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0A25" w14:textId="77777777" w:rsidR="008D6713" w:rsidRPr="009B2FD9" w:rsidRDefault="00EB4681" w:rsidP="00CE0A34">
      <w:pPr>
        <w:rPr/>
      </w:pPr>
      <w:sdt>
        <w:sdtPr>
          <w:alias w:val="Sdm_AMNavn"/>
          <w:tag w:val="Sdm_AMNavn"/>
          <w:id w:val="87253739"/>
          <w:lock w:val="sdtLocked"/>
          <w:dataBinding w:xpath="/document/body/Sdm_AMNavn" w:storeItemID="{ED6F6F05-6230-429A-B78B-B77422A31F82}"/>
          <w:text/>
          <w:rPr/>
        </w:sdtPr>
        <w:sdtEndPr/>
        <w:sdtContent>
          <w:bookmarkStart w:id="0" w:name="Sdm_AMNavn"/>
          <w:r w:rsidR="0022771A" w:rsidRPr="009B2FD9">
            <w:rPr/>
            <w:t>Akershus Energi As</w:t>
          </w:r>
        </w:sdtContent>
      </w:sdt>
      <w:bookmarkEnd w:id="0"/>
    </w:p>
    <w:p w14:paraId="488C2EFE" w14:textId="77777777" w:rsidR="008D6713" w:rsidRPr="009B2FD9" w:rsidRDefault="00EB4681" w:rsidP="00CE0A34">
      <w:pPr>
        <w:rPr/>
      </w:pPr>
      <w:sdt>
        <w:sdtPr>
          <w:alias w:val="Sdm_AMAdr"/>
          <w:tag w:val="Sdm_AMAdr"/>
          <w:id w:val="78268809"/>
          <w:lock w:val="sdtLocked"/>
          <w:dataBinding w:xpath="/document/body/Sdm_AMAdr" w:storeItemID="{ED6F6F05-6230-429A-B78B-B77422A31F82}"/>
          <w:text/>
          <w:rPr/>
        </w:sdtPr>
        <w:sdtEndPr/>
        <w:sdtContent>
          <w:bookmarkStart w:id="1" w:name="Sdm_AMAdr"/>
          <w:r w:rsidR="0022771A" w:rsidRPr="009B2FD9">
            <w:rPr/>
            <w:t>Brogata 7</w:t>
          </w:r>
        </w:sdtContent>
      </w:sdt>
      <w:bookmarkEnd w:id="1"/>
    </w:p>
    <w:p w14:paraId="44F3A249" w14:textId="76AE3676" w:rsidR="008D6713" w:rsidRPr="009B2FD9" w:rsidRDefault="00EB4681" w:rsidP="00CE0A34">
      <w:pPr>
        <w:rPr>
          <w:vanish/>
        </w:rPr>
      </w:pPr>
      <w:sdt>
        <w:sdtPr>
          <w:rPr>
            <w:vanish/>
          </w:rPr>
          <w:alias w:val="Sdm_AMAdr2"/>
          <w:tag w:val="Sdm_AMAdr2"/>
          <w:id w:val="24656296"/>
          <w:lock w:val="sdtLocked"/>
          <w:dataBinding w:xpath="/document/body/Sdm_AMAdr2" w:storeItemID="{ED6F6F05-6230-429A-B78B-B77422A31F82}"/>
          <w:text/>
        </w:sdtPr>
        <w:sdtEndPr/>
        <w:sdtContent>
          <w:bookmarkStart w:id="2" w:name="Sdm_AMAdr2"/>
          <w:r>
            <w:rPr>
              <w:vanish/>
            </w:rPr>
            <w:t xml:space="preserve"> </w:t>
          </w:r>
        </w:sdtContent>
      </w:sdt>
      <w:bookmarkEnd w:id="2"/>
    </w:p>
    <w:p w14:paraId="51A5A675" w14:textId="364DC330" w:rsidR="008D6713" w:rsidRDefault="00EB4681" w:rsidP="000904F9">
      <w:pPr>
        <w:rPr>
          <w:sz w:val="11"/>
          <w:szCs w:val="11"/>
        </w:rPr>
      </w:pPr>
      <w:sdt>
        <w:sdtPr>
          <w:alias w:val="Sdm_AMPostNr"/>
          <w:tag w:val="Sdm_AMPostNr"/>
          <w:id w:val="51954859"/>
          <w:lock w:val="sdtLocked"/>
          <w:dataBinding w:xpath="/document/body/Sdm_AMPostNr" w:storeItemID="{ED6F6F05-6230-429A-B78B-B77422A31F82}"/>
          <w:text/>
          <w:rPr/>
        </w:sdtPr>
        <w:sdtEndPr/>
        <w:sdtContent>
          <w:bookmarkStart w:id="3" w:name="Sdm_AMPostNr"/>
          <w:r w:rsidR="0022771A" w:rsidRPr="009B2FD9">
            <w:rPr/>
            <w:t>2000</w:t>
          </w:r>
        </w:sdtContent>
      </w:sdt>
      <w:bookmarkEnd w:id="3"/>
      <w:r w:rsidR="008D6713" w:rsidRPr="009B2FD9">
        <w:rPr/>
        <w:t xml:space="preserve"> </w:t>
      </w:r>
      <w:sdt>
        <w:sdtPr>
          <w:alias w:val="Sdm_AMPoststed"/>
          <w:tag w:val="Sdm_AMPoststed"/>
          <w:id w:val="20651724"/>
          <w:lock w:val="sdtLocked"/>
          <w:dataBinding w:xpath="/document/body/Sdm_AMPoststed" w:storeItemID="{ED6F6F05-6230-429A-B78B-B77422A31F82}"/>
          <w:text/>
          <w:rPr/>
        </w:sdtPr>
        <w:sdtEndPr/>
        <w:sdtContent>
          <w:bookmarkStart w:id="4" w:name="Sdm_AMPoststed"/>
          <w:r w:rsidR="0022771A" w:rsidRPr="009B2FD9">
            <w:rPr/>
            <w:t>Lillestrøm</w:t>
          </w:r>
        </w:sdtContent>
      </w:sdt>
      <w:bookmarkEnd w:id="4"/>
      <w:r w:rsidR="003E183E" w:rsidRPr="009B2FD9">
        <w:br/>
      </w:r>
    </w:p>
    <w:p w14:paraId="6045C7FA" w14:textId="43801FAE" w:rsidR="0014029A" w:rsidRDefault="00EB4681" w:rsidP="000904F9">
      <w:pPr>
        <w:rPr>
          <w:szCs w:val="22"/>
          <w:vanish/>
        </w:rPr>
      </w:pPr>
      <w:sdt>
        <w:sdtPr>
          <w:rPr>
            <w:szCs w:val="22"/>
            <w:vanish/>
          </w:rPr>
          <w:alias w:val="Sdm_att"/>
          <w:tag w:val="Sdm_att"/>
          <w:id w:val="4908721"/>
          <w:lock w:val="sdtLocked"/>
          <w:placeholder>
            <w:docPart w:val="4470A1D3672746A09D16D58482D188D6"/>
          </w:placeholder>
          <w:dataBinding w:xpath="/document/body/Sdm_att" w:storeItemID="{ED6F6F05-6230-429A-B78B-B77422A31F82}"/>
          <w:text/>
        </w:sdtPr>
        <w:sdtEndPr/>
        <w:sdtContent>
          <w:bookmarkStart w:id="5" w:name="Sdm_att"/>
          <w:r>
            <w:rPr>
              <w:szCs w:val="22"/>
              <w:vanish/>
            </w:rPr>
            <w:t xml:space="preserve"> </w:t>
          </w:r>
        </w:sdtContent>
      </w:sdt>
      <w:bookmarkEnd w:id="5"/>
    </w:p>
    <w:p w14:paraId="2855AF9F" w14:textId="77777777" w:rsidR="00E05062" w:rsidRPr="009B2FD9" w:rsidRDefault="00E05062" w:rsidP="000904F9">
      <w:pPr>
        <w:rPr>
          <w:sz w:val="11"/>
          <w:szCs w:val="11"/>
        </w:rPr>
      </w:pPr>
    </w:p>
    <w:p w14:paraId="37921A0C" w14:textId="32048D1B" w:rsidR="006355B2" w:rsidRPr="009B2FD9" w:rsidRDefault="00EB4681" w:rsidP="00F96108">
      <w:pPr>
        <w:pStyle w:val="WS12Times"/>
        <w:jc w:val="right"/>
        <w:rPr>
          <w:rFonts w:cs="Arial"/>
          <w:sz w:val="16"/>
          <w:szCs w:val="16"/>
          <w:vanish/>
        </w:rPr>
      </w:pPr>
      <w:sdt>
        <w:sdtPr>
          <w:rPr>
            <w:rFonts w:cs="Arial"/>
            <w:sz w:val="16"/>
            <w:szCs w:val="16"/>
            <w:vanish/>
          </w:rPr>
          <w:alias w:val="Sgr_Beskrivelse"/>
          <w:tag w:val="Sgr_Beskrivelse"/>
          <w:id w:val="20566330"/>
          <w:lock w:val="sdtLocked"/>
          <w:dataBinding w:xpath="/document/body/Sgr_Beskrivelse" w:storeItemID="{ED6F6F05-6230-429A-B78B-B77422A31F82}"/>
          <w:text/>
        </w:sdtPr>
        <w:sdtEndPr/>
        <w:sdtContent>
          <w:bookmarkStart w:id="6" w:name="Sgr_Beskrivelse"/>
          <w:r>
            <w:rPr>
              <w:rFonts w:cs="Arial"/>
              <w:sz w:val="16"/>
              <w:szCs w:val="16"/>
              <w:vanish/>
            </w:rPr>
            <w:t xml:space="preserve"> </w:t>
          </w:r>
        </w:sdtContent>
      </w:sdt>
      <w:bookmarkEnd w:id="6"/>
      <w:r w:rsidR="00F96108" w:rsidRPr="009B2FD9">
        <w:rPr>
          <w:rFonts w:cs="Arial"/>
          <w:sz w:val="16"/>
          <w:szCs w:val="16"/>
          <w:vanish/>
        </w:rPr>
        <w:t xml:space="preserve">  </w:t>
      </w:r>
      <w:sdt>
        <w:sdtPr>
          <w:rPr>
            <w:rFonts w:cs="Arial"/>
            <w:sz w:val="16"/>
            <w:szCs w:val="16"/>
            <w:vanish/>
          </w:rPr>
          <w:alias w:val="Spg_beskrivelse"/>
          <w:tag w:val="Spg_beskrivelse"/>
          <w:id w:val="93835452"/>
          <w:lock w:val="sdtLocked"/>
          <w:dataBinding w:xpath="/document/body/Spg_beskrivelse" w:storeItemID="{ED6F6F05-6230-429A-B78B-B77422A31F82}"/>
          <w:text/>
        </w:sdtPr>
        <w:sdtEndPr/>
        <w:sdtContent>
          <w:bookmarkStart w:id="7" w:name="Spg_beskrivelse"/>
          <w:r>
            <w:rPr>
              <w:rFonts w:cs="Arial"/>
              <w:sz w:val="16"/>
              <w:szCs w:val="16"/>
              <w:vanish/>
            </w:rPr>
            <w:t xml:space="preserve"> </w:t>
          </w:r>
        </w:sdtContent>
      </w:sdt>
      <w:bookmarkEnd w:id="7"/>
    </w:p>
    <w:p w14:paraId="00C81025" w14:textId="129B8825" w:rsidR="007D2D65" w:rsidRPr="00A86436" w:rsidRDefault="007D2D65" w:rsidP="00E941BE">
      <w:pPr>
        <w:pStyle w:val="WS12Times"/>
        <w:jc w:val="right"/>
        <w:rPr>
          <w:rFonts w:cs="Arial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</w:tblGrid>
      <w:tr w:rsidR="00D019AD" w:rsidRPr="0043158D" w14:paraId="11E43B4D" w14:textId="77777777" w:rsidTr="00CB0C32">
        <w:trPr>
          <w:tblHeader/>
          <w:hidden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14:paraId="7B4E9CD9" w14:textId="3089C59A" w:rsidR="00D019AD" w:rsidRPr="0043158D" w:rsidRDefault="00D019AD" w:rsidP="00CB0C32">
            <w:pPr>
              <w:rPr>
                <w:rFonts w:cs="Arial"/>
                <w:sz w:val="16"/>
                <w:szCs w:val="16"/>
                <w:vanish/>
              </w:rPr>
            </w:pPr>
            <w:r w:rsidRPr="0043158D">
              <w:rPr>
                <w:rFonts w:cs="Arial"/>
                <w:sz w:val="16"/>
                <w:szCs w:val="16"/>
                <w:vanish/>
              </w:rPr>
              <w:t>Deres referanse:</w:t>
            </w:r>
          </w:p>
        </w:tc>
      </w:tr>
      <w:tr w:rsidR="00D019AD" w:rsidRPr="0043158D" w14:paraId="20985CF7" w14:textId="77777777" w:rsidTr="00CB0C32">
        <w:trPr>
          <w:hidden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14:paraId="7BC3C638" w14:textId="714B1E9F" w:rsidR="00D019AD" w:rsidRPr="0043158D" w:rsidRDefault="00EB4681" w:rsidP="00CB0C32">
            <w:pPr>
              <w:rPr>
                <w:rFonts w:cs="Arial"/>
                <w:sz w:val="16"/>
                <w:szCs w:val="16"/>
                <w:vanish/>
              </w:rPr>
            </w:pPr>
            <w:sdt>
              <w:sdtPr>
                <w:rPr>
                  <w:rFonts w:cs="Arial"/>
                  <w:sz w:val="16"/>
                  <w:szCs w:val="16"/>
                  <w:vanish/>
                </w:rPr>
                <w:alias w:val="Sdm_AMReferanse"/>
                <w:tag w:val="Sdm_AMReferanse"/>
                <w:id w:val="332736860"/>
                <w:dataBinding w:xpath="/document/body/Sdm_AMReferanse" w:storeItemID="{ED6F6F05-6230-429A-B78B-B77422A31F82}"/>
                <w:text/>
              </w:sdtPr>
              <w:sdtEndPr/>
              <w:sdtContent>
                <w:bookmarkStart w:id="8" w:name="Sdm_AMReferanse"/>
                <w:r>
                  <w:rPr>
                    <w:rFonts w:cs="Arial"/>
                    <w:sz w:val="16"/>
                    <w:szCs w:val="16"/>
                    <w:vanish/>
                  </w:rPr>
                  <w:t xml:space="preserve"> </w:t>
                </w:r>
              </w:sdtContent>
            </w:sdt>
            <w:bookmarkEnd w:id="8"/>
          </w:p>
        </w:tc>
      </w:tr>
    </w:tbl>
    <w:p w14:paraId="43933E02" w14:textId="334E0F3D" w:rsidR="00D019AD" w:rsidRPr="004246A0" w:rsidRDefault="00D019AD" w:rsidP="004246A0">
      <w:pPr>
        <w:pStyle w:val="WS12Times"/>
        <w:rPr>
          <w:rFonts w:cs="Arial"/>
          <w:sz w:val="16"/>
          <w:szCs w:val="16"/>
        </w:rPr>
      </w:pPr>
    </w:p>
    <w:tbl>
      <w:tblPr>
        <w:tblStyle w:val="Tabellrutenett"/>
        <w:tblW w:w="9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  <w:gridCol w:w="856"/>
      </w:tblGrid>
      <w:tr w:rsidR="00745782" w:rsidRPr="00E063DF" w14:paraId="0336CF09" w14:textId="77777777" w:rsidTr="00A319CB">
        <w:trPr>
          <w:trHeight w:val="708"/>
        </w:trPr>
        <w:tc>
          <w:tcPr>
            <w:tcW w:w="3119" w:type="dxa"/>
          </w:tcPr>
          <w:p w14:paraId="74123B88" w14:textId="31C1F6F1" w:rsidR="00745782" w:rsidRDefault="00745782" w:rsidP="00A86436">
            <w:pPr>
              <w:rPr>
                <w:rFonts w:cs="Arial"/>
                <w:sz w:val="16"/>
              </w:rPr>
            </w:pPr>
            <w:r w:rsidRPr="00E063DF">
              <w:rPr>
                <w:rFonts w:cs="Arial"/>
                <w:sz w:val="16"/>
              </w:rPr>
              <w:t>Vår referanse</w:t>
            </w:r>
          </w:p>
          <w:p w14:paraId="37B73126" w14:textId="3C7CDF8E" w:rsidR="00745782" w:rsidRPr="00E063DF" w:rsidRDefault="00745782" w:rsidP="00040C09">
            <w:pPr>
              <w:spacing w:after="160"/>
              <w:rPr>
                <w:rFonts w:cs="Arial"/>
                <w:sz w:val="16"/>
              </w:rPr>
            </w:pPr>
            <w:r w:rsidRPr="00393443">
              <w:rPr>
                <w:rFonts w:cs="Arial"/>
                <w:sz w:val="6"/>
                <w:szCs w:val="6"/>
              </w:rPr>
              <w:br/>
            </w:r>
            <w:sdt>
              <w:sdtPr>
                <w:rPr>
                  <w:rFonts w:cs="Arial"/>
                  <w:sz w:val="16"/>
                  <w:szCs w:val="16"/>
                </w:rPr>
                <w:alias w:val="Sas_ArkivSakID"/>
                <w:tag w:val="Sas_ArkivSakID"/>
                <w:id w:val="-707102350"/>
                <w:placeholder>
                  <w:docPart w:val="A7A0325183044C2A859CCB581E6288E8"/>
                </w:placeholder>
                <w:dataBinding w:xpath="/document/body/Sas_ArkivSakID" w:storeItemID="{ED6F6F05-6230-429A-B78B-B77422A31F82}"/>
                <w:text/>
              </w:sdtPr>
              <w:sdtEndPr/>
              <w:sdtContent>
                <w:bookmarkStart w:id="9" w:name="Sas_ArkivSakID"/>
                <w:r w:rsidR="004F2A34">
                  <w:rPr>
                    <w:rFonts w:cs="Arial"/>
                    <w:sz w:val="16"/>
                    <w:szCs w:val="16"/>
                  </w:rPr>
                  <w:t>22/4499</w:t>
                </w:r>
              </w:sdtContent>
            </w:sdt>
            <w:bookmarkEnd w:id="9"/>
            <w:r w:rsidRPr="00E063DF">
              <w:rPr>
                <w:rFonts w:cs="Arial"/>
                <w:sz w:val="16"/>
                <w:szCs w:val="16"/>
              </w:rPr>
              <w:t>-</w:t>
            </w:r>
            <w:sdt>
              <w:sdtPr>
                <w:rPr>
                  <w:sz w:val="16"/>
                  <w:szCs w:val="16"/>
                </w:rPr>
                <w:alias w:val="Sdo_DokNr"/>
                <w:tag w:val="Sdo_DokNr"/>
                <w:id w:val="43567880"/>
                <w:placeholder>
                  <w:docPart w:val="1257DBC6CD4D4D95A985B6476D33F7F4"/>
                </w:placeholder>
                <w:dataBinding w:xpath="/document/body/Sdo_DokNr" w:storeItemID="{ED6F6F05-6230-429A-B78B-B77422A31F82}"/>
                <w:text/>
              </w:sdtPr>
              <w:sdtEndPr/>
              <w:sdtContent>
                <w:bookmarkStart w:id="10" w:name="Sdo_DokNr"/>
                <w:r w:rsidR="004F2A34">
                  <w:rPr>
                    <w:sz w:val="16"/>
                    <w:szCs w:val="16"/>
                  </w:rPr>
                  <w:t>64</w:t>
                </w:r>
              </w:sdtContent>
            </w:sdt>
            <w:bookmarkEnd w:id="10"/>
          </w:p>
        </w:tc>
        <w:tc>
          <w:tcPr>
            <w:tcW w:w="5953" w:type="dxa"/>
          </w:tcPr>
          <w:p w14:paraId="6C1F8748" w14:textId="04857CDD" w:rsidR="00745782" w:rsidRDefault="00745782" w:rsidP="0099046C">
            <w:pPr>
              <w:rPr>
                <w:rFonts w:cs="Arial"/>
                <w:sz w:val="16"/>
              </w:rPr>
            </w:pPr>
            <w:r w:rsidRPr="00E063DF">
              <w:rPr>
                <w:rFonts w:cs="Arial"/>
                <w:sz w:val="16"/>
              </w:rPr>
              <w:t>Saksbehandler</w:t>
            </w:r>
            <w:r>
              <w:rPr>
                <w:rFonts w:cs="Arial"/>
                <w:sz w:val="16"/>
              </w:rPr>
              <w:t xml:space="preserve"> </w:t>
            </w:r>
            <w:r w:rsidRPr="00E063DF">
              <w:rPr>
                <w:rFonts w:cs="Arial"/>
                <w:sz w:val="16"/>
              </w:rPr>
              <w:t>/</w:t>
            </w:r>
            <w:r>
              <w:rPr>
                <w:rFonts w:cs="Arial"/>
                <w:sz w:val="16"/>
              </w:rPr>
              <w:t xml:space="preserve"> </w:t>
            </w:r>
            <w:r w:rsidRPr="00E063DF">
              <w:rPr>
                <w:rFonts w:cs="Arial"/>
                <w:sz w:val="16"/>
              </w:rPr>
              <w:t>telefon</w:t>
            </w:r>
          </w:p>
          <w:p w14:paraId="5A811012" w14:textId="6A5264DC" w:rsidR="00745782" w:rsidRPr="0099046C" w:rsidRDefault="00745782" w:rsidP="00A86436">
            <w:pPr>
              <w:spacing w:after="160"/>
              <w:rPr>
                <w:rFonts w:cs="Arial"/>
                <w:sz w:val="16"/>
                <w:szCs w:val="16"/>
              </w:rPr>
            </w:pPr>
            <w:r w:rsidRPr="00393443">
              <w:rPr>
                <w:rFonts w:cs="Arial"/>
                <w:sz w:val="6"/>
                <w:szCs w:val="6"/>
              </w:rPr>
              <w:br/>
            </w:r>
            <w:sdt>
              <w:sdtPr>
                <w:rPr>
                  <w:rFonts w:cs="Arial"/>
                  <w:sz w:val="16"/>
                  <w:szCs w:val="16"/>
                </w:rPr>
                <w:alias w:val="Sbr_Navn"/>
                <w:tag w:val="Sbr_Navn"/>
                <w:id w:val="-1569413060"/>
                <w:dataBinding w:xpath="/document/body/Sbr_Navn" w:storeItemID="{ED6F6F05-6230-429A-B78B-B77422A31F82}"/>
                <w:text/>
              </w:sdtPr>
              <w:sdtEndPr/>
              <w:sdtContent>
                <w:bookmarkStart w:id="11" w:name="Sbr_Navn"/>
                <w:r>
                  <w:rPr>
                    <w:rFonts w:cs="Arial"/>
                    <w:sz w:val="16"/>
                    <w:szCs w:val="16"/>
                  </w:rPr>
                  <w:t>Iselin Bennick Benum</w:t>
                </w:r>
              </w:sdtContent>
            </w:sdt>
            <w:bookmarkEnd w:id="11"/>
            <w:r w:rsidRPr="00E063DF">
              <w:rPr>
                <w:rFonts w:cs="Arial"/>
                <w:sz w:val="16"/>
                <w:szCs w:val="16"/>
              </w:rPr>
              <w:t xml:space="preserve"> / </w:t>
            </w:r>
            <w:sdt>
              <w:sdtPr>
                <w:rPr>
                  <w:rFonts w:cs="Arial"/>
                  <w:sz w:val="16"/>
                  <w:szCs w:val="16"/>
                </w:rPr>
                <w:alias w:val="Sbr_Tlf"/>
                <w:tag w:val="Sbr_Tlf"/>
                <w:id w:val="2040856946"/>
                <w:dataBinding w:xpath="/document/body/Sbr_Tlf" w:storeItemID="{ED6F6F05-6230-429A-B78B-B77422A31F82}"/>
                <w:text/>
              </w:sdtPr>
              <w:sdtEndPr/>
              <w:sdtContent>
                <w:bookmarkStart w:id="12" w:name="Sbr_Tlf"/>
                <w:r>
                  <w:rPr>
                    <w:rFonts w:cs="Arial"/>
                    <w:sz w:val="16"/>
                    <w:szCs w:val="16"/>
                  </w:rPr>
                  <w:t>907 87 244</w:t>
                </w:r>
              </w:sdtContent>
            </w:sdt>
            <w:bookmarkEnd w:id="12"/>
          </w:p>
        </w:tc>
        <w:tc>
          <w:tcPr>
            <w:tcW w:w="856" w:type="dxa"/>
          </w:tcPr>
          <w:p w14:paraId="3318B961" w14:textId="5E1A0974" w:rsidR="00745782" w:rsidRDefault="00745782" w:rsidP="00EB132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</w:t>
            </w:r>
            <w:r w:rsidRPr="00E063DF">
              <w:rPr>
                <w:rFonts w:cs="Arial"/>
                <w:sz w:val="16"/>
              </w:rPr>
              <w:t>ato</w:t>
            </w:r>
          </w:p>
          <w:p w14:paraId="0AE4B66B" w14:textId="2A4A1ED3" w:rsidR="00745782" w:rsidRPr="00E063DF" w:rsidRDefault="00745782" w:rsidP="00040C09">
            <w:pPr>
              <w:spacing w:after="160"/>
              <w:rPr>
                <w:rFonts w:cs="Arial"/>
                <w:sz w:val="16"/>
              </w:rPr>
            </w:pPr>
            <w:r w:rsidRPr="00393443">
              <w:rPr>
                <w:rFonts w:cs="Arial"/>
                <w:sz w:val="6"/>
                <w:szCs w:val="6"/>
              </w:rPr>
              <w:br/>
            </w:r>
            <w:sdt>
              <w:sdtPr>
                <w:rPr>
                  <w:sz w:val="16"/>
                  <w:szCs w:val="16"/>
                </w:rPr>
                <w:alias w:val="Sdo_DokDato"/>
                <w:tag w:val="Sdo_DokDato"/>
                <w:id w:val="-1045668894"/>
                <w:dataBinding w:xpath="/document/body/Sdo_DokDato" w:storeItemID="{ED6F6F05-6230-429A-B78B-B77422A31F82}"/>
                <w:text/>
              </w:sdtPr>
              <w:sdtEndPr/>
              <w:sdtContent>
                <w:bookmarkStart w:id="13" w:name="Sdo_DokDato"/>
                <w:r>
                  <w:rPr>
                    <w:sz w:val="16"/>
                    <w:szCs w:val="16"/>
                  </w:rPr>
                  <w:t>24.04.2024</w:t>
                </w:r>
              </w:sdtContent>
            </w:sdt>
            <w:bookmarkEnd w:id="13"/>
          </w:p>
        </w:tc>
      </w:tr>
    </w:tbl>
    <w:p w14:paraId="78B5B1A2" w14:textId="34A0DDF9" w:rsidR="00041385" w:rsidRDefault="00041385" w:rsidP="00FB0B69">
      <w:pPr>
        <w:pStyle w:val="StilWS12TimesArial11pkt"/>
      </w:pPr>
    </w:p>
    <w:p w14:paraId="1A705F4B" w14:textId="77777777" w:rsidR="00DF0B77" w:rsidRPr="009B2FD9" w:rsidRDefault="00DF0B77" w:rsidP="00FB0B69">
      <w:pPr>
        <w:pStyle w:val="StilWS12TimesArial11pkt"/>
      </w:pPr>
    </w:p>
    <w:p w14:paraId="6D6C8704" w14:textId="15A01DBF" w:rsidR="008D6713" w:rsidRPr="00A319CB" w:rsidRDefault="00EB4681" w:rsidP="00FB0B69">
      <w:pPr>
        <w:pStyle w:val="StilWS13FTimesArial11pkt"/>
        <w:rPr>
          <w:b w:val="0"/>
        </w:rPr>
      </w:pPr>
      <w:sdt>
        <w:sdtPr>
          <w:rPr>
            <w:sz w:val="24"/>
          </w:rPr>
          <w:alias w:val="Sdo_Tittel"/>
          <w:tag w:val="Sdo_Tittel"/>
          <w:id w:val="73518010"/>
          <w:lock w:val="sdtLocked"/>
          <w:dataBinding w:xpath="/document/body/Sdo_Tittel" w:storeItemID="{ED6F6F05-6230-429A-B78B-B77422A31F82}"/>
          <w:text/>
        </w:sdtPr>
        <w:sdtEndPr/>
        <w:sdtContent>
          <w:bookmarkStart w:id="14" w:name="Sdo_Tittel"/>
          <w:r w:rsidR="006A4F99" w:rsidRPr="00A319CB">
            <w:rPr>
              <w:sz w:val="24"/>
            </w:rPr>
            <w:t xml:space="preserve">Detaljreguleringsplan 2022005 - Solheimveien mellom Røykåsveien og Nordliveien vest, sykkelvei med fortau - offentlig ettersyn</w:t>
          </w:r>
          <w:proofErr w:type="spellStart"/>
          <w:proofErr w:type="spellEnd"/>
          <w:proofErr w:type="spellStart"/>
          <w:proofErr w:type="spellEnd"/>
        </w:sdtContent>
      </w:sdt>
      <w:bookmarkEnd w:id="14"/>
      <w:r w:rsidR="00863ED2" w:rsidRPr="00A319CB">
        <w:br/>
      </w:r>
      <w:sdt>
        <w:sdtPr>
          <w:rPr>
            <w:b w:val="0"/>
            <w:sz w:val="24"/>
            <w:vanish/>
          </w:rPr>
          <w:alias w:val="Sdo_Tittel2"/>
          <w:tag w:val="Sdo_Tittel2"/>
          <w:id w:val="97678205"/>
          <w:lock w:val="sdtLocked"/>
          <w:dataBinding w:xpath="/document/body/Sdo_Tittel2" w:storeItemID="{ED6F6F05-6230-429A-B78B-B77422A31F82}"/>
          <w:text/>
        </w:sdtPr>
        <w:sdtEndPr/>
        <w:sdtContent>
          <w:bookmarkStart w:id="15" w:name="Sdo_Tittel2"/>
          <w:r>
            <w:rPr>
              <w:b w:val="0"/>
              <w:sz w:val="24"/>
              <w:vanish/>
            </w:rPr>
            <w:t xml:space="preserve"> </w:t>
          </w:r>
        </w:sdtContent>
      </w:sdt>
      <w:bookmarkEnd w:id="15"/>
    </w:p>
    <w:p w14:paraId="77848555" w14:textId="77777777" w:rsidR="008D6713" w:rsidRPr="009B2FD9" w:rsidRDefault="008D6713" w:rsidP="00FB0B69">
      <w:pPr>
        <w:pStyle w:val="StilWS12TimesArial11pkt"/>
      </w:pPr>
    </w:p>
    <w:p w14:paraId="2B5478AA" w14:textId="7D2999EE" w:rsidR="00B128F0" w:rsidRDefault="004F2A34" w:rsidP="00FB0B69">
      <w:pPr>
        <w:pStyle w:val="StilWS12TimesArial11pkt"/>
      </w:pPr>
      <w:r>
        <w:t>Kommunestyret i Lørenskog kommune fattet den 17. april 2024, i sak 39/24, følgende vedtak:</w:t>
      </w:r>
    </w:p>
    <w:p w14:paraId="598E38FB" w14:textId="77777777" w:rsidR="004F2A34" w:rsidRDefault="004F2A34" w:rsidP="00FB0B69">
      <w:pPr>
        <w:pStyle w:val="StilWS12TimesArial11pkt"/>
      </w:pPr>
    </w:p>
    <w:p w14:paraId="2227926D" w14:textId="01E3604C" w:rsidR="00A65465" w:rsidRPr="00A65465" w:rsidRDefault="00A65465" w:rsidP="00FB0B69">
      <w:pPr>
        <w:pStyle w:val="StilWS12TimesArial11pkt"/>
        <w:rPr>
          <w:i/>
          <w:iCs/>
        </w:rPr>
      </w:pPr>
      <w:r w:rsidRPr="00A65465">
        <w:rPr>
          <w:i/>
          <w:iCs/>
        </w:rPr>
        <w:t xml:space="preserve">«1. Med hjemmel i plan- og bygningslovens § 12-10 legges detaljreguleringsplan 2022005, Solheimveien mellom </w:t>
      </w:r>
      <w:proofErr w:type="spellStart"/>
      <w:r w:rsidRPr="00A65465">
        <w:rPr>
          <w:i/>
          <w:iCs/>
        </w:rPr>
        <w:t>Røykåsveien</w:t>
      </w:r>
      <w:proofErr w:type="spellEnd"/>
      <w:r w:rsidRPr="00A65465">
        <w:rPr>
          <w:i/>
          <w:iCs/>
        </w:rPr>
        <w:t xml:space="preserve"> og </w:t>
      </w:r>
      <w:proofErr w:type="spellStart"/>
      <w:r w:rsidRPr="00A65465">
        <w:rPr>
          <w:i/>
          <w:iCs/>
        </w:rPr>
        <w:t>Nordliveien</w:t>
      </w:r>
      <w:proofErr w:type="spellEnd"/>
      <w:r w:rsidRPr="00A65465">
        <w:rPr>
          <w:i/>
          <w:iCs/>
        </w:rPr>
        <w:t xml:space="preserve"> vest – sykkelvei med fortau, som vist på plankart markert 2022005, med tilhørende bestemmelser ut til offentlig ettersyn. </w:t>
      </w:r>
    </w:p>
    <w:p w14:paraId="146D6F91" w14:textId="5273C185" w:rsidR="004F2A34" w:rsidRPr="00A65465" w:rsidRDefault="00A65465" w:rsidP="00FB0B69">
      <w:pPr>
        <w:pStyle w:val="StilWS12TimesArial11pkt"/>
        <w:rPr>
          <w:i/>
          <w:iCs/>
        </w:rPr>
      </w:pPr>
      <w:r w:rsidRPr="00A65465">
        <w:rPr>
          <w:i/>
          <w:iCs/>
        </w:rPr>
        <w:t>2. Utbygger må bekoste revegetering av private tomter mot veien.»</w:t>
      </w:r>
    </w:p>
    <w:p w14:paraId="0830FC6C" w14:textId="77777777" w:rsidR="00A65465" w:rsidRDefault="00A65465" w:rsidP="00FB0B69">
      <w:pPr>
        <w:pStyle w:val="StilWS12TimesArial11pkt"/>
      </w:pPr>
    </w:p>
    <w:p w14:paraId="32CD1165" w14:textId="77777777" w:rsidR="006F3EDA" w:rsidRPr="006F3EDA" w:rsidRDefault="006F3EDA" w:rsidP="006F3EDA">
      <w:pPr>
        <w:widowControl w:val="0"/>
        <w:autoSpaceDE w:val="0"/>
        <w:autoSpaceDN w:val="0"/>
        <w:adjustRightInd w:val="0"/>
        <w:rPr>
          <w:color w:val="000000"/>
        </w:rPr>
      </w:pPr>
      <w:r w:rsidRPr="006F3EDA">
        <w:rPr>
          <w:color w:val="000000"/>
        </w:rPr>
        <w:t xml:space="preserve">Hensikten med planforslaget er å legge til rette for etablering av sykkelvei og fortau langs sørøstsiden av Solheimveien mellom </w:t>
      </w:r>
      <w:proofErr w:type="spellStart"/>
      <w:r w:rsidRPr="006F3EDA">
        <w:rPr>
          <w:color w:val="000000"/>
        </w:rPr>
        <w:t>Røykåsveien</w:t>
      </w:r>
      <w:proofErr w:type="spellEnd"/>
      <w:r w:rsidRPr="006F3EDA">
        <w:rPr>
          <w:color w:val="000000"/>
        </w:rPr>
        <w:t xml:space="preserve"> og </w:t>
      </w:r>
      <w:proofErr w:type="spellStart"/>
      <w:r w:rsidRPr="006F3EDA">
        <w:rPr>
          <w:color w:val="000000"/>
        </w:rPr>
        <w:t>Nordliveien</w:t>
      </w:r>
      <w:proofErr w:type="spellEnd"/>
      <w:r w:rsidRPr="006F3EDA">
        <w:rPr>
          <w:color w:val="000000"/>
        </w:rPr>
        <w:t xml:space="preserve"> vest. Strekningen er en del av fremtidig kollektivtrasé mellom Oslo grense og Kjeller, og inngår også i </w:t>
      </w:r>
      <w:proofErr w:type="spellStart"/>
      <w:r w:rsidRPr="006F3EDA">
        <w:rPr>
          <w:color w:val="000000"/>
        </w:rPr>
        <w:t>hovedsykkeltrasé</w:t>
      </w:r>
      <w:proofErr w:type="spellEnd"/>
      <w:r w:rsidRPr="006F3EDA">
        <w:rPr>
          <w:color w:val="000000"/>
        </w:rPr>
        <w:t xml:space="preserve"> mellom Oslo og Lillestrøm. </w:t>
      </w:r>
    </w:p>
    <w:p w14:paraId="2A9A1136" w14:textId="77777777" w:rsidR="00782FB5" w:rsidRDefault="00782FB5" w:rsidP="00FB0B69">
      <w:pPr>
        <w:pStyle w:val="StilWS12TimesArial11pkt"/>
      </w:pPr>
    </w:p>
    <w:p w14:paraId="69E54FA3" w14:textId="08920490" w:rsidR="00782FB5" w:rsidRDefault="00782FB5" w:rsidP="00FB0B69">
      <w:pPr>
        <w:pStyle w:val="StilWS12TimesArial11pkt"/>
      </w:pPr>
      <w:r>
        <w:t xml:space="preserve">Planforslaget kan i sin helhet ses på kommunens hjemmeside </w:t>
      </w:r>
      <w:hyperlink r:id="rId8" w:history="1">
        <w:r w:rsidRPr="00FF79EA">
          <w:rPr>
            <w:rStyle w:val="Hyperkobling"/>
          </w:rPr>
          <w:t>www.lorenskog.kommune.no</w:t>
        </w:r>
      </w:hyperlink>
      <w:r>
        <w:t xml:space="preserve"> under </w:t>
      </w:r>
      <w:proofErr w:type="gramStart"/>
      <w:r>
        <w:t>linken</w:t>
      </w:r>
      <w:proofErr w:type="gramEnd"/>
      <w:r>
        <w:t xml:space="preserve"> plankunngjøringer.</w:t>
      </w:r>
    </w:p>
    <w:p w14:paraId="0F57D65A" w14:textId="77777777" w:rsidR="00782FB5" w:rsidRDefault="00782FB5" w:rsidP="00FB0B69">
      <w:pPr>
        <w:pStyle w:val="StilWS12TimesArial11pkt"/>
      </w:pPr>
    </w:p>
    <w:p w14:paraId="68AE3CFF" w14:textId="39C23436" w:rsidR="00782FB5" w:rsidRDefault="00782FB5" w:rsidP="00FB0B69">
      <w:pPr>
        <w:pStyle w:val="StilWS12TimesArial11pkt"/>
      </w:pPr>
      <w:r>
        <w:t xml:space="preserve">Eventuelle bemerkninger må sendes til </w:t>
      </w:r>
      <w:hyperlink r:id="rId9" w:history="1">
        <w:r w:rsidR="008B0462" w:rsidRPr="00FF79EA">
          <w:rPr>
            <w:rStyle w:val="Hyperkobling"/>
          </w:rPr>
          <w:t>postmottak@lorenskog.kommune.no</w:t>
        </w:r>
      </w:hyperlink>
      <w:r w:rsidR="008B0462">
        <w:t xml:space="preserve"> eller til Lørenskog kommune, teknisk sektor, reguleringsavdelingen, Postboks 304, 1471 Lørenskog </w:t>
      </w:r>
      <w:r w:rsidR="008B0462" w:rsidRPr="00EB4681">
        <w:rPr>
          <w:b/>
          <w:bCs/>
        </w:rPr>
        <w:t xml:space="preserve">innen </w:t>
      </w:r>
      <w:r w:rsidR="00EB4681" w:rsidRPr="00EB4681">
        <w:rPr>
          <w:b/>
          <w:bCs/>
        </w:rPr>
        <w:t>14</w:t>
      </w:r>
      <w:r w:rsidR="008B0462" w:rsidRPr="00EB4681">
        <w:rPr>
          <w:b/>
          <w:bCs/>
        </w:rPr>
        <w:t xml:space="preserve">. </w:t>
      </w:r>
      <w:r w:rsidR="00EB4681" w:rsidRPr="00EB4681">
        <w:rPr>
          <w:b/>
          <w:bCs/>
        </w:rPr>
        <w:t>jun</w:t>
      </w:r>
      <w:r w:rsidR="008B0462" w:rsidRPr="00EB4681">
        <w:rPr>
          <w:b/>
          <w:bCs/>
        </w:rPr>
        <w:t>i 2024.</w:t>
      </w:r>
      <w:r w:rsidR="008B0462">
        <w:t xml:space="preserve"> Vennligst oppgi saksn</w:t>
      </w:r>
      <w:r w:rsidR="00EB4681">
        <w:t>u</w:t>
      </w:r>
      <w:r w:rsidR="008B0462">
        <w:t>mmer 22/4499 i bemerkningen.</w:t>
      </w:r>
    </w:p>
    <w:p w14:paraId="31B8040C" w14:textId="77777777" w:rsidR="008B0462" w:rsidRDefault="008B0462" w:rsidP="00FB0B69">
      <w:pPr>
        <w:pStyle w:val="StilWS12TimesArial11pkt"/>
      </w:pPr>
    </w:p>
    <w:p w14:paraId="79C8073C" w14:textId="01953A03" w:rsidR="008B0462" w:rsidRDefault="008B0462" w:rsidP="00FB0B69">
      <w:pPr>
        <w:pStyle w:val="StilWS12TimesArial11pkt"/>
      </w:pPr>
      <w:r>
        <w:t xml:space="preserve">Bemerkninger som kommer </w:t>
      </w:r>
      <w:proofErr w:type="gramStart"/>
      <w:r>
        <w:t>inn</w:t>
      </w:r>
      <w:proofErr w:type="gramEnd"/>
      <w:r>
        <w:t xml:space="preserve"> er grunnlaget for å bearbeide planforslaget og saksfremstillingen før saken sendes til 2. gangs</w:t>
      </w:r>
      <w:r w:rsidR="00EB4681">
        <w:t xml:space="preserve"> </w:t>
      </w:r>
      <w:r>
        <w:t xml:space="preserve">behandling og vedtak i kommunestyret. Vi har dessverre ikke kapasitet til å gi hver enkelt innsender et personlig svar, men vil kommentere bemerkningene samlet i vår saksfremstilling til kommunestyret. </w:t>
      </w:r>
    </w:p>
    <w:p w14:paraId="1B382D2F" w14:textId="77777777" w:rsidR="00A65465" w:rsidRDefault="00A65465" w:rsidP="00FB0B69">
      <w:pPr>
        <w:pStyle w:val="StilWS12TimesArial11pkt"/>
      </w:pPr>
    </w:p>
    <w:p w14:paraId="5CA0DF10" w14:textId="77777777" w:rsidR="00AE04FF" w:rsidRPr="009B2FD9" w:rsidRDefault="00AE04FF" w:rsidP="00FB0B69">
      <w:pPr>
        <w:pStyle w:val="StilWS12TimesArial11pkt"/>
      </w:pPr>
    </w:p>
    <w:p w14:paraId="59D165B5" w14:textId="77777777" w:rsidR="00266BC0" w:rsidRPr="009B2FD9" w:rsidRDefault="00266BC0" w:rsidP="00FB0B69">
      <w:pPr>
        <w:pStyle w:val="StilWS12TimesArial11pkt"/>
      </w:pPr>
      <w:r w:rsidRPr="009B2FD9">
        <w:t>Med hilsen</w:t>
      </w:r>
    </w:p>
    <w:p w14:paraId="5137AD4A" w14:textId="2F20FE52" w:rsidR="00013F75" w:rsidRPr="009B2FD9" w:rsidRDefault="00EB4681" w:rsidP="00547506">
      <w:pPr>
        <w:rPr>
          <w:szCs w:val="22"/>
        </w:rPr>
      </w:pPr>
      <w:sdt>
        <w:sdtPr>
          <w:rPr>
            <w:szCs w:val="22"/>
          </w:rPr>
          <w:alias w:val="Sse_Navn"/>
          <w:tag w:val="Sse_Navn"/>
          <w:id w:val="88051182"/>
          <w:dataBinding w:xpath="/document/body/Sse_Navn" w:storeItemID="{ED6F6F05-6230-429A-B78B-B77422A31F82}"/>
          <w:text/>
        </w:sdtPr>
        <w:sdtEndPr/>
        <w:sdtContent>
          <w:bookmarkStart w:id="16" w:name="Sse_Navn"/>
          <w:r w:rsidR="00B14120" w:rsidRPr="009B2FD9">
            <w:rPr>
              <w:szCs w:val="22"/>
            </w:rPr>
            <w:t>regulering</w:t>
          </w:r>
        </w:sdtContent>
      </w:sdt>
      <w:bookmarkEnd w:id="16"/>
    </w:p>
    <w:p w14:paraId="3A7CA939" w14:textId="77777777" w:rsidR="00B14120" w:rsidRPr="009B2FD9" w:rsidRDefault="00B14120" w:rsidP="00547506">
      <w:pPr>
        <w:rPr>
          <w:szCs w:val="22"/>
        </w:rPr>
      </w:pPr>
    </w:p>
    <w:tbl>
      <w:tblPr>
        <w:tblW w:w="9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748"/>
      </w:tblGrid>
      <w:tr w:rsidR="00D60043" w:rsidRPr="009B2FD9" w14:paraId="11110483" w14:textId="77777777" w:rsidTr="00D60043">
        <w:trPr/>
        <w:tc>
          <w:tcPr>
            <w:tcW w:w="5245" w:type="dxa"/>
            <w:vAlign w:val="bottom"/>
          </w:tcPr>
          <w:p w14:paraId="7598744F" w14:textId="54801EE0" w:rsidR="00D60043" w:rsidRPr="009B2FD9" w:rsidRDefault="00EB4681" w:rsidP="00835B93">
            <w:pPr>
              <w:rPr>
                <w:sz w:val="20"/>
              </w:rPr>
            </w:pPr>
            <w:sdt>
              <w:sdtPr>
                <w:alias w:val="SoaLdr_Navn"/>
                <w:tag w:val="SoaLdr_Navn"/>
                <w:id w:val="193426512"/>
                <w:placeholder>
                  <w:docPart w:val="62C87899032443058E8EA12469243B47"/>
                </w:placeholder>
                <w:dataBinding w:xpath="/document/body/SoaLdr_Navn" w:storeItemID="{ED6F6F05-6230-429A-B78B-B77422A31F82}"/>
                <w:text/>
                <w:rPr/>
              </w:sdtPr>
              <w:sdtEndPr>
                <w:rPr>
                  <w:sz w:val="20"/>
                </w:rPr>
              </w:sdtEndPr>
              <w:sdtContent>
                <w:bookmarkStart w:id="17" w:name="SoaLdr_Navn"/>
                <w:r w:rsidR="004F2A34">
                  <w:rPr/>
                  <w:t>Ivar Vestervik</w:t>
                </w:r>
              </w:sdtContent>
            </w:sdt>
            <w:bookmarkEnd w:id="17"/>
          </w:p>
        </w:tc>
        <w:tc>
          <w:tcPr>
            <w:tcW w:w="4748" w:type="dxa"/>
            <w:vAlign w:val="bottom"/>
          </w:tcPr>
          <w:p w14:paraId="74B2F940" w14:textId="77777777" w:rsidR="00D60043" w:rsidRPr="009B2FD9" w:rsidRDefault="00EB4681" w:rsidP="00835B93">
            <w:pPr>
              <w:rPr>
                <w:sz w:val="20"/>
              </w:rPr>
            </w:pPr>
            <w:sdt>
              <w:sdtPr>
                <w:alias w:val="Sbr_Navn"/>
                <w:tag w:val="Sbr_Navn"/>
                <w:id w:val="266586527"/>
                <w:dataBinding w:xpath="/document/body/Sbr_Navn" w:storeItemID="{ED6F6F05-6230-429A-B78B-B77422A31F82}"/>
                <w:text/>
                <w:rPr/>
              </w:sdtPr>
              <w:sdtEndPr/>
              <w:sdtContent>
                <w:bookmarkStart w:id="18" w:name="Sbr_Navn____1"/>
                <w:r w:rsidR="00D60043" w:rsidRPr="009B2FD9">
                  <w:rPr/>
                  <w:t>Iselin Bennick Benum</w:t>
                </w:r>
              </w:sdtContent>
            </w:sdt>
            <w:bookmarkEnd w:id="18"/>
          </w:p>
        </w:tc>
      </w:tr>
      <w:tr w:rsidR="00D60043" w:rsidRPr="009B2FD9" w14:paraId="41864E43" w14:textId="77777777" w:rsidTr="00D60043">
        <w:trPr/>
        <w:tc>
          <w:tcPr>
            <w:tcW w:w="5245" w:type="dxa"/>
          </w:tcPr>
          <w:p w14:paraId="54E6DD98" w14:textId="653DAEFB" w:rsidR="00D60043" w:rsidRPr="009B2FD9" w:rsidRDefault="00EB4681" w:rsidP="00835B93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SoaLdr_Tittel"/>
                <w:tag w:val="SoaLdr_Tittel"/>
                <w:id w:val="242387160"/>
                <w:placeholder>
                  <w:docPart w:val="953532ABBAB444789562BAB1EE418D60"/>
                </w:placeholder>
                <w:dataBinding w:xpath="/document/body/SoaLdr_Tittel" w:storeItemID="{ED6F6F05-6230-429A-B78B-B77422A31F82}"/>
                <w:text/>
              </w:sdtPr>
              <w:sdtEndPr/>
              <w:sdtContent>
                <w:bookmarkStart w:id="19" w:name="SoaLdr_Tittel"/>
                <w:r w:rsidR="004F2A34">
                  <w:rPr>
                    <w:rFonts w:cs="Arial"/>
                    <w:szCs w:val="22"/>
                  </w:rPr>
                  <w:t>avdelingsleder</w:t>
                </w:r>
              </w:sdtContent>
            </w:sdt>
            <w:bookmarkEnd w:id="19"/>
          </w:p>
        </w:tc>
        <w:tc>
          <w:tcPr>
            <w:tcW w:w="4748" w:type="dxa"/>
          </w:tcPr>
          <w:p w14:paraId="37CFFF6A" w14:textId="77777777" w:rsidR="00D60043" w:rsidRPr="009B2FD9" w:rsidRDefault="00EB4681" w:rsidP="00835B93">
            <w:pPr>
              <w:rPr>
                <w:sz w:val="20"/>
              </w:rPr>
            </w:pPr>
            <w:sdt>
              <w:sdtPr>
                <w:alias w:val="Sbr_Tittel"/>
                <w:tag w:val="Sbr_Tittel"/>
                <w:id w:val="845210572"/>
                <w:dataBinding w:xpath="/document/body/Sbr_Tittel" w:storeItemID="{ED6F6F05-6230-429A-B78B-B77422A31F82}"/>
                <w:text/>
                <w:rPr/>
              </w:sdtPr>
              <w:sdtEndPr/>
              <w:sdtContent>
                <w:bookmarkStart w:id="20" w:name="Sbr_Tittel"/>
                <w:r w:rsidR="00D60043" w:rsidRPr="009B2FD9">
                  <w:rPr/>
                  <w:t>avdelingsarkitekt</w:t>
                </w:r>
              </w:sdtContent>
            </w:sdt>
            <w:bookmarkEnd w:id="20"/>
          </w:p>
        </w:tc>
      </w:tr>
    </w:tbl>
    <w:p w14:paraId="0D07A203" w14:textId="179139F4" w:rsidR="00417384" w:rsidRPr="009B2FD9" w:rsidRDefault="00417384" w:rsidP="00FB0B69">
      <w:pPr>
        <w:pStyle w:val="StilWS12TimesArial11pkt"/>
      </w:pPr>
    </w:p>
    <w:p w14:paraId="1575AF78" w14:textId="77777777" w:rsidR="00586E0F" w:rsidRPr="009B2FD9" w:rsidRDefault="00586E0F" w:rsidP="00FB0B69">
      <w:pPr>
        <w:pStyle w:val="StilWS12TimesArial11pkt"/>
      </w:pPr>
    </w:p>
    <w:p w14:paraId="0340C739" w14:textId="77777777" w:rsidR="00354C53" w:rsidRPr="009B2FD9" w:rsidRDefault="00354C53" w:rsidP="00354C53">
      <w:pPr>
        <w:pStyle w:val="StilWS12TimesArial11pkt"/>
        <w:rPr>
          <w:color w:val="565655"/>
        </w:rPr>
      </w:pPr>
      <w:r w:rsidRPr="009B2FD9">
        <w:rPr>
          <w:color w:val="565655"/>
        </w:rPr>
        <w:t>Dette dokumentet er elektronisk godkjent</w:t>
      </w:r>
    </w:p>
    <w:p w14:paraId="205EB2BE" w14:textId="77777777" w:rsidR="008D6713" w:rsidRPr="009B2FD9" w:rsidRDefault="008D6713" w:rsidP="00FB0B69">
      <w:pPr>
        <w:pStyle w:val="StilWS12TimesArial11pkt"/>
      </w:pPr>
    </w:p>
    <w:p w14:paraId="6BFBF212" w14:textId="77777777" w:rsidR="008D6713" w:rsidRPr="009B2FD9" w:rsidRDefault="008D6713" w:rsidP="00FB0B69">
      <w:pPr>
        <w:pStyle w:val="StilWS12TimesArial11pk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14"/>
      </w:tblGrid>
      <w:tr w:rsidR="00496B09" w:rsidRPr="009B2FD9" w14:paraId="1AA4AF4A" w14:textId="77777777" w:rsidTr="00430275">
        <w:trPr>
          <w:trHeight w:val="180"/>
          <w:tblHeader/>
        </w:trPr>
        <w:tc>
          <w:tcPr>
            <w:tcW w:w="9214" w:type="dxa"/>
          </w:tcPr>
          <w:p w14:paraId="3B828E95" w14:textId="77777777" w:rsidR="00496B09" w:rsidRPr="009B2FD9" w:rsidRDefault="00496B09" w:rsidP="007E7413">
            <w:pPr>
              <w:pStyle w:val="WS10FTimes"/>
              <w:rPr>
                <w:rFonts w:cs="Arial"/>
                <w:b w:val="0"/>
              </w:rPr>
            </w:pPr>
            <w:r w:rsidRPr="009B2FD9">
              <w:rPr>
                <w:rFonts w:cs="Arial"/>
                <w:b w:val="0"/>
              </w:rPr>
              <w:lastRenderedPageBreak/>
              <w:t>Vedlegg:</w:t>
            </w:r>
          </w:p>
        </w:tc>
      </w:tr>
      <w:tr w:rsidR="00496B09" w:rsidRPr="009B2FD9" w14:paraId="0FFE58C6" w14:textId="77777777" w:rsidTr="00430275">
        <w:trPr/>
        <w:tc>
          <w:tcPr>
            <w:tcW w:w="9214" w:type="dxa"/>
          </w:tcPr>
          <w:p w14:paraId="3AE57676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___1"/>
                <w:tag w:val="TblVedleggc__ndb_tittel___1___1"/>
                <w:id w:val="29137451"/>
                <w:dataBinding w:xpath="/document/body/TblVedleggc/table/row[1]/cell[1]" w:storeItemID="{ED6F6F05-6230-429A-B78B-B77422A31F82}"/>
                <w:text/>
              </w:sdtPr>
              <w:sdtEndPr/>
              <w:sdtContent>
                <w:bookmarkStart w:id="29137451" w:name="TblVedleggc__ndb_tittel___1___1"/>
                <w:r w:rsidR="0022771A" w:rsidRPr="009B2FD9">
                  <w:rPr>
                    <w:rFonts w:cs="Arial"/>
                    <w:sz w:val="20"/>
                  </w:rPr>
                  <w:t xml:space="preserve">Detaljreguleringsplan 2022005, Solheimveien mellom Røykåsveien og Nordliveien vest, sykkelvei med fortau, 1. gangs behandling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29137451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6CE9BAD8" w14:textId="77777777" w:rsidTr="00430275">
        <w:trPr/>
        <w:tc>
          <w:tcPr>
            <w:tcW w:w="9214" w:type="dxa"/>
          </w:tcPr>
          <w:p w14:paraId="19B26C19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2___1"/>
                <w:tag w:val="TblVedleggc__ndb_tittel___2___1"/>
                <w:id w:val="15768274"/>
                <w:dataBinding w:xpath="/document/body/TblVedleggc/table/row[2]/cell[1]" w:storeItemID="{ED6F6F05-6230-429A-B78B-B77422A31F82}"/>
                <w:text/>
              </w:sdtPr>
              <w:sdtEndPr/>
              <w:sdtContent>
                <w:bookmarkStart w:id="15768274" w:name="TblVedleggc__ndb_tittel___2___1"/>
                <w:r w:rsidR="0022771A" w:rsidRPr="009B2FD9">
                  <w:rPr>
                    <w:rFonts w:cs="Arial"/>
                    <w:sz w:val="20"/>
                  </w:rPr>
                  <w:t xml:space="preserve">Plankart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5768274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0BFB0460" w14:textId="77777777" w:rsidTr="00430275">
        <w:trPr/>
        <w:tc>
          <w:tcPr>
            <w:tcW w:w="9214" w:type="dxa"/>
          </w:tcPr>
          <w:p w14:paraId="5DB1E069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3___1"/>
                <w:tag w:val="TblVedleggc__ndb_tittel___3___1"/>
                <w:id w:val="144193114"/>
                <w:dataBinding w:xpath="/document/body/TblVedleggc/table/row[3]/cell[1]" w:storeItemID="{ED6F6F05-6230-429A-B78B-B77422A31F82}"/>
                <w:text/>
              </w:sdtPr>
              <w:sdtEndPr/>
              <w:sdtContent>
                <w:bookmarkStart w:id="144193114" w:name="TblVedleggc__ndb_tittel___3___1"/>
                <w:r w:rsidR="0022771A" w:rsidRPr="009B2FD9">
                  <w:rPr>
                    <w:rFonts w:cs="Arial"/>
                    <w:sz w:val="20"/>
                  </w:rPr>
                  <w:t xml:space="preserve">Reguleringsbestemmelser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44193114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2D4E26BE" w14:textId="77777777" w:rsidTr="00430275">
        <w:trPr/>
        <w:tc>
          <w:tcPr>
            <w:tcW w:w="9214" w:type="dxa"/>
          </w:tcPr>
          <w:p w14:paraId="37E37D64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4___1"/>
                <w:tag w:val="TblVedleggc__ndb_tittel___4___1"/>
                <w:id w:val="159322563"/>
                <w:dataBinding w:xpath="/document/body/TblVedleggc/table/row[4]/cell[1]" w:storeItemID="{ED6F6F05-6230-429A-B78B-B77422A31F82}"/>
                <w:text/>
              </w:sdtPr>
              <w:sdtEndPr/>
              <w:sdtContent>
                <w:bookmarkStart w:id="159322563" w:name="TblVedleggc__ndb_tittel___4___1"/>
                <w:r w:rsidR="0022771A" w:rsidRPr="009B2FD9">
                  <w:rPr>
                    <w:rFonts w:cs="Arial"/>
                    <w:sz w:val="20"/>
                  </w:rPr>
                  <w:t xml:space="preserve">Planbeskrivelse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59322563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37510C48" w14:textId="77777777" w:rsidTr="00430275">
        <w:trPr/>
        <w:tc>
          <w:tcPr>
            <w:tcW w:w="9214" w:type="dxa"/>
          </w:tcPr>
          <w:p w14:paraId="2A311074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5___1"/>
                <w:tag w:val="TblVedleggc__ndb_tittel___5___1"/>
                <w:id w:val="236556676"/>
                <w:dataBinding w:xpath="/document/body/TblVedleggc/table/row[5]/cell[1]" w:storeItemID="{ED6F6F05-6230-429A-B78B-B77422A31F82}"/>
                <w:text/>
              </w:sdtPr>
              <w:sdtEndPr/>
              <w:sdtContent>
                <w:bookmarkStart w:id="236556676" w:name="TblVedleggc__ndb_tittel___5___1"/>
                <w:r w:rsidR="0022771A" w:rsidRPr="009B2FD9">
                  <w:rPr>
                    <w:rFonts w:cs="Arial"/>
                    <w:sz w:val="20"/>
                  </w:rPr>
                  <w:t xml:space="preserve">Oversiktsplan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236556676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2AADEB83" w14:textId="77777777" w:rsidTr="00430275">
        <w:trPr/>
        <w:tc>
          <w:tcPr>
            <w:tcW w:w="9214" w:type="dxa"/>
          </w:tcPr>
          <w:p w14:paraId="3B50ED57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6___1"/>
                <w:tag w:val="TblVedleggc__ndb_tittel___6___1"/>
                <w:id w:val="222263945"/>
                <w:dataBinding w:xpath="/document/body/TblVedleggc/table/row[6]/cell[1]" w:storeItemID="{ED6F6F05-6230-429A-B78B-B77422A31F82}"/>
                <w:text/>
              </w:sdtPr>
              <w:sdtEndPr/>
              <w:sdtContent>
                <w:bookmarkStart w:id="222263945" w:name="TblVedleggc__ndb_tittel___6___1"/>
                <w:r w:rsidR="0022771A" w:rsidRPr="009B2FD9">
                  <w:rPr>
                    <w:rFonts w:cs="Arial"/>
                    <w:sz w:val="20"/>
                  </w:rPr>
                  <w:t xml:space="preserve">Oversiktstegning - plan og profil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222263945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04B47119" w14:textId="77777777" w:rsidTr="00430275">
        <w:trPr/>
        <w:tc>
          <w:tcPr>
            <w:tcW w:w="9214" w:type="dxa"/>
          </w:tcPr>
          <w:p w14:paraId="6D30D050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7___1"/>
                <w:tag w:val="TblVedleggc__ndb_tittel___7___1"/>
                <w:id w:val="517898202"/>
                <w:dataBinding w:xpath="/document/body/TblVedleggc/table/row[7]/cell[1]" w:storeItemID="{ED6F6F05-6230-429A-B78B-B77422A31F82}"/>
                <w:text/>
              </w:sdtPr>
              <w:sdtEndPr/>
              <w:sdtContent>
                <w:bookmarkStart w:id="517898202" w:name="TblVedleggc__ndb_tittel___7___1"/>
                <w:r w:rsidR="0022771A" w:rsidRPr="009B2FD9">
                  <w:rPr>
                    <w:rFonts w:cs="Arial"/>
                    <w:sz w:val="20"/>
                  </w:rPr>
                  <w:t xml:space="preserve">Prinsippsnitt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517898202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16360440" w14:textId="77777777" w:rsidTr="00430275">
        <w:trPr/>
        <w:tc>
          <w:tcPr>
            <w:tcW w:w="9214" w:type="dxa"/>
          </w:tcPr>
          <w:p w14:paraId="19636C14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8___1"/>
                <w:tag w:val="TblVedleggc__ndb_tittel___8___1"/>
                <w:id w:val="520507274"/>
                <w:dataBinding w:xpath="/document/body/TblVedleggc/table/row[8]/cell[1]" w:storeItemID="{ED6F6F05-6230-429A-B78B-B77422A31F82}"/>
                <w:text/>
              </w:sdtPr>
              <w:sdtEndPr/>
              <w:sdtContent>
                <w:bookmarkStart w:id="520507274" w:name="TblVedleggc__ndb_tittel___8___1"/>
                <w:r w:rsidR="0022771A" w:rsidRPr="009B2FD9">
                  <w:rPr>
                    <w:rFonts w:cs="Arial"/>
                    <w:sz w:val="20"/>
                  </w:rPr>
                  <w:t xml:space="preserve">Snitt for alle eiendommer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520507274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0E21FCAD" w14:textId="77777777" w:rsidTr="00430275">
        <w:trPr/>
        <w:tc>
          <w:tcPr>
            <w:tcW w:w="9214" w:type="dxa"/>
          </w:tcPr>
          <w:p w14:paraId="314DBB94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9___1"/>
                <w:tag w:val="TblVedleggc__ndb_tittel___9___1"/>
                <w:id w:val="329733744"/>
                <w:dataBinding w:xpath="/document/body/TblVedleggc/table/row[9]/cell[1]" w:storeItemID="{ED6F6F05-6230-429A-B78B-B77422A31F82}"/>
                <w:text/>
              </w:sdtPr>
              <w:sdtEndPr/>
              <w:sdtContent>
                <w:bookmarkStart w:id="329733744" w:name="TblVedleggc__ndb_tittel___9___1"/>
                <w:r w:rsidR="0022771A" w:rsidRPr="009B2FD9">
                  <w:rPr>
                    <w:rFonts w:cs="Arial"/>
                    <w:sz w:val="20"/>
                  </w:rPr>
                  <w:t xml:space="preserve">Prinsippskisse for skjæring og fylling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329733744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6A7C1CB7" w14:textId="77777777" w:rsidTr="00430275">
        <w:trPr/>
        <w:tc>
          <w:tcPr>
            <w:tcW w:w="9214" w:type="dxa"/>
          </w:tcPr>
          <w:p w14:paraId="48E73F81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0___1"/>
                <w:tag w:val="TblVedleggc__ndb_tittel___10___1"/>
                <w:id w:val="165188655"/>
                <w:dataBinding w:xpath="/document/body/TblVedleggc/table/row[10]/cell[1]" w:storeItemID="{ED6F6F05-6230-429A-B78B-B77422A31F82}"/>
                <w:text/>
              </w:sdtPr>
              <w:sdtEndPr/>
              <w:sdtContent>
                <w:bookmarkStart w:id="165188655" w:name="TblVedleggc__ndb_tittel___10___1"/>
                <w:r w:rsidR="0022771A" w:rsidRPr="009B2FD9">
                  <w:rPr>
                    <w:rFonts w:cs="Arial"/>
                    <w:sz w:val="20"/>
                  </w:rPr>
                  <w:t xml:space="preserve">Risiko- og sårbarhetsanalyse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65188655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160B2522" w14:textId="77777777" w:rsidTr="00430275">
        <w:trPr/>
        <w:tc>
          <w:tcPr>
            <w:tcW w:w="9214" w:type="dxa"/>
          </w:tcPr>
          <w:p w14:paraId="3666850D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1___1"/>
                <w:tag w:val="TblVedleggc__ndb_tittel___11___1"/>
                <w:id w:val="663089140"/>
                <w:dataBinding w:xpath="/document/body/TblVedleggc/table/row[11]/cell[1]" w:storeItemID="{ED6F6F05-6230-429A-B78B-B77422A31F82}"/>
                <w:text/>
              </w:sdtPr>
              <w:sdtEndPr/>
              <w:sdtContent>
                <w:bookmarkStart w:id="663089140" w:name="TblVedleggc__ndb_tittel___11___1"/>
                <w:r w:rsidR="0022771A" w:rsidRPr="009B2FD9">
                  <w:rPr>
                    <w:rFonts w:cs="Arial"/>
                    <w:sz w:val="20"/>
                  </w:rPr>
                  <w:t xml:space="preserve">Støyvurdering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663089140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3999D9E5" w14:textId="77777777" w:rsidTr="00430275">
        <w:trPr/>
        <w:tc>
          <w:tcPr>
            <w:tcW w:w="9214" w:type="dxa"/>
          </w:tcPr>
          <w:p w14:paraId="449C41EC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2___1"/>
                <w:tag w:val="TblVedleggc__ndb_tittel___12___1"/>
                <w:id w:val="1053383023"/>
                <w:dataBinding w:xpath="/document/body/TblVedleggc/table/row[12]/cell[1]" w:storeItemID="{ED6F6F05-6230-429A-B78B-B77422A31F82}"/>
                <w:text/>
              </w:sdtPr>
              <w:sdtEndPr/>
              <w:sdtContent>
                <w:bookmarkStart w:id="1053383023" w:name="TblVedleggc__ndb_tittel___12___1"/>
                <w:r w:rsidR="0022771A" w:rsidRPr="009B2FD9">
                  <w:rPr>
                    <w:rFonts w:cs="Arial"/>
                    <w:sz w:val="20"/>
                  </w:rPr>
                  <w:t xml:space="preserve">Geoteknisk vurderingsnotat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053383023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2FC15988" w14:textId="77777777" w:rsidTr="00430275">
        <w:trPr/>
        <w:tc>
          <w:tcPr>
            <w:tcW w:w="9214" w:type="dxa"/>
          </w:tcPr>
          <w:p w14:paraId="5E48F3E4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3___1"/>
                <w:tag w:val="TblVedleggc__ndb_tittel___13___1"/>
                <w:id w:val="697197144"/>
                <w:dataBinding w:xpath="/document/body/TblVedleggc/table/row[13]/cell[1]" w:storeItemID="{ED6F6F05-6230-429A-B78B-B77422A31F82}"/>
                <w:text/>
              </w:sdtPr>
              <w:sdtEndPr/>
              <w:sdtContent>
                <w:bookmarkStart w:id="697197144" w:name="TblVedleggc__ndb_tittel___13___1"/>
                <w:r w:rsidR="0022771A" w:rsidRPr="009B2FD9">
                  <w:rPr>
                    <w:rFonts w:cs="Arial"/>
                    <w:sz w:val="20"/>
                  </w:rPr>
                  <w:t xml:space="preserve">Datarapport - Geotekniske grunnundersøkelser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697197144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05EDBAE9" w14:textId="77777777" w:rsidTr="00430275">
        <w:trPr/>
        <w:tc>
          <w:tcPr>
            <w:tcW w:w="9214" w:type="dxa"/>
          </w:tcPr>
          <w:p w14:paraId="279478DF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4___1"/>
                <w:tag w:val="TblVedleggc__ndb_tittel___14___1"/>
                <w:id w:val="363442924"/>
                <w:dataBinding w:xpath="/document/body/TblVedleggc/table/row[14]/cell[1]" w:storeItemID="{ED6F6F05-6230-429A-B78B-B77422A31F82}"/>
                <w:text/>
              </w:sdtPr>
              <w:sdtEndPr/>
              <w:sdtContent>
                <w:bookmarkStart w:id="363442924" w:name="TblVedleggc__ndb_tittel___14___1"/>
                <w:r w:rsidR="0022771A" w:rsidRPr="009B2FD9">
                  <w:rPr>
                    <w:rFonts w:cs="Arial"/>
                    <w:sz w:val="20"/>
                  </w:rPr>
                  <w:t xml:space="preserve">Vurderinger av støttekonstruksjoner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363442924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7FB08590" w14:textId="77777777" w:rsidTr="00430275">
        <w:trPr/>
        <w:tc>
          <w:tcPr>
            <w:tcW w:w="9214" w:type="dxa"/>
          </w:tcPr>
          <w:p w14:paraId="0C284375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5___1"/>
                <w:tag w:val="TblVedleggc__ndb_tittel___15___1"/>
                <w:id w:val="522250400"/>
                <w:dataBinding w:xpath="/document/body/TblVedleggc/table/row[15]/cell[1]" w:storeItemID="{ED6F6F05-6230-429A-B78B-B77422A31F82}"/>
                <w:text/>
              </w:sdtPr>
              <w:sdtEndPr/>
              <w:sdtContent>
                <w:bookmarkStart w:id="522250400" w:name="TblVedleggc__ndb_tittel___15___1"/>
                <w:r w:rsidR="0022771A" w:rsidRPr="009B2FD9">
                  <w:rPr>
                    <w:rFonts w:cs="Arial"/>
                    <w:sz w:val="20"/>
                  </w:rPr>
                  <w:t xml:space="preserve">Håndtering av fremmede arter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522250400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69043898" w14:textId="77777777" w:rsidTr="00430275">
        <w:trPr/>
        <w:tc>
          <w:tcPr>
            <w:tcW w:w="9214" w:type="dxa"/>
          </w:tcPr>
          <w:p w14:paraId="3200F002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6___1"/>
                <w:tag w:val="TblVedleggc__ndb_tittel___16___1"/>
                <w:id w:val="468933945"/>
                <w:dataBinding w:xpath="/document/body/TblVedleggc/table/row[16]/cell[1]" w:storeItemID="{ED6F6F05-6230-429A-B78B-B77422A31F82}"/>
                <w:text/>
              </w:sdtPr>
              <w:sdtEndPr/>
              <w:sdtContent>
                <w:bookmarkStart w:id="468933945" w:name="TblVedleggc__ndb_tittel___16___1"/>
                <w:proofErr w:type="spellStart"/>
                <w:r w:rsidR="0022771A" w:rsidRPr="009B2FD9">
                  <w:rPr>
                    <w:rFonts w:cs="Arial"/>
                    <w:sz w:val="20"/>
                  </w:rPr>
                  <w:t>Miljøteknisk grunnundersøkelse og tiltaksplan - Solheimveien mellom Røykåsveien og Nordliveien vest - Sykkelvei med fortau</w:t>
                </w:r>
                <w:proofErr w:type="spellEnd"/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468933945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1B4F1D75" w14:textId="77777777" w:rsidTr="00430275">
        <w:trPr/>
        <w:tc>
          <w:tcPr>
            <w:tcW w:w="9214" w:type="dxa"/>
          </w:tcPr>
          <w:p w14:paraId="61FBFE14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7___1"/>
                <w:tag w:val="TblVedleggc__ndb_tittel___17___1"/>
                <w:id w:val="212481648"/>
                <w:dataBinding w:xpath="/document/body/TblVedleggc/table/row[17]/cell[1]" w:storeItemID="{ED6F6F05-6230-429A-B78B-B77422A31F82}"/>
                <w:text/>
              </w:sdtPr>
              <w:sdtEndPr/>
              <w:sdtContent>
                <w:bookmarkStart w:id="212481648" w:name="TblVedleggc__ndb_tittel___17___1"/>
                <w:r w:rsidR="0022771A" w:rsidRPr="009B2FD9">
                  <w:rPr>
                    <w:rFonts w:cs="Arial"/>
                    <w:sz w:val="20"/>
                  </w:rPr>
                  <w:t xml:space="preserve">Overvannsnotat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212481648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7302CE7A" w14:textId="77777777" w:rsidTr="00430275">
        <w:trPr/>
        <w:tc>
          <w:tcPr>
            <w:tcW w:w="9214" w:type="dxa"/>
          </w:tcPr>
          <w:p w14:paraId="4529E353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8___1"/>
                <w:tag w:val="TblVedleggc__ndb_tittel___18___1"/>
                <w:id w:val="1280033955"/>
                <w:dataBinding w:xpath="/document/body/TblVedleggc/table/row[18]/cell[1]" w:storeItemID="{ED6F6F05-6230-429A-B78B-B77422A31F82}"/>
                <w:text/>
              </w:sdtPr>
              <w:sdtEndPr/>
              <w:sdtContent>
                <w:bookmarkStart w:id="1280033955" w:name="TblVedleggc__ndb_tittel___18___1"/>
                <w:r w:rsidR="0022771A" w:rsidRPr="009B2FD9">
                  <w:rPr>
                    <w:rFonts w:cs="Arial"/>
                    <w:sz w:val="20"/>
                  </w:rPr>
                  <w:t xml:space="preserve">VA og overvann kart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280033955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287E0EC6" w14:textId="77777777" w:rsidTr="00430275">
        <w:trPr/>
        <w:tc>
          <w:tcPr>
            <w:tcW w:w="9214" w:type="dxa"/>
          </w:tcPr>
          <w:p w14:paraId="4DB80AAB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19___1"/>
                <w:tag w:val="TblVedleggc__ndb_tittel___19___1"/>
                <w:id w:val="1467018432"/>
                <w:dataBinding w:xpath="/document/body/TblVedleggc/table/row[19]/cell[1]" w:storeItemID="{ED6F6F05-6230-429A-B78B-B77422A31F82}"/>
                <w:text/>
              </w:sdtPr>
              <w:sdtEndPr/>
              <w:sdtContent>
                <w:bookmarkStart w:id="1467018432" w:name="TblVedleggc__ndb_tittel___19___1"/>
                <w:r w:rsidR="0022771A" w:rsidRPr="009B2FD9">
                  <w:rPr>
                    <w:rFonts w:cs="Arial"/>
                    <w:sz w:val="20"/>
                  </w:rPr>
                  <w:t xml:space="preserve">Oppsummering VA tiltak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467018432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159E5245" w14:textId="77777777" w:rsidTr="00430275">
        <w:trPr/>
        <w:tc>
          <w:tcPr>
            <w:tcW w:w="9214" w:type="dxa"/>
          </w:tcPr>
          <w:p w14:paraId="070994CE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20___1"/>
                <w:tag w:val="TblVedleggc__ndb_tittel___20___1"/>
                <w:id w:val="1486495229"/>
                <w:dataBinding w:xpath="/document/body/TblVedleggc/table/row[20]/cell[1]" w:storeItemID="{ED6F6F05-6230-429A-B78B-B77422A31F82}"/>
                <w:text/>
              </w:sdtPr>
              <w:sdtEndPr/>
              <w:sdtContent>
                <w:bookmarkStart w:id="1486495229" w:name="TblVedleggc__ndb_tittel___20___1"/>
                <w:r w:rsidR="0022771A" w:rsidRPr="009B2FD9">
                  <w:rPr>
                    <w:rFonts w:cs="Arial"/>
                    <w:sz w:val="20"/>
                  </w:rPr>
                  <w:t xml:space="preserve">Veiteknisk notat - Solheimveien mellom Røykåsveien og Nordliveien vest - Sykkelvei med fortau</w:t>
                </w:r>
                <w:proofErr w:type="spellStart"/>
                <w:proofErr w:type="spellEnd"/>
                <w:proofErr w:type="spellStart"/>
                <w:proofErr w:type="spellEnd"/>
              </w:sdtContent>
            </w:sdt>
            <w:bookmarkEnd w:id="1486495229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  <w:tr w:rsidR="00496B09" w:rsidRPr="009B2FD9" w14:paraId="67B50B97" w14:textId="77777777" w:rsidTr="00430275">
        <w:trPr/>
        <w:tc>
          <w:tcPr>
            <w:tcW w:w="9214" w:type="dxa"/>
          </w:tcPr>
          <w:p w14:paraId="75C6D3B7" w14:textId="77777777" w:rsidR="00496B09" w:rsidRPr="009B2FD9" w:rsidRDefault="00EB4681" w:rsidP="0022771A">
            <w:pPr>
              <w:pStyle w:val="WS12Times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blVedleggc__ndb_tittel___21___1"/>
                <w:tag w:val="TblVedleggc__ndb_tittel___21___1"/>
                <w:id w:val="915022220"/>
                <w:dataBinding w:xpath="/document/body/TblVedleggc/table/row[21]/cell[1]" w:storeItemID="{ED6F6F05-6230-429A-B78B-B77422A31F82}"/>
                <w:text/>
              </w:sdtPr>
              <w:sdtEndPr/>
              <w:sdtContent>
                <w:bookmarkStart w:id="915022220" w:name="TblVedleggc__ndb_tittel___21___1"/>
                <w:r w:rsidR="0022771A" w:rsidRPr="009B2FD9">
                  <w:rPr>
                    <w:rFonts w:cs="Arial"/>
                    <w:sz w:val="20"/>
                  </w:rPr>
                  <w:t>Svar på spørsmål fra råd for personer med funksjonsnedsettelse</w:t>
                </w:r>
              </w:sdtContent>
            </w:sdt>
            <w:bookmarkEnd w:id="915022220"/>
            <w:r w:rsidR="00496B09" w:rsidRPr="009B2FD9">
              <w:rPr>
                <w:rFonts w:cs="Arial"/>
                <w:sz w:val="20"/>
              </w:rPr>
              <w:t xml:space="preserve"> </w:t>
            </w:r>
          </w:p>
        </w:tc>
      </w:tr>
    </w:tbl>
    <w:p w14:paraId="2BA0577B" w14:textId="77777777" w:rsidR="00496B09" w:rsidRPr="009B2FD9" w:rsidRDefault="00496B09" w:rsidP="007E7413">
      <w:pPr>
        <w:pStyle w:val="WS12Times"/>
        <w:rPr>
          <w:rFonts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06"/>
      </w:tblGrid>
      <w:tr w:rsidR="000A787C" w14:paraId="57FC5A77" w14:textId="77777777" w:rsidTr="007A1A14">
        <w:trPr>
          <w:tblHeader/>
        </w:trPr>
        <w:tc>
          <w:tcPr>
            <w:tcW w:w="9912" w:type="dxa"/>
            <w:gridSpan w:val="2"/>
          </w:tcPr>
          <w:p w14:paraId="068FDC20" w14:textId="77777777" w:rsidR="000A787C" w:rsidRDefault="000A787C" w:rsidP="00750674">
            <w:pPr>
              <w:ind w:left="-1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Brevet er også sendt til: </w:t>
            </w:r>
          </w:p>
        </w:tc>
      </w:tr>
      <w:tr w:rsidR="007A1A14" w14:paraId="4DB02ED8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72772D5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___1"/>
                <w:tag w:val="Sdm_TblAvsmot__Sdm_Amnavn___1___1"/>
                <w:id w:val="53388440"/>
                <w:dataBinding w:xpath="/document/body/Sdm_TblAvsmot/table/row[1]/cell[1]" w:storeItemID="{ED6F6F05-6230-429A-B78B-B77422A31F82}"/>
                <w:text/>
              </w:sdtPr>
              <w:sdtEndPr/>
              <w:sdtContent>
                <w:bookmarkStart w:id="53388440" w:name="Sdm_TblAvsmot__Sdm_Amnavn___1___1"/>
                <w:r w:rsidR="007A1A14">
                  <w:rPr>
                    <w:rFonts w:cs="Arial"/>
                    <w:sz w:val="20"/>
                  </w:rPr>
                  <w:t>Akershus Fylkeskommune</w:t>
                </w:r>
              </w:sdtContent>
            </w:sdt>
            <w:bookmarkEnd w:id="53388440"/>
          </w:p>
        </w:tc>
      </w:tr>
      <w:tr w:rsidR="007A1A14" w14:paraId="076867F6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78A804A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___1"/>
                <w:tag w:val="Sdm_TblAvsmot__Sdm_Amnavn___2___1"/>
                <w:id w:val="86810461"/>
                <w:dataBinding w:xpath="/document/body/Sdm_TblAvsmot/table/row[2]/cell[1]" w:storeItemID="{ED6F6F05-6230-429A-B78B-B77422A31F82}"/>
                <w:text/>
              </w:sdtPr>
              <w:sdtEndPr/>
              <w:sdtContent>
                <w:bookmarkStart w:id="86810461" w:name="Sdm_TblAvsmot__Sdm_Amnavn___2___1"/>
                <w:r w:rsidR="007A1A14">
                  <w:rPr>
                    <w:rFonts w:cs="Arial"/>
                    <w:sz w:val="20"/>
                  </w:rPr>
                  <w:t>Almas Gul</w:t>
                </w:r>
              </w:sdtContent>
            </w:sdt>
            <w:bookmarkEnd w:id="86810461"/>
          </w:p>
        </w:tc>
      </w:tr>
      <w:tr w:rsidR="007A1A14" w14:paraId="12E63DE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B68EA02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___1"/>
                <w:tag w:val="Sdm_TblAvsmot__Sdm_Amnavn___3___1"/>
                <w:id w:val="33203562"/>
                <w:dataBinding w:xpath="/document/body/Sdm_TblAvsmot/table/row[3]/cell[1]" w:storeItemID="{ED6F6F05-6230-429A-B78B-B77422A31F82}"/>
                <w:text/>
              </w:sdtPr>
              <w:sdtEndPr/>
              <w:sdtContent>
                <w:bookmarkStart w:id="33203562" w:name="Sdm_TblAvsmot__Sdm_Amnavn___3___1"/>
                <w:r w:rsidR="007A1A14">
                  <w:rPr>
                    <w:rFonts w:cs="Arial"/>
                    <w:sz w:val="20"/>
                  </w:rPr>
                  <w:t>Alvi Sabir Hussain</w:t>
                </w:r>
              </w:sdtContent>
            </w:sdt>
            <w:bookmarkEnd w:id="33203562"/>
          </w:p>
        </w:tc>
      </w:tr>
      <w:tr w:rsidR="007A1A14" w14:paraId="7610568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5E24F7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___1"/>
                <w:tag w:val="Sdm_TblAvsmot__Sdm_Amnavn___4___1"/>
                <w:id w:val="266603115"/>
                <w:dataBinding w:xpath="/document/body/Sdm_TblAvsmot/table/row[4]/cell[1]" w:storeItemID="{ED6F6F05-6230-429A-B78B-B77422A31F82}"/>
                <w:text/>
              </w:sdtPr>
              <w:sdtEndPr/>
              <w:sdtContent>
                <w:bookmarkStart w:id="266603115" w:name="Sdm_TblAvsmot__Sdm_Amnavn___4___1"/>
                <w:proofErr w:type="spellStart"/>
                <w:r w:rsidR="007A1A14">
                  <w:rPr>
                    <w:rFonts w:cs="Arial"/>
                    <w:sz w:val="20"/>
                  </w:rPr>
                  <w:t>Anne Kristiane Martinsen</w:t>
                </w:r>
                <w:proofErr w:type="spellEnd"/>
                <w:proofErr w:type="spellStart"/>
                <w:proofErr w:type="spellEnd"/>
              </w:sdtContent>
            </w:sdt>
            <w:bookmarkEnd w:id="266603115"/>
          </w:p>
        </w:tc>
      </w:tr>
      <w:tr w:rsidR="007A1A14" w14:paraId="7C3D885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BD59838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___1"/>
                <w:tag w:val="Sdm_TblAvsmot__Sdm_Amnavn___5___1"/>
                <w:id w:val="229382512"/>
                <w:dataBinding w:xpath="/document/body/Sdm_TblAvsmot/table/row[5]/cell[1]" w:storeItemID="{ED6F6F05-6230-429A-B78B-B77422A31F82}"/>
                <w:text/>
              </w:sdtPr>
              <w:sdtEndPr/>
              <w:sdtContent>
                <w:bookmarkStart w:id="229382512" w:name="Sdm_TblAvsmot__Sdm_Amnavn___5___1"/>
                <w:r w:rsidR="007A1A14">
                  <w:rPr>
                    <w:rFonts w:cs="Arial"/>
                    <w:sz w:val="20"/>
                  </w:rPr>
                  <w:t>Ann-Kristin Rakvåg</w:t>
                </w:r>
              </w:sdtContent>
            </w:sdt>
            <w:bookmarkEnd w:id="229382512"/>
          </w:p>
        </w:tc>
      </w:tr>
      <w:tr w:rsidR="007A1A14" w14:paraId="18FB0444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FA35B8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___1"/>
                <w:tag w:val="Sdm_TblAvsmot__Sdm_Amnavn___6___1"/>
                <w:id w:val="311712515"/>
                <w:dataBinding w:xpath="/document/body/Sdm_TblAvsmot/table/row[6]/cell[1]" w:storeItemID="{ED6F6F05-6230-429A-B78B-B77422A31F82}"/>
                <w:text/>
              </w:sdtPr>
              <w:sdtEndPr/>
              <w:sdtContent>
                <w:bookmarkStart w:id="311712515" w:name="Sdm_TblAvsmot__Sdm_Amnavn___6___1"/>
                <w:r w:rsidR="007A1A14">
                  <w:rPr>
                    <w:rFonts w:cs="Arial"/>
                    <w:sz w:val="20"/>
                  </w:rPr>
                  <w:t>Arne Ingelsrud</w:t>
                </w:r>
              </w:sdtContent>
            </w:sdt>
            <w:bookmarkEnd w:id="311712515"/>
          </w:p>
        </w:tc>
      </w:tr>
      <w:tr w:rsidR="007A1A14" w14:paraId="440D0576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0DF5D5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___1"/>
                <w:tag w:val="Sdm_TblAvsmot__Sdm_Amnavn___7___1"/>
                <w:id w:val="462147894"/>
                <w:dataBinding w:xpath="/document/body/Sdm_TblAvsmot/table/row[7]/cell[1]" w:storeItemID="{ED6F6F05-6230-429A-B78B-B77422A31F82}"/>
                <w:text/>
              </w:sdtPr>
              <w:sdtEndPr/>
              <w:sdtContent>
                <w:bookmarkStart w:id="462147894" w:name="Sdm_TblAvsmot__Sdm_Amnavn___7___1"/>
                <w:r w:rsidR="007A1A14">
                  <w:rPr>
                    <w:rFonts w:cs="Arial"/>
                    <w:sz w:val="20"/>
                  </w:rPr>
                  <w:t xml:space="preserve">Baljinder Kaur</w:t>
                </w:r>
                <w:proofErr w:type="spellStart"/>
                <w:proofErr w:type="spellEnd"/>
              </w:sdtContent>
            </w:sdt>
            <w:bookmarkEnd w:id="462147894"/>
          </w:p>
        </w:tc>
      </w:tr>
      <w:tr w:rsidR="007A1A14" w14:paraId="40EC625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297498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___1"/>
                <w:tag w:val="Sdm_TblAvsmot__Sdm_Amnavn___8___1"/>
                <w:id w:val="125115970"/>
                <w:dataBinding w:xpath="/document/body/Sdm_TblAvsmot/table/row[8]/cell[1]" w:storeItemID="{ED6F6F05-6230-429A-B78B-B77422A31F82}"/>
                <w:text/>
              </w:sdtPr>
              <w:sdtEndPr/>
              <w:sdtContent>
                <w:bookmarkStart w:id="125115970" w:name="Sdm_TblAvsmot__Sdm_Amnavn___8___1"/>
                <w:proofErr w:type="spellStart"/>
                <w:r w:rsidR="007A1A14">
                  <w:rPr>
                    <w:rFonts w:cs="Arial"/>
                    <w:sz w:val="20"/>
                  </w:rPr>
                  <w:t>Bane Nor Eiendom As</w:t>
                </w:r>
                <w:proofErr w:type="spellEnd"/>
              </w:sdtContent>
            </w:sdt>
            <w:bookmarkEnd w:id="125115970"/>
          </w:p>
        </w:tc>
      </w:tr>
      <w:tr w:rsidR="007A1A14" w14:paraId="0502B857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786449B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___1"/>
                <w:tag w:val="Sdm_TblAvsmot__Sdm_Amnavn___9___1"/>
                <w:id w:val="250364008"/>
                <w:dataBinding w:xpath="/document/body/Sdm_TblAvsmot/table/row[9]/cell[1]" w:storeItemID="{ED6F6F05-6230-429A-B78B-B77422A31F82}"/>
                <w:text/>
              </w:sdtPr>
              <w:sdtEndPr/>
              <w:sdtContent>
                <w:bookmarkStart w:id="250364008" w:name="Sdm_TblAvsmot__Sdm_Amnavn___9___1"/>
                <w:r w:rsidR="007A1A14">
                  <w:rPr>
                    <w:rFonts w:cs="Arial"/>
                    <w:sz w:val="20"/>
                  </w:rPr>
                  <w:t>Bane Nor Sf</w:t>
                </w:r>
              </w:sdtContent>
            </w:sdt>
            <w:bookmarkEnd w:id="250364008"/>
          </w:p>
        </w:tc>
      </w:tr>
      <w:tr w:rsidR="007A1A14" w14:paraId="011879C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466A6C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0___1"/>
                <w:tag w:val="Sdm_TblAvsmot__Sdm_Amnavn___10___1"/>
                <w:id w:val="196109541"/>
                <w:dataBinding w:xpath="/document/body/Sdm_TblAvsmot/table/row[10]/cell[1]" w:storeItemID="{ED6F6F05-6230-429A-B78B-B77422A31F82}"/>
                <w:text/>
              </w:sdtPr>
              <w:sdtEndPr/>
              <w:sdtContent>
                <w:bookmarkStart w:id="196109541" w:name="Sdm_TblAvsmot__Sdm_Amnavn___10___1"/>
                <w:r w:rsidR="007A1A14">
                  <w:rPr>
                    <w:rFonts w:cs="Arial"/>
                    <w:sz w:val="20"/>
                  </w:rPr>
                  <w:t xml:space="preserve">Banusalya Fernando</w:t>
                </w:r>
                <w:proofErr w:type="spellStart"/>
                <w:proofErr w:type="spellEnd"/>
              </w:sdtContent>
            </w:sdt>
            <w:bookmarkEnd w:id="196109541"/>
          </w:p>
        </w:tc>
      </w:tr>
      <w:tr w:rsidR="007A1A14" w14:paraId="074F7CDE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304B990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1___1"/>
                <w:tag w:val="Sdm_TblAvsmot__Sdm_Amnavn___11___1"/>
                <w:id w:val="213092010"/>
                <w:dataBinding w:xpath="/document/body/Sdm_TblAvsmot/table/row[11]/cell[1]" w:storeItemID="{ED6F6F05-6230-429A-B78B-B77422A31F82}"/>
                <w:text/>
              </w:sdtPr>
              <w:sdtEndPr/>
              <w:sdtContent>
                <w:bookmarkStart w:id="213092010" w:name="Sdm_TblAvsmot__Sdm_Amnavn___11___1"/>
                <w:proofErr w:type="spellStart"/>
                <w:r w:rsidR="007A1A14">
                  <w:rPr>
                    <w:rFonts w:cs="Arial"/>
                    <w:sz w:val="20"/>
                  </w:rPr>
                  <w:t>Birdlife Norge Avd Oslo Og Akershus</w:t>
                </w:r>
                <w:proofErr w:type="spellEnd"/>
              </w:sdtContent>
            </w:sdt>
            <w:bookmarkEnd w:id="213092010"/>
          </w:p>
        </w:tc>
      </w:tr>
      <w:tr w:rsidR="007A1A14" w14:paraId="3F144F84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F760E6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2___1"/>
                <w:tag w:val="Sdm_TblAvsmot__Sdm_Amnavn___12___1"/>
                <w:id w:val="732901961"/>
                <w:dataBinding w:xpath="/document/body/Sdm_TblAvsmot/table/row[12]/cell[1]" w:storeItemID="{ED6F6F05-6230-429A-B78B-B77422A31F82}"/>
                <w:text/>
              </w:sdtPr>
              <w:sdtEndPr/>
              <w:sdtContent>
                <w:bookmarkStart w:id="732901961" w:name="Sdm_TblAvsmot__Sdm_Amnavn___12___1"/>
                <w:proofErr w:type="spellStart"/>
                <w:r w:rsidR="007A1A14">
                  <w:rPr>
                    <w:rFonts w:cs="Arial"/>
                    <w:sz w:val="20"/>
                  </w:rPr>
                  <w:t>Caroline Opsahl Odden</w:t>
                </w:r>
                <w:proofErr w:type="spellEnd"/>
                <w:proofErr w:type="spellStart"/>
                <w:proofErr w:type="spellEnd"/>
              </w:sdtContent>
            </w:sdt>
            <w:bookmarkEnd w:id="732901961"/>
          </w:p>
        </w:tc>
      </w:tr>
      <w:tr w:rsidR="007A1A14" w14:paraId="42916425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93B49F8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3___1"/>
                <w:tag w:val="Sdm_TblAvsmot__Sdm_Amnavn___13___1"/>
                <w:id w:val="1007966916"/>
                <w:dataBinding w:xpath="/document/body/Sdm_TblAvsmot/table/row[13]/cell[1]" w:storeItemID="{ED6F6F05-6230-429A-B78B-B77422A31F82}"/>
                <w:text/>
              </w:sdtPr>
              <w:sdtEndPr/>
              <w:sdtContent>
                <w:bookmarkStart w:id="1007966916" w:name="Sdm_TblAvsmot__Sdm_Amnavn___13___1"/>
                <w:r w:rsidR="007A1A14">
                  <w:rPr>
                    <w:rFonts w:cs="Arial"/>
                    <w:sz w:val="20"/>
                  </w:rPr>
                  <w:t>Christine Maass</w:t>
                </w:r>
              </w:sdtContent>
            </w:sdt>
            <w:bookmarkEnd w:id="1007966916"/>
          </w:p>
        </w:tc>
      </w:tr>
      <w:tr w:rsidR="007A1A14" w14:paraId="60756B35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EBBA9F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4___1"/>
                <w:tag w:val="Sdm_TblAvsmot__Sdm_Amnavn___14___1"/>
                <w:id w:val="779111710"/>
                <w:dataBinding w:xpath="/document/body/Sdm_TblAvsmot/table/row[14]/cell[1]" w:storeItemID="{ED6F6F05-6230-429A-B78B-B77422A31F82}"/>
                <w:text/>
              </w:sdtPr>
              <w:sdtEndPr/>
              <w:sdtContent>
                <w:bookmarkStart w:id="779111710" w:name="Sdm_TblAvsmot__Sdm_Amnavn___14___1"/>
                <w:r w:rsidR="007A1A14">
                  <w:rPr>
                    <w:rFonts w:cs="Arial"/>
                    <w:sz w:val="20"/>
                  </w:rPr>
                  <w:t xml:space="preserve">Con-Eiendom As</w:t>
                </w:r>
                <w:proofErr w:type="spellStart"/>
                <w:proofErr w:type="spellEnd"/>
              </w:sdtContent>
            </w:sdt>
            <w:bookmarkEnd w:id="779111710"/>
          </w:p>
        </w:tc>
      </w:tr>
      <w:tr w:rsidR="007A1A14" w14:paraId="4E2030A4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39ECCB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5___1"/>
                <w:tag w:val="Sdm_TblAvsmot__Sdm_Amnavn___15___1"/>
                <w:id w:val="1213584988"/>
                <w:dataBinding w:xpath="/document/body/Sdm_TblAvsmot/table/row[15]/cell[1]" w:storeItemID="{ED6F6F05-6230-429A-B78B-B77422A31F82}"/>
                <w:text/>
              </w:sdtPr>
              <w:sdtEndPr/>
              <w:sdtContent>
                <w:bookmarkStart w:id="1213584988" w:name="Sdm_TblAvsmot__Sdm_Amnavn___15___1"/>
                <w:r w:rsidR="007A1A14">
                  <w:rPr>
                    <w:rFonts w:cs="Arial"/>
                    <w:sz w:val="20"/>
                  </w:rPr>
                  <w:t>Dac Trieu Tran</w:t>
                </w:r>
              </w:sdtContent>
            </w:sdt>
            <w:bookmarkEnd w:id="1213584988"/>
          </w:p>
        </w:tc>
      </w:tr>
      <w:tr w:rsidR="007A1A14" w14:paraId="72AA0BB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3F6EB34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6___1"/>
                <w:tag w:val="Sdm_TblAvsmot__Sdm_Amnavn___16___1"/>
                <w:id w:val="918029580"/>
                <w:dataBinding w:xpath="/document/body/Sdm_TblAvsmot/table/row[16]/cell[1]" w:storeItemID="{ED6F6F05-6230-429A-B78B-B77422A31F82}"/>
                <w:text/>
              </w:sdtPr>
              <w:sdtEndPr/>
              <w:sdtContent>
                <w:bookmarkStart w:id="918029580" w:name="Sdm_TblAvsmot__Sdm_Amnavn___16___1"/>
                <w:proofErr w:type="spellStart"/>
                <w:r w:rsidR="007A1A14">
                  <w:rPr>
                    <w:rFonts w:cs="Arial"/>
                    <w:sz w:val="20"/>
                  </w:rPr>
                  <w:t>Dac Trieu Tran</w:t>
                </w:r>
                <w:proofErr w:type="spellEnd"/>
                <w:proofErr w:type="spellStart"/>
                <w:proofErr w:type="spellEnd"/>
              </w:sdtContent>
            </w:sdt>
            <w:bookmarkEnd w:id="918029580"/>
          </w:p>
        </w:tc>
      </w:tr>
      <w:tr w:rsidR="007A1A14" w14:paraId="6905CC12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09180C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7___1"/>
                <w:tag w:val="Sdm_TblAvsmot__Sdm_Amnavn___17___1"/>
                <w:id w:val="1282499040"/>
                <w:dataBinding w:xpath="/document/body/Sdm_TblAvsmot/table/row[17]/cell[1]" w:storeItemID="{ED6F6F05-6230-429A-B78B-B77422A31F82}"/>
                <w:text/>
              </w:sdtPr>
              <w:sdtEndPr/>
              <w:sdtContent>
                <w:bookmarkStart w:id="1282499040" w:name="Sdm_TblAvsmot__Sdm_Amnavn___17___1"/>
                <w:proofErr w:type="spellStart"/>
                <w:r w:rsidR="007A1A14">
                  <w:rPr>
                    <w:rFonts w:cs="Arial"/>
                    <w:sz w:val="20"/>
                  </w:rPr>
                  <w:t>Daniel Novak</w:t>
                </w:r>
                <w:proofErr w:type="spellEnd"/>
                <w:proofErr w:type="spellStart"/>
                <w:proofErr w:type="spellEnd"/>
              </w:sdtContent>
            </w:sdt>
            <w:bookmarkEnd w:id="1282499040"/>
          </w:p>
        </w:tc>
      </w:tr>
      <w:tr w:rsidR="007A1A14" w14:paraId="35021134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E72CBD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8___1"/>
                <w:tag w:val="Sdm_TblAvsmot__Sdm_Amnavn___18___1"/>
                <w:id w:val="112838197"/>
                <w:dataBinding w:xpath="/document/body/Sdm_TblAvsmot/table/row[18]/cell[1]" w:storeItemID="{ED6F6F05-6230-429A-B78B-B77422A31F82}"/>
                <w:text/>
              </w:sdtPr>
              <w:sdtEndPr/>
              <w:sdtContent>
                <w:bookmarkStart w:id="112838197" w:name="Sdm_TblAvsmot__Sdm_Amnavn___18___1"/>
                <w:r w:rsidR="007A1A14">
                  <w:rPr>
                    <w:rFonts w:cs="Arial"/>
                    <w:sz w:val="20"/>
                  </w:rPr>
                  <w:t xml:space="preserve">Elkraft Aksjeselskap</w:t>
                </w:r>
                <w:proofErr w:type="spellStart"/>
                <w:proofErr w:type="spellEnd"/>
              </w:sdtContent>
            </w:sdt>
            <w:bookmarkEnd w:id="112838197"/>
          </w:p>
        </w:tc>
      </w:tr>
      <w:tr w:rsidR="007A1A14" w14:paraId="55FEC6A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B5AD088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9___1"/>
                <w:tag w:val="Sdm_TblAvsmot__Sdm_Amnavn___19___1"/>
                <w:id w:val="1421136162"/>
                <w:dataBinding w:xpath="/document/body/Sdm_TblAvsmot/table/row[19]/cell[1]" w:storeItemID="{ED6F6F05-6230-429A-B78B-B77422A31F82}"/>
                <w:text/>
              </w:sdtPr>
              <w:sdtEndPr/>
              <w:sdtContent>
                <w:bookmarkStart w:id="1421136162" w:name="Sdm_TblAvsmot__Sdm_Amnavn___19___1"/>
                <w:r w:rsidR="007A1A14">
                  <w:rPr>
                    <w:rFonts w:cs="Arial"/>
                    <w:sz w:val="20"/>
                  </w:rPr>
                  <w:t>Elvia As</w:t>
                </w:r>
              </w:sdtContent>
            </w:sdt>
            <w:bookmarkEnd w:id="1421136162"/>
          </w:p>
        </w:tc>
      </w:tr>
      <w:tr w:rsidR="007A1A14" w14:paraId="0F296903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A18A97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0___1"/>
                <w:tag w:val="Sdm_TblAvsmot__Sdm_Amnavn___20___1"/>
                <w:id w:val="453275856"/>
                <w:dataBinding w:xpath="/document/body/Sdm_TblAvsmot/table/row[20]/cell[1]" w:storeItemID="{ED6F6F05-6230-429A-B78B-B77422A31F82}"/>
                <w:text/>
              </w:sdtPr>
              <w:sdtEndPr/>
              <w:sdtContent>
                <w:bookmarkStart w:id="453275856" w:name="Sdm_TblAvsmot__Sdm_Amnavn___20___1"/>
                <w:proofErr w:type="spellStart"/>
                <w:r w:rsidR="007A1A14">
                  <w:rPr>
                    <w:rFonts w:cs="Arial"/>
                    <w:sz w:val="20"/>
                  </w:rPr>
                  <w:t>Erik Løhre</w:t>
                </w:r>
                <w:proofErr w:type="spellEnd"/>
              </w:sdtContent>
            </w:sdt>
            <w:bookmarkEnd w:id="453275856"/>
          </w:p>
        </w:tc>
      </w:tr>
      <w:tr w:rsidR="007A1A14" w14:paraId="342B44A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2AE4F7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1___1"/>
                <w:tag w:val="Sdm_TblAvsmot__Sdm_Amnavn___21___1"/>
                <w:id w:val="915858440"/>
                <w:dataBinding w:xpath="/document/body/Sdm_TblAvsmot/table/row[21]/cell[1]" w:storeItemID="{ED6F6F05-6230-429A-B78B-B77422A31F82}"/>
                <w:text/>
              </w:sdtPr>
              <w:sdtEndPr/>
              <w:sdtContent>
                <w:bookmarkStart w:id="915858440" w:name="Sdm_TblAvsmot__Sdm_Amnavn___21___1"/>
                <w:r w:rsidR="007A1A14">
                  <w:rPr>
                    <w:rFonts w:cs="Arial"/>
                    <w:sz w:val="20"/>
                  </w:rPr>
                  <w:t xml:space="preserve">Forum For Natur Og Friluftsliv Oslo Og Akershus</w:t>
                </w:r>
                <w:proofErr w:type="spellStart"/>
                <w:proofErr w:type="spellEnd"/>
              </w:sdtContent>
            </w:sdt>
            <w:bookmarkEnd w:id="915858440"/>
          </w:p>
        </w:tc>
      </w:tr>
      <w:tr w:rsidR="007A1A14" w14:paraId="0EA147FB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AF47108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2___1"/>
                <w:tag w:val="Sdm_TblAvsmot__Sdm_Amnavn___22___1"/>
                <w:id w:val="967238391"/>
                <w:dataBinding w:xpath="/document/body/Sdm_TblAvsmot/table/row[22]/cell[1]" w:storeItemID="{ED6F6F05-6230-429A-B78B-B77422A31F82}"/>
                <w:text/>
              </w:sdtPr>
              <w:sdtEndPr/>
              <w:sdtContent>
                <w:bookmarkStart w:id="967238391" w:name="Sdm_TblAvsmot__Sdm_Amnavn___22___1"/>
                <w:r w:rsidR="007A1A14">
                  <w:rPr>
                    <w:rFonts w:cs="Arial"/>
                    <w:sz w:val="20"/>
                  </w:rPr>
                  <w:t>Funksjonshemmedes Fellesorganisasjon Lørenskog</w:t>
                </w:r>
              </w:sdtContent>
            </w:sdt>
            <w:bookmarkEnd w:id="967238391"/>
          </w:p>
        </w:tc>
      </w:tr>
      <w:tr w:rsidR="007A1A14" w14:paraId="7A89FD6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C53164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3___1"/>
                <w:tag w:val="Sdm_TblAvsmot__Sdm_Amnavn___23___1"/>
                <w:id w:val="42200114"/>
                <w:dataBinding w:xpath="/document/body/Sdm_TblAvsmot/table/row[23]/cell[1]" w:storeItemID="{ED6F6F05-6230-429A-B78B-B77422A31F82}"/>
                <w:text/>
              </w:sdtPr>
              <w:sdtEndPr/>
              <w:sdtContent>
                <w:bookmarkStart w:id="42200114" w:name="Sdm_TblAvsmot__Sdm_Amnavn___23___1"/>
                <w:r w:rsidR="007A1A14">
                  <w:rPr>
                    <w:rFonts w:cs="Arial"/>
                    <w:sz w:val="20"/>
                  </w:rPr>
                  <w:t>Harpal Singh</w:t>
                </w:r>
              </w:sdtContent>
            </w:sdt>
            <w:bookmarkEnd w:id="42200114"/>
          </w:p>
        </w:tc>
      </w:tr>
      <w:tr w:rsidR="007A1A14" w14:paraId="5C3D3F6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ACA4171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4___1"/>
                <w:tag w:val="Sdm_TblAvsmot__Sdm_Amnavn___24___1"/>
                <w:id w:val="831218873"/>
                <w:dataBinding w:xpath="/document/body/Sdm_TblAvsmot/table/row[24]/cell[1]" w:storeItemID="{ED6F6F05-6230-429A-B78B-B77422A31F82}"/>
                <w:text/>
              </w:sdtPr>
              <w:sdtEndPr/>
              <w:sdtContent>
                <w:bookmarkStart w:id="831218873" w:name="Sdm_TblAvsmot__Sdm_Amnavn___24___1"/>
                <w:proofErr w:type="spellStart"/>
                <w:r w:rsidR="007A1A14">
                  <w:rPr>
                    <w:rFonts w:cs="Arial"/>
                    <w:sz w:val="20"/>
                  </w:rPr>
                  <w:t>Heidi Holter</w:t>
                </w:r>
                <w:proofErr w:type="spellEnd"/>
              </w:sdtContent>
            </w:sdt>
            <w:bookmarkEnd w:id="831218873"/>
          </w:p>
        </w:tc>
      </w:tr>
      <w:tr w:rsidR="007A1A14" w14:paraId="25FE4517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4B52FF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5___1"/>
                <w:tag w:val="Sdm_TblAvsmot__Sdm_Amnavn___25___1"/>
                <w:id w:val="1351988304"/>
                <w:dataBinding w:xpath="/document/body/Sdm_TblAvsmot/table/row[25]/cell[1]" w:storeItemID="{ED6F6F05-6230-429A-B78B-B77422A31F82}"/>
                <w:text/>
              </w:sdtPr>
              <w:sdtEndPr/>
              <w:sdtContent>
                <w:bookmarkStart w:id="1351988304" w:name="Sdm_TblAvsmot__Sdm_Amnavn___25___1"/>
                <w:r w:rsidR="007A1A14">
                  <w:rPr>
                    <w:rFonts w:cs="Arial"/>
                    <w:sz w:val="20"/>
                  </w:rPr>
                  <w:t>Hugo Karlsen</w:t>
                </w:r>
              </w:sdtContent>
            </w:sdt>
            <w:bookmarkEnd w:id="1351988304"/>
          </w:p>
        </w:tc>
      </w:tr>
      <w:tr w:rsidR="007A1A14" w14:paraId="6202CE2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6AD50D5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6___1"/>
                <w:tag w:val="Sdm_TblAvsmot__Sdm_Amnavn___26___1"/>
                <w:id w:val="1849979000"/>
                <w:dataBinding w:xpath="/document/body/Sdm_TblAvsmot/table/row[26]/cell[1]" w:storeItemID="{ED6F6F05-6230-429A-B78B-B77422A31F82}"/>
                <w:text/>
              </w:sdtPr>
              <w:sdtEndPr/>
              <w:sdtContent>
                <w:bookmarkStart w:id="1849979000" w:name="Sdm_TblAvsmot__Sdm_Amnavn___26___1"/>
                <w:r w:rsidR="007A1A14">
                  <w:rPr>
                    <w:rFonts w:cs="Arial"/>
                    <w:sz w:val="20"/>
                  </w:rPr>
                  <w:t>Inga Marit Bakken</w:t>
                </w:r>
              </w:sdtContent>
            </w:sdt>
            <w:bookmarkEnd w:id="1849979000"/>
          </w:p>
        </w:tc>
      </w:tr>
      <w:tr w:rsidR="007A1A14" w14:paraId="10656C2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0AC632D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7___1"/>
                <w:tag w:val="Sdm_TblAvsmot__Sdm_Amnavn___27___1"/>
                <w:id w:val="1713257598"/>
                <w:dataBinding w:xpath="/document/body/Sdm_TblAvsmot/table/row[27]/cell[1]" w:storeItemID="{ED6F6F05-6230-429A-B78B-B77422A31F82}"/>
                <w:text/>
              </w:sdtPr>
              <w:sdtEndPr/>
              <w:sdtContent>
                <w:bookmarkStart w:id="1713257598" w:name="Sdm_TblAvsmot__Sdm_Amnavn___27___1"/>
                <w:proofErr w:type="spellStart"/>
                <w:r w:rsidR="007A1A14">
                  <w:rPr>
                    <w:rFonts w:cs="Arial"/>
                    <w:sz w:val="20"/>
                  </w:rPr>
                  <w:t>Jasmeher Singh</w:t>
                </w:r>
                <w:proofErr w:type="spellEnd"/>
              </w:sdtContent>
            </w:sdt>
            <w:bookmarkEnd w:id="1713257598"/>
          </w:p>
        </w:tc>
      </w:tr>
      <w:tr w:rsidR="007A1A14" w14:paraId="5C5ED4BB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DF1B2A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8___1"/>
                <w:tag w:val="Sdm_TblAvsmot__Sdm_Amnavn___28___1"/>
                <w:id w:val="-1800385078"/>
                <w:dataBinding w:xpath="/document/body/Sdm_TblAvsmot/table/row[28]/cell[1]" w:storeItemID="{ED6F6F05-6230-429A-B78B-B77422A31F82}"/>
                <w:text/>
              </w:sdtPr>
              <w:sdtEndPr/>
              <w:sdtContent>
                <w:bookmarkStart w:id="-1800385078" w:name="Sdm_TblAvsmot__Sdm_Amnavn___28___1"/>
                <w:r w:rsidR="007A1A14">
                  <w:rPr>
                    <w:rFonts w:cs="Arial"/>
                    <w:sz w:val="20"/>
                  </w:rPr>
                  <w:t>Jørgen Strømdahl</w:t>
                </w:r>
              </w:sdtContent>
            </w:sdt>
            <w:bookmarkEnd w:id="-1800385078"/>
          </w:p>
        </w:tc>
      </w:tr>
      <w:tr w:rsidR="007A1A14" w14:paraId="3FD0CC32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D13E8A5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29___1"/>
                <w:tag w:val="Sdm_TblAvsmot__Sdm_Amnavn___29___1"/>
                <w:id w:val="1599027500"/>
                <w:dataBinding w:xpath="/document/body/Sdm_TblAvsmot/table/row[29]/cell[1]" w:storeItemID="{ED6F6F05-6230-429A-B78B-B77422A31F82}"/>
                <w:text/>
              </w:sdtPr>
              <w:sdtEndPr/>
              <w:sdtContent>
                <w:bookmarkStart w:id="1599027500" w:name="Sdm_TblAvsmot__Sdm_Amnavn___29___1"/>
                <w:proofErr w:type="spellStart"/>
                <w:r w:rsidR="007A1A14">
                  <w:rPr>
                    <w:rFonts w:cs="Arial"/>
                    <w:sz w:val="20"/>
                  </w:rPr>
                  <w:t>Kamaljit Singh</w:t>
                </w:r>
                <w:proofErr w:type="spellEnd"/>
              </w:sdtContent>
            </w:sdt>
            <w:bookmarkEnd w:id="1599027500"/>
          </w:p>
        </w:tc>
      </w:tr>
      <w:tr w:rsidR="007A1A14" w14:paraId="6C15BBA5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836743A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0___1"/>
                <w:tag w:val="Sdm_TblAvsmot__Sdm_Amnavn___30___1"/>
                <w:id w:val="-1966114756"/>
                <w:dataBinding w:xpath="/document/body/Sdm_TblAvsmot/table/row[30]/cell[1]" w:storeItemID="{ED6F6F05-6230-429A-B78B-B77422A31F82}"/>
                <w:text/>
              </w:sdtPr>
              <w:sdtEndPr/>
              <w:sdtContent>
                <w:bookmarkStart w:id="-1966114756" w:name="Sdm_TblAvsmot__Sdm_Amnavn___30___1"/>
                <w:r w:rsidR="007A1A14">
                  <w:rPr>
                    <w:rFonts w:cs="Arial"/>
                    <w:sz w:val="20"/>
                  </w:rPr>
                  <w:t>Karin Sørensen</w:t>
                </w:r>
              </w:sdtContent>
            </w:sdt>
            <w:bookmarkEnd w:id="-1966114756"/>
          </w:p>
        </w:tc>
      </w:tr>
      <w:tr w:rsidR="007A1A14" w14:paraId="7C96383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8CC9C55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1___1"/>
                <w:tag w:val="Sdm_TblAvsmot__Sdm_Amnavn___31___1"/>
                <w:id w:val="327283980"/>
                <w:dataBinding w:xpath="/document/body/Sdm_TblAvsmot/table/row[31]/cell[1]" w:storeItemID="{ED6F6F05-6230-429A-B78B-B77422A31F82}"/>
                <w:text/>
              </w:sdtPr>
              <w:sdtEndPr/>
              <w:sdtContent>
                <w:bookmarkStart w:id="327283980" w:name="Sdm_TblAvsmot__Sdm_Amnavn___31___1"/>
                <w:r w:rsidR="007A1A14">
                  <w:rPr>
                    <w:rFonts w:cs="Arial"/>
                    <w:sz w:val="20"/>
                  </w:rPr>
                  <w:t>Kenneth Syversen</w:t>
                </w:r>
              </w:sdtContent>
            </w:sdt>
            <w:bookmarkEnd w:id="327283980"/>
          </w:p>
        </w:tc>
      </w:tr>
      <w:tr w:rsidR="007A1A14" w14:paraId="27D6DECD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9F7F09F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2___1"/>
                <w:tag w:val="Sdm_TblAvsmot__Sdm_Amnavn___32___1"/>
                <w:id w:val="-2129246567"/>
                <w:dataBinding w:xpath="/document/body/Sdm_TblAvsmot/table/row[32]/cell[1]" w:storeItemID="{ED6F6F05-6230-429A-B78B-B77422A31F82}"/>
                <w:text/>
              </w:sdtPr>
              <w:sdtEndPr/>
              <w:sdtContent>
                <w:bookmarkStart w:id="-2129246567" w:name="Sdm_TblAvsmot__Sdm_Amnavn___32___1"/>
                <w:r w:rsidR="007A1A14">
                  <w:rPr>
                    <w:rFonts w:cs="Arial"/>
                    <w:sz w:val="20"/>
                  </w:rPr>
                  <w:t>Kevin Nguyen</w:t>
                </w:r>
              </w:sdtContent>
            </w:sdt>
            <w:bookmarkEnd w:id="-2129246567"/>
          </w:p>
        </w:tc>
      </w:tr>
      <w:tr w:rsidR="007A1A14" w14:paraId="7B6FDB0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92E2C8B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3___1"/>
                <w:tag w:val="Sdm_TblAvsmot__Sdm_Amnavn___33___1"/>
                <w:id w:val="1689153280"/>
                <w:dataBinding w:xpath="/document/body/Sdm_TblAvsmot/table/row[33]/cell[1]" w:storeItemID="{ED6F6F05-6230-429A-B78B-B77422A31F82}"/>
                <w:text/>
              </w:sdtPr>
              <w:sdtEndPr/>
              <w:sdtContent>
                <w:bookmarkStart w:id="1689153280" w:name="Sdm_TblAvsmot__Sdm_Amnavn___33___1"/>
                <w:r w:rsidR="007A1A14">
                  <w:rPr>
                    <w:rFonts w:cs="Arial"/>
                    <w:sz w:val="20"/>
                  </w:rPr>
                  <w:t xml:space="preserve">Kim Thorbjørn Glasø</w:t>
                </w:r>
                <w:proofErr w:type="spellStart"/>
                <w:proofErr w:type="spellEnd"/>
              </w:sdtContent>
            </w:sdt>
            <w:bookmarkEnd w:id="1689153280"/>
          </w:p>
        </w:tc>
      </w:tr>
      <w:tr w:rsidR="007A1A14" w14:paraId="74388545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D32E2E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4___1"/>
                <w:tag w:val="Sdm_TblAvsmot__Sdm_Amnavn___34___1"/>
                <w:id w:val="829252083"/>
                <w:dataBinding w:xpath="/document/body/Sdm_TblAvsmot/table/row[34]/cell[1]" w:storeItemID="{ED6F6F05-6230-429A-B78B-B77422A31F82}"/>
                <w:text/>
              </w:sdtPr>
              <w:sdtEndPr/>
              <w:sdtContent>
                <w:bookmarkStart w:id="829252083" w:name="Sdm_TblAvsmot__Sdm_Amnavn___34___1"/>
                <w:proofErr w:type="spellStart"/>
                <w:r w:rsidR="007A1A14">
                  <w:rPr>
                    <w:rFonts w:cs="Arial"/>
                    <w:sz w:val="20"/>
                  </w:rPr>
                  <w:t>Krishnakumar Mylvaganam</w:t>
                </w:r>
                <w:proofErr w:type="spellEnd"/>
                <w:proofErr w:type="spellStart"/>
                <w:proofErr w:type="spellEnd"/>
              </w:sdtContent>
            </w:sdt>
            <w:bookmarkEnd w:id="829252083"/>
          </w:p>
        </w:tc>
      </w:tr>
      <w:tr w:rsidR="007A1A14" w14:paraId="1FBC88D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75DACD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5___1"/>
                <w:tag w:val="Sdm_TblAvsmot__Sdm_Amnavn___35___1"/>
                <w:id w:val="-1137045392"/>
                <w:dataBinding w:xpath="/document/body/Sdm_TblAvsmot/table/row[35]/cell[1]" w:storeItemID="{ED6F6F05-6230-429A-B78B-B77422A31F82}"/>
                <w:text/>
              </w:sdtPr>
              <w:sdtEndPr/>
              <w:sdtContent>
                <w:bookmarkStart w:id="-1137045392" w:name="Sdm_TblAvsmot__Sdm_Amnavn___35___1"/>
                <w:proofErr w:type="spellStart"/>
                <w:r w:rsidR="007A1A14">
                  <w:rPr>
                    <w:rFonts w:cs="Arial"/>
                    <w:sz w:val="20"/>
                  </w:rPr>
                  <w:t>Kumuthini Sivakumar</w:t>
                </w:r>
                <w:proofErr w:type="spellEnd"/>
                <w:proofErr w:type="spellStart"/>
                <w:proofErr w:type="spellEnd"/>
              </w:sdtContent>
            </w:sdt>
            <w:bookmarkEnd w:id="-1137045392"/>
          </w:p>
        </w:tc>
      </w:tr>
      <w:tr w:rsidR="007A1A14" w14:paraId="4C858951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EDAD762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6___1"/>
                <w:tag w:val="Sdm_TblAvsmot__Sdm_Amnavn___36___1"/>
                <w:id w:val="1633459135"/>
                <w:dataBinding w:xpath="/document/body/Sdm_TblAvsmot/table/row[36]/cell[1]" w:storeItemID="{ED6F6F05-6230-429A-B78B-B77422A31F82}"/>
                <w:text/>
              </w:sdtPr>
              <w:sdtEndPr/>
              <w:sdtContent>
                <w:bookmarkStart w:id="1633459135" w:name="Sdm_TblAvsmot__Sdm_Amnavn___36___1"/>
                <w:proofErr w:type="spellStart"/>
                <w:r w:rsidR="007A1A14">
                  <w:rPr>
                    <w:rFonts w:cs="Arial"/>
                    <w:sz w:val="20"/>
                  </w:rPr>
                  <w:t>Kumuthini Sivakumar</w:t>
                </w:r>
                <w:proofErr w:type="spellEnd"/>
                <w:proofErr w:type="spellStart"/>
                <w:proofErr w:type="spellEnd"/>
              </w:sdtContent>
            </w:sdt>
            <w:bookmarkEnd w:id="1633459135"/>
          </w:p>
        </w:tc>
      </w:tr>
      <w:tr w:rsidR="007A1A14" w14:paraId="0AE75A2E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9F1C38A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7___1"/>
                <w:tag w:val="Sdm_TblAvsmot__Sdm_Amnavn___37___1"/>
                <w:id w:val="-768538912"/>
                <w:dataBinding w:xpath="/document/body/Sdm_TblAvsmot/table/row[37]/cell[1]" w:storeItemID="{ED6F6F05-6230-429A-B78B-B77422A31F82}"/>
                <w:text/>
              </w:sdtPr>
              <w:sdtEndPr/>
              <w:sdtContent>
                <w:bookmarkStart w:id="-768538912" w:name="Sdm_TblAvsmot__Sdm_Amnavn___37___1"/>
                <w:r w:rsidR="007A1A14">
                  <w:rPr>
                    <w:rFonts w:cs="Arial"/>
                    <w:sz w:val="20"/>
                  </w:rPr>
                  <w:t>Lam Thi Huynh</w:t>
                </w:r>
              </w:sdtContent>
            </w:sdt>
            <w:bookmarkEnd w:id="-768538912"/>
          </w:p>
        </w:tc>
      </w:tr>
      <w:tr w:rsidR="007A1A14" w14:paraId="5DC87A6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87B506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8___1"/>
                <w:tag w:val="Sdm_TblAvsmot__Sdm_Amnavn___38___1"/>
                <w:id w:val="1924794538"/>
                <w:dataBinding w:xpath="/document/body/Sdm_TblAvsmot/table/row[38]/cell[1]" w:storeItemID="{ED6F6F05-6230-429A-B78B-B77422A31F82}"/>
                <w:text/>
              </w:sdtPr>
              <w:sdtEndPr/>
              <w:sdtContent>
                <w:bookmarkStart w:id="1924794538" w:name="Sdm_TblAvsmot__Sdm_Amnavn___38___1"/>
                <w:r w:rsidR="007A1A14">
                  <w:rPr>
                    <w:rFonts w:cs="Arial"/>
                    <w:sz w:val="20"/>
                  </w:rPr>
                  <w:t>Lam Thi Huynh</w:t>
                </w:r>
              </w:sdtContent>
            </w:sdt>
            <w:bookmarkEnd w:id="1924794538"/>
          </w:p>
        </w:tc>
      </w:tr>
      <w:tr w:rsidR="007A1A14" w14:paraId="29D92F5E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F0B917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39___1"/>
                <w:tag w:val="Sdm_TblAvsmot__Sdm_Amnavn___39___1"/>
                <w:id w:val="-1062184518"/>
                <w:dataBinding w:xpath="/document/body/Sdm_TblAvsmot/table/row[39]/cell[1]" w:storeItemID="{ED6F6F05-6230-429A-B78B-B77422A31F82}"/>
                <w:text/>
              </w:sdtPr>
              <w:sdtEndPr/>
              <w:sdtContent>
                <w:bookmarkStart w:id="-1062184518" w:name="Sdm_TblAvsmot__Sdm_Amnavn___39___1"/>
                <w:r w:rsidR="007A1A14">
                  <w:rPr>
                    <w:rFonts w:cs="Arial"/>
                    <w:sz w:val="20"/>
                  </w:rPr>
                  <w:t xml:space="preserve">Lars Christian Faukland-Martinsen</w:t>
                </w:r>
                <w:proofErr w:type="spellStart"/>
                <w:proofErr w:type="spellEnd"/>
              </w:sdtContent>
            </w:sdt>
            <w:bookmarkEnd w:id="-1062184518"/>
          </w:p>
        </w:tc>
      </w:tr>
      <w:tr w:rsidR="007A1A14" w14:paraId="37C5748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BFB039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0___1"/>
                <w:tag w:val="Sdm_TblAvsmot__Sdm_Amnavn___40___1"/>
                <w:id w:val="53495637"/>
                <w:dataBinding w:xpath="/document/body/Sdm_TblAvsmot/table/row[40]/cell[1]" w:storeItemID="{ED6F6F05-6230-429A-B78B-B77422A31F82}"/>
                <w:text/>
              </w:sdtPr>
              <w:sdtEndPr/>
              <w:sdtContent>
                <w:bookmarkStart w:id="53495637" w:name="Sdm_TblAvsmot__Sdm_Amnavn___40___1"/>
                <w:r w:rsidR="007A1A14">
                  <w:rPr>
                    <w:rFonts w:cs="Arial"/>
                    <w:sz w:val="20"/>
                  </w:rPr>
                  <w:t xml:space="preserve">Lilly Helene Sikkerbøl</w:t>
                </w:r>
                <w:proofErr w:type="spellStart"/>
                <w:proofErr w:type="spellEnd"/>
              </w:sdtContent>
            </w:sdt>
            <w:bookmarkEnd w:id="53495637"/>
          </w:p>
        </w:tc>
      </w:tr>
      <w:tr w:rsidR="007A1A14" w14:paraId="1953742B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D14FDA5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1___1"/>
                <w:tag w:val="Sdm_TblAvsmot__Sdm_Amnavn___41___1"/>
                <w:id w:val="989580440"/>
                <w:dataBinding w:xpath="/document/body/Sdm_TblAvsmot/table/row[41]/cell[1]" w:storeItemID="{ED6F6F05-6230-429A-B78B-B77422A31F82}"/>
                <w:text/>
              </w:sdtPr>
              <w:sdtEndPr/>
              <w:sdtContent>
                <w:bookmarkStart w:id="989580440" w:name="Sdm_TblAvsmot__Sdm_Amnavn___41___1"/>
                <w:r w:rsidR="007A1A14">
                  <w:rPr>
                    <w:rFonts w:cs="Arial"/>
                    <w:sz w:val="20"/>
                  </w:rPr>
                  <w:t xml:space="preserve">Lisa Yhiep Huynh</w:t>
                </w:r>
                <w:proofErr w:type="spellStart"/>
                <w:proofErr w:type="spellEnd"/>
              </w:sdtContent>
            </w:sdt>
            <w:bookmarkEnd w:id="989580440"/>
          </w:p>
        </w:tc>
      </w:tr>
      <w:tr w:rsidR="007A1A14" w14:paraId="53179C7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19C4534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2___1"/>
                <w:tag w:val="Sdm_TblAvsmot__Sdm_Amnavn___42___1"/>
                <w:id w:val="-1696567081"/>
                <w:dataBinding w:xpath="/document/body/Sdm_TblAvsmot/table/row[42]/cell[1]" w:storeItemID="{ED6F6F05-6230-429A-B78B-B77422A31F82}"/>
                <w:text/>
              </w:sdtPr>
              <w:sdtEndPr/>
              <w:sdtContent>
                <w:bookmarkStart w:id="-1696567081" w:name="Sdm_TblAvsmot__Sdm_Amnavn___42___1"/>
                <w:r w:rsidR="007A1A14">
                  <w:rPr>
                    <w:rFonts w:cs="Arial"/>
                    <w:sz w:val="20"/>
                  </w:rPr>
                  <w:t>Long Kim Huynh</w:t>
                </w:r>
              </w:sdtContent>
            </w:sdt>
            <w:bookmarkEnd w:id="-1696567081"/>
          </w:p>
        </w:tc>
      </w:tr>
      <w:tr w:rsidR="007A1A14" w14:paraId="2770E68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BDAE430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3___1"/>
                <w:tag w:val="Sdm_TblAvsmot__Sdm_Amnavn___43___1"/>
                <w:id w:val="-801315190"/>
                <w:dataBinding w:xpath="/document/body/Sdm_TblAvsmot/table/row[43]/cell[1]" w:storeItemID="{ED6F6F05-6230-429A-B78B-B77422A31F82}"/>
                <w:text/>
              </w:sdtPr>
              <w:sdtEndPr/>
              <w:sdtContent>
                <w:bookmarkStart w:id="-801315190" w:name="Sdm_TblAvsmot__Sdm_Amnavn___43___1"/>
                <w:r w:rsidR="007A1A14">
                  <w:rPr>
                    <w:rFonts w:cs="Arial"/>
                    <w:sz w:val="20"/>
                  </w:rPr>
                  <w:t>Lørenskog Elveforum</w:t>
                </w:r>
              </w:sdtContent>
            </w:sdt>
            <w:bookmarkEnd w:id="-801315190"/>
          </w:p>
        </w:tc>
      </w:tr>
      <w:tr w:rsidR="007A1A14" w14:paraId="63F26603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1494BE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4___1"/>
                <w:tag w:val="Sdm_TblAvsmot__Sdm_Amnavn___44___1"/>
                <w:id w:val="143713826"/>
                <w:dataBinding w:xpath="/document/body/Sdm_TblAvsmot/table/row[44]/cell[1]" w:storeItemID="{ED6F6F05-6230-429A-B78B-B77422A31F82}"/>
                <w:text/>
              </w:sdtPr>
              <w:sdtEndPr/>
              <w:sdtContent>
                <w:bookmarkStart w:id="143713826" w:name="Sdm_TblAvsmot__Sdm_Amnavn___44___1"/>
                <w:r w:rsidR="007A1A14">
                  <w:rPr>
                    <w:rFonts w:cs="Arial"/>
                    <w:sz w:val="20"/>
                  </w:rPr>
                  <w:t>Lørenskog I Utvikling Sa</w:t>
                </w:r>
              </w:sdtContent>
            </w:sdt>
            <w:bookmarkEnd w:id="143713826"/>
          </w:p>
        </w:tc>
      </w:tr>
      <w:tr w:rsidR="007A1A14" w14:paraId="74A1C374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54073A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5___1"/>
                <w:tag w:val="Sdm_TblAvsmot__Sdm_Amnavn___45___1"/>
                <w:id w:val="1321597420"/>
                <w:dataBinding w:xpath="/document/body/Sdm_TblAvsmot/table/row[45]/cell[1]" w:storeItemID="{ED6F6F05-6230-429A-B78B-B77422A31F82}"/>
                <w:text/>
              </w:sdtPr>
              <w:sdtEndPr/>
              <w:sdtContent>
                <w:bookmarkStart w:id="1321597420" w:name="Sdm_TblAvsmot__Sdm_Amnavn___45___1"/>
                <w:r w:rsidR="007A1A14">
                  <w:rPr>
                    <w:rFonts w:cs="Arial"/>
                    <w:sz w:val="20"/>
                  </w:rPr>
                  <w:t>Lørenskog Pensjonistuniversitet U3a</w:t>
                </w:r>
              </w:sdtContent>
            </w:sdt>
            <w:bookmarkEnd w:id="1321597420"/>
          </w:p>
        </w:tc>
      </w:tr>
      <w:tr w:rsidR="007A1A14" w14:paraId="7202553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CD427A8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6___1"/>
                <w:tag w:val="Sdm_TblAvsmot__Sdm_Amnavn___46___1"/>
                <w:id w:val="-1369309981"/>
                <w:dataBinding w:xpath="/document/body/Sdm_TblAvsmot/table/row[46]/cell[1]" w:storeItemID="{ED6F6F05-6230-429A-B78B-B77422A31F82}"/>
                <w:text/>
              </w:sdtPr>
              <w:sdtEndPr/>
              <w:sdtContent>
                <w:bookmarkStart w:id="-1369309981" w:name="Sdm_TblAvsmot__Sdm_Amnavn___46___1"/>
                <w:r w:rsidR="007A1A14">
                  <w:rPr>
                    <w:rFonts w:cs="Arial"/>
                    <w:sz w:val="20"/>
                  </w:rPr>
                  <w:t>Lørenskog Velforeningers Fellesutvalg</w:t>
                </w:r>
              </w:sdtContent>
            </w:sdt>
            <w:bookmarkEnd w:id="-1369309981"/>
          </w:p>
        </w:tc>
      </w:tr>
      <w:tr w:rsidR="007A1A14" w14:paraId="5A96744D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E8CCCB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7___1"/>
                <w:tag w:val="Sdm_TblAvsmot__Sdm_Amnavn___47___1"/>
                <w:id w:val="414321448"/>
                <w:dataBinding w:xpath="/document/body/Sdm_TblAvsmot/table/row[47]/cell[1]" w:storeItemID="{ED6F6F05-6230-429A-B78B-B77422A31F82}"/>
                <w:text/>
              </w:sdtPr>
              <w:sdtEndPr/>
              <w:sdtContent>
                <w:bookmarkStart w:id="414321448" w:name="Sdm_TblAvsmot__Sdm_Amnavn___47___1"/>
                <w:r w:rsidR="007A1A14">
                  <w:rPr>
                    <w:rFonts w:cs="Arial"/>
                    <w:sz w:val="20"/>
                  </w:rPr>
                  <w:t>Marit Bakke Garden-Mongli</w:t>
                </w:r>
                <w:proofErr w:type="spellStart"/>
                <w:proofErr w:type="spellEnd"/>
              </w:sdtContent>
            </w:sdt>
            <w:bookmarkEnd w:id="414321448"/>
          </w:p>
        </w:tc>
      </w:tr>
      <w:tr w:rsidR="007A1A14" w14:paraId="53AF8F04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8F8966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8___1"/>
                <w:tag w:val="Sdm_TblAvsmot__Sdm_Amnavn___48___1"/>
                <w:id w:val="1680506526"/>
                <w:dataBinding w:xpath="/document/body/Sdm_TblAvsmot/table/row[48]/cell[1]" w:storeItemID="{ED6F6F05-6230-429A-B78B-B77422A31F82}"/>
                <w:text/>
              </w:sdtPr>
              <w:sdtEndPr/>
              <w:sdtContent>
                <w:bookmarkStart w:id="1680506526" w:name="Sdm_TblAvsmot__Sdm_Amnavn___48___1"/>
                <w:proofErr w:type="spellStart"/>
                <w:r w:rsidR="007A1A14">
                  <w:rPr>
                    <w:rFonts w:cs="Arial"/>
                    <w:sz w:val="20"/>
                  </w:rPr>
                  <w:t>Menaka Kailasapillai</w:t>
                </w:r>
                <w:proofErr w:type="spellEnd"/>
                <w:proofErr w:type="spellStart"/>
                <w:proofErr w:type="spellEnd"/>
              </w:sdtContent>
            </w:sdt>
            <w:bookmarkEnd w:id="1680506526"/>
          </w:p>
        </w:tc>
      </w:tr>
      <w:tr w:rsidR="007A1A14" w14:paraId="70B37A33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10E67D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49___1"/>
                <w:tag w:val="Sdm_TblAvsmot__Sdm_Amnavn___49___1"/>
                <w:id w:val="169027776"/>
                <w:dataBinding w:xpath="/document/body/Sdm_TblAvsmot/table/row[49]/cell[1]" w:storeItemID="{ED6F6F05-6230-429A-B78B-B77422A31F82}"/>
                <w:text/>
              </w:sdtPr>
              <w:sdtEndPr/>
              <w:sdtContent>
                <w:bookmarkStart w:id="169027776" w:name="Sdm_TblAvsmot__Sdm_Amnavn___49___1"/>
                <w:proofErr w:type="spellStart"/>
                <w:r w:rsidR="007A1A14">
                  <w:rPr>
                    <w:rFonts w:cs="Arial"/>
                    <w:sz w:val="20"/>
                  </w:rPr>
                  <w:t>Menaka Kailasapillai</w:t>
                </w:r>
                <w:proofErr w:type="spellEnd"/>
                <w:proofErr w:type="spellStart"/>
                <w:proofErr w:type="spellEnd"/>
              </w:sdtContent>
            </w:sdt>
            <w:bookmarkEnd w:id="169027776"/>
          </w:p>
        </w:tc>
      </w:tr>
      <w:tr w:rsidR="007A1A14" w14:paraId="0473677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063EC7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0___1"/>
                <w:tag w:val="Sdm_TblAvsmot__Sdm_Amnavn___50___1"/>
                <w:id w:val="-1627294400"/>
                <w:dataBinding w:xpath="/document/body/Sdm_TblAvsmot/table/row[50]/cell[1]" w:storeItemID="{ED6F6F05-6230-429A-B78B-B77422A31F82}"/>
                <w:text/>
              </w:sdtPr>
              <w:sdtEndPr/>
              <w:sdtContent>
                <w:bookmarkStart w:id="-1627294400" w:name="Sdm_TblAvsmot__Sdm_Amnavn___50___1"/>
                <w:r w:rsidR="007A1A14">
                  <w:rPr>
                    <w:rFonts w:cs="Arial"/>
                    <w:sz w:val="20"/>
                  </w:rPr>
                  <w:t xml:space="preserve">Mohammad Raza Khan</w:t>
                </w:r>
                <w:proofErr w:type="spellStart"/>
                <w:proofErr w:type="spellEnd"/>
              </w:sdtContent>
            </w:sdt>
            <w:bookmarkEnd w:id="-1627294400"/>
          </w:p>
        </w:tc>
      </w:tr>
      <w:tr w:rsidR="007A1A14" w14:paraId="19BA0D42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A55696B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1___1"/>
                <w:tag w:val="Sdm_TblAvsmot__Sdm_Amnavn___51___1"/>
                <w:id w:val="-1431358896"/>
                <w:dataBinding w:xpath="/document/body/Sdm_TblAvsmot/table/row[51]/cell[1]" w:storeItemID="{ED6F6F05-6230-429A-B78B-B77422A31F82}"/>
                <w:text/>
              </w:sdtPr>
              <w:sdtEndPr/>
              <w:sdtContent>
                <w:bookmarkStart w:id="-1431358896" w:name="Sdm_TblAvsmot__Sdm_Amnavn___51___1"/>
                <w:r w:rsidR="007A1A14">
                  <w:rPr>
                    <w:rFonts w:cs="Arial"/>
                    <w:sz w:val="20"/>
                  </w:rPr>
                  <w:t xml:space="preserve">Mohammad Saddiq</w:t>
                </w:r>
                <w:proofErr w:type="spellStart"/>
                <w:proofErr w:type="spellEnd"/>
              </w:sdtContent>
            </w:sdt>
            <w:bookmarkEnd w:id="-1431358896"/>
          </w:p>
        </w:tc>
      </w:tr>
      <w:tr w:rsidR="007A1A14" w14:paraId="0FBA94A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19B593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2___1"/>
                <w:tag w:val="Sdm_TblAvsmot__Sdm_Amnavn___52___1"/>
                <w:id w:val="1903956684"/>
                <w:dataBinding w:xpath="/document/body/Sdm_TblAvsmot/table/row[52]/cell[1]" w:storeItemID="{ED6F6F05-6230-429A-B78B-B77422A31F82}"/>
                <w:text/>
              </w:sdtPr>
              <w:sdtEndPr/>
              <w:sdtContent>
                <w:bookmarkStart w:id="1903956684" w:name="Sdm_TblAvsmot__Sdm_Amnavn___52___1"/>
                <w:proofErr w:type="spellStart"/>
                <w:r w:rsidR="007A1A14">
                  <w:rPr>
                    <w:rFonts w:cs="Arial"/>
                    <w:sz w:val="20"/>
                  </w:rPr>
                  <w:t>Mudassar Hussain</w:t>
                </w:r>
                <w:proofErr w:type="spellEnd"/>
              </w:sdtContent>
            </w:sdt>
            <w:bookmarkEnd w:id="1903956684"/>
          </w:p>
        </w:tc>
      </w:tr>
      <w:tr w:rsidR="007A1A14" w14:paraId="468D1597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3E6C12A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3___1"/>
                <w:tag w:val="Sdm_TblAvsmot__Sdm_Amnavn___53___1"/>
                <w:id w:val="-1711764180"/>
                <w:dataBinding w:xpath="/document/body/Sdm_TblAvsmot/table/row[53]/cell[1]" w:storeItemID="{ED6F6F05-6230-429A-B78B-B77422A31F82}"/>
                <w:text/>
              </w:sdtPr>
              <w:sdtEndPr/>
              <w:sdtContent>
                <w:bookmarkStart w:id="-1711764180" w:name="Sdm_TblAvsmot__Sdm_Amnavn___53___1"/>
                <w:r w:rsidR="007A1A14">
                  <w:rPr>
                    <w:rFonts w:cs="Arial"/>
                    <w:sz w:val="20"/>
                  </w:rPr>
                  <w:t>Muhammad Suleman</w:t>
                </w:r>
              </w:sdtContent>
            </w:sdt>
            <w:bookmarkEnd w:id="-1711764180"/>
          </w:p>
        </w:tc>
      </w:tr>
      <w:tr w:rsidR="007A1A14" w14:paraId="72CF3472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D82179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4___1"/>
                <w:tag w:val="Sdm_TblAvsmot__Sdm_Amnavn___54___1"/>
                <w:id w:val="-1527061694"/>
                <w:dataBinding w:xpath="/document/body/Sdm_TblAvsmot/table/row[54]/cell[1]" w:storeItemID="{ED6F6F05-6230-429A-B78B-B77422A31F82}"/>
                <w:text/>
              </w:sdtPr>
              <w:sdtEndPr/>
              <w:sdtContent>
                <w:bookmarkStart w:id="-1527061694" w:name="Sdm_TblAvsmot__Sdm_Amnavn___54___1"/>
                <w:proofErr w:type="spellStart"/>
                <w:r w:rsidR="007A1A14">
                  <w:rPr>
                    <w:rFonts w:cs="Arial"/>
                    <w:sz w:val="20"/>
                  </w:rPr>
                  <w:t>Nanthakumar Thedchanamoorthy</w:t>
                </w:r>
                <w:proofErr w:type="spellEnd"/>
                <w:proofErr w:type="spellStart"/>
                <w:proofErr w:type="spellEnd"/>
              </w:sdtContent>
            </w:sdt>
            <w:bookmarkEnd w:id="-1527061694"/>
          </w:p>
        </w:tc>
      </w:tr>
      <w:tr w:rsidR="007A1A14" w14:paraId="55AB9B13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21BF5A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5___1"/>
                <w:tag w:val="Sdm_TblAvsmot__Sdm_Amnavn___55___1"/>
                <w:id w:val="-2050917646"/>
                <w:dataBinding w:xpath="/document/body/Sdm_TblAvsmot/table/row[55]/cell[1]" w:storeItemID="{ED6F6F05-6230-429A-B78B-B77422A31F82}"/>
                <w:text/>
              </w:sdtPr>
              <w:sdtEndPr/>
              <w:sdtContent>
                <w:bookmarkStart w:id="-2050917646" w:name="Sdm_TblAvsmot__Sdm_Amnavn___55___1"/>
                <w:r w:rsidR="007A1A14">
                  <w:rPr>
                    <w:rFonts w:cs="Arial"/>
                    <w:sz w:val="20"/>
                  </w:rPr>
                  <w:t>Naturvernforbundet I Lørenskog</w:t>
                </w:r>
              </w:sdtContent>
            </w:sdt>
            <w:bookmarkEnd w:id="-2050917646"/>
          </w:p>
        </w:tc>
      </w:tr>
      <w:tr w:rsidR="007A1A14" w14:paraId="5EB6C4B8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369037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6___1"/>
                <w:tag w:val="Sdm_TblAvsmot__Sdm_Amnavn___56___1"/>
                <w:id w:val="403126185"/>
                <w:dataBinding w:xpath="/document/body/Sdm_TblAvsmot/table/row[56]/cell[1]" w:storeItemID="{ED6F6F05-6230-429A-B78B-B77422A31F82}"/>
                <w:text/>
              </w:sdtPr>
              <w:sdtEndPr/>
              <w:sdtContent>
                <w:bookmarkStart w:id="403126185" w:name="Sdm_TblAvsmot__Sdm_Amnavn___56___1"/>
                <w:r w:rsidR="007A1A14">
                  <w:rPr>
                    <w:rFonts w:cs="Arial"/>
                    <w:sz w:val="20"/>
                  </w:rPr>
                  <w:t xml:space="preserve">Nedre Romerike Brann- Og Redningsvesen Iks</w:t>
                </w:r>
                <w:proofErr w:type="spellStart"/>
                <w:proofErr w:type="spellEnd"/>
              </w:sdtContent>
            </w:sdt>
            <w:bookmarkEnd w:id="403126185"/>
          </w:p>
        </w:tc>
      </w:tr>
      <w:tr w:rsidR="007A1A14" w14:paraId="040BE8FB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4A5B48A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7___1"/>
                <w:tag w:val="Sdm_TblAvsmot__Sdm_Amnavn___57___1"/>
                <w:id w:val="459005536"/>
                <w:dataBinding w:xpath="/document/body/Sdm_TblAvsmot/table/row[57]/cell[1]" w:storeItemID="{ED6F6F05-6230-429A-B78B-B77422A31F82}"/>
                <w:text/>
              </w:sdtPr>
              <w:sdtEndPr/>
              <w:sdtContent>
                <w:bookmarkStart w:id="459005536" w:name="Sdm_TblAvsmot__Sdm_Amnavn___57___1"/>
                <w:r w:rsidR="007A1A14">
                  <w:rPr>
                    <w:rFonts w:cs="Arial"/>
                    <w:sz w:val="20"/>
                  </w:rPr>
                  <w:t xml:space="preserve">Nedre Romerike Vann- Og Avløpsselskap Iks</w:t>
                </w:r>
                <w:proofErr w:type="spellStart"/>
                <w:proofErr w:type="spellEnd"/>
              </w:sdtContent>
            </w:sdt>
            <w:bookmarkEnd w:id="459005536"/>
          </w:p>
        </w:tc>
      </w:tr>
      <w:tr w:rsidR="007A1A14" w14:paraId="012E1CC1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7F5864D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8___1"/>
                <w:tag w:val="Sdm_TblAvsmot__Sdm_Amnavn___58___1"/>
                <w:id w:val="291356900"/>
                <w:dataBinding w:xpath="/document/body/Sdm_TblAvsmot/table/row[58]/cell[1]" w:storeItemID="{ED6F6F05-6230-429A-B78B-B77422A31F82}"/>
                <w:text/>
              </w:sdtPr>
              <w:sdtEndPr/>
              <w:sdtContent>
                <w:bookmarkStart w:id="291356900" w:name="Sdm_TblAvsmot__Sdm_Amnavn___58___1"/>
                <w:r w:rsidR="007A1A14">
                  <w:rPr>
                    <w:rFonts w:cs="Arial"/>
                    <w:sz w:val="20"/>
                  </w:rPr>
                  <w:t>Norges Vassdrags- Og Energidirektorat (nve)</w:t>
                </w:r>
                <w:proofErr w:type="spellStart"/>
                <w:proofErr w:type="spellEnd"/>
              </w:sdtContent>
            </w:sdt>
            <w:bookmarkEnd w:id="291356900"/>
          </w:p>
        </w:tc>
      </w:tr>
      <w:tr w:rsidR="007A1A14" w14:paraId="047F7D3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111D75A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59___1"/>
                <w:tag w:val="Sdm_TblAvsmot__Sdm_Amnavn___59___1"/>
                <w:id w:val="1887027506"/>
                <w:dataBinding w:xpath="/document/body/Sdm_TblAvsmot/table/row[59]/cell[1]" w:storeItemID="{ED6F6F05-6230-429A-B78B-B77422A31F82}"/>
                <w:text/>
              </w:sdtPr>
              <w:sdtEndPr/>
              <w:sdtContent>
                <w:bookmarkStart w:id="1887027506" w:name="Sdm_TblAvsmot__Sdm_Amnavn___59___1"/>
                <w:proofErr w:type="spellStart"/>
                <w:r w:rsidR="007A1A14">
                  <w:rPr>
                    <w:rFonts w:cs="Arial"/>
                    <w:sz w:val="20"/>
                  </w:rPr>
                  <w:t>Notim As</w:t>
                </w:r>
                <w:proofErr w:type="spellEnd"/>
              </w:sdtContent>
            </w:sdt>
            <w:bookmarkEnd w:id="1887027506"/>
          </w:p>
        </w:tc>
      </w:tr>
      <w:tr w:rsidR="007A1A14" w14:paraId="0B8E299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9F3DDBB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0___1"/>
                <w:tag w:val="Sdm_TblAvsmot__Sdm_Amnavn___60___1"/>
                <w:id w:val="622474257"/>
                <w:dataBinding w:xpath="/document/body/Sdm_TblAvsmot/table/row[60]/cell[1]" w:storeItemID="{ED6F6F05-6230-429A-B78B-B77422A31F82}"/>
                <w:text/>
              </w:sdtPr>
              <w:sdtEndPr/>
              <w:sdtContent>
                <w:bookmarkStart w:id="622474257" w:name="Sdm_TblAvsmot__Sdm_Amnavn___60___1"/>
                <w:r w:rsidR="007A1A14">
                  <w:rPr>
                    <w:rFonts w:cs="Arial"/>
                    <w:sz w:val="20"/>
                  </w:rPr>
                  <w:t xml:space="preserve">Odd Tore Stedal</w:t>
                </w:r>
                <w:proofErr w:type="spellStart"/>
                <w:proofErr w:type="spellEnd"/>
              </w:sdtContent>
            </w:sdt>
            <w:bookmarkEnd w:id="622474257"/>
          </w:p>
        </w:tc>
      </w:tr>
      <w:tr w:rsidR="007A1A14" w14:paraId="634D4B21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7DEA42D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1___1"/>
                <w:tag w:val="Sdm_TblAvsmot__Sdm_Amnavn___61___1"/>
                <w:id w:val="1491911444"/>
                <w:dataBinding w:xpath="/document/body/Sdm_TblAvsmot/table/row[61]/cell[1]" w:storeItemID="{ED6F6F05-6230-429A-B78B-B77422A31F82}"/>
                <w:text/>
              </w:sdtPr>
              <w:sdtEndPr/>
              <w:sdtContent>
                <w:bookmarkStart w:id="1491911444" w:name="Sdm_TblAvsmot__Sdm_Amnavn___61___1"/>
                <w:r w:rsidR="007A1A14">
                  <w:rPr>
                    <w:rFonts w:cs="Arial"/>
                    <w:sz w:val="20"/>
                  </w:rPr>
                  <w:t>Ok Property As</w:t>
                </w:r>
              </w:sdtContent>
            </w:sdt>
            <w:bookmarkEnd w:id="1491911444"/>
          </w:p>
        </w:tc>
      </w:tr>
      <w:tr w:rsidR="007A1A14" w14:paraId="16748368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74829B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2___1"/>
                <w:tag w:val="Sdm_TblAvsmot__Sdm_Amnavn___62___1"/>
                <w:id w:val="867628258"/>
                <w:dataBinding w:xpath="/document/body/Sdm_TblAvsmot/table/row[62]/cell[1]" w:storeItemID="{ED6F6F05-6230-429A-B78B-B77422A31F82}"/>
                <w:text/>
              </w:sdtPr>
              <w:sdtEndPr/>
              <w:sdtContent>
                <w:bookmarkStart w:id="867628258" w:name="Sdm_TblAvsmot__Sdm_Amnavn___62___1"/>
                <w:r w:rsidR="007A1A14">
                  <w:rPr>
                    <w:rFonts w:cs="Arial"/>
                    <w:sz w:val="20"/>
                  </w:rPr>
                  <w:t>Ole Andreas Heggdal</w:t>
                </w:r>
              </w:sdtContent>
            </w:sdt>
            <w:bookmarkEnd w:id="867628258"/>
          </w:p>
        </w:tc>
      </w:tr>
      <w:tr w:rsidR="007A1A14" w14:paraId="0E98254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EE1FC4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3___1"/>
                <w:tag w:val="Sdm_TblAvsmot__Sdm_Amnavn___63___1"/>
                <w:id w:val="-527501150"/>
                <w:dataBinding w:xpath="/document/body/Sdm_TblAvsmot/table/row[63]/cell[1]" w:storeItemID="{ED6F6F05-6230-429A-B78B-B77422A31F82}"/>
                <w:text/>
              </w:sdtPr>
              <w:sdtEndPr/>
              <w:sdtContent>
                <w:bookmarkStart w:id="-527501150" w:name="Sdm_TblAvsmot__Sdm_Amnavn___63___1"/>
                <w:r w:rsidR="007A1A14">
                  <w:rPr>
                    <w:rFonts w:cs="Arial"/>
                    <w:sz w:val="20"/>
                  </w:rPr>
                  <w:t>Oslo Kommune Plan- Og Bygningsetaten</w:t>
                </w:r>
              </w:sdtContent>
            </w:sdt>
            <w:bookmarkEnd w:id="-527501150"/>
          </w:p>
        </w:tc>
      </w:tr>
      <w:tr w:rsidR="007A1A14" w14:paraId="57AD58B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DDB0DC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4___1"/>
                <w:tag w:val="Sdm_TblAvsmot__Sdm_Amnavn___64___1"/>
                <w:id w:val="-1082582239"/>
                <w:dataBinding w:xpath="/document/body/Sdm_TblAvsmot/table/row[64]/cell[1]" w:storeItemID="{ED6F6F05-6230-429A-B78B-B77422A31F82}"/>
                <w:text/>
              </w:sdtPr>
              <w:sdtEndPr/>
              <w:sdtContent>
                <w:bookmarkStart w:id="-1082582239" w:name="Sdm_TblAvsmot__Sdm_Amnavn___64___1"/>
                <w:r w:rsidR="007A1A14">
                  <w:rPr>
                    <w:rFonts w:cs="Arial"/>
                    <w:sz w:val="20"/>
                  </w:rPr>
                  <w:t>Oslo Og Omland Friluftsråd</w:t>
                </w:r>
              </w:sdtContent>
            </w:sdt>
            <w:bookmarkEnd w:id="-1082582239"/>
          </w:p>
        </w:tc>
      </w:tr>
      <w:tr w:rsidR="007A1A14" w14:paraId="797088D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03196B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5___1"/>
                <w:tag w:val="Sdm_TblAvsmot__Sdm_Amnavn___65___1"/>
                <w:id w:val="696357248"/>
                <w:dataBinding w:xpath="/document/body/Sdm_TblAvsmot/table/row[65]/cell[1]" w:storeItemID="{ED6F6F05-6230-429A-B78B-B77422A31F82}"/>
                <w:text/>
              </w:sdtPr>
              <w:sdtEndPr/>
              <w:sdtContent>
                <w:bookmarkStart w:id="696357248" w:name="Sdm_TblAvsmot__Sdm_Amnavn___65___1"/>
                <w:r w:rsidR="007A1A14">
                  <w:rPr>
                    <w:rFonts w:cs="Arial"/>
                    <w:sz w:val="20"/>
                  </w:rPr>
                  <w:t>Ove Nystad</w:t>
                </w:r>
              </w:sdtContent>
            </w:sdt>
            <w:bookmarkEnd w:id="696357248"/>
          </w:p>
        </w:tc>
      </w:tr>
      <w:tr w:rsidR="007A1A14" w14:paraId="292B328B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D3F1C3D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6___1"/>
                <w:tag w:val="Sdm_TblAvsmot__Sdm_Amnavn___66___1"/>
                <w:id w:val="-950896696"/>
                <w:dataBinding w:xpath="/document/body/Sdm_TblAvsmot/table/row[66]/cell[1]" w:storeItemID="{ED6F6F05-6230-429A-B78B-B77422A31F82}"/>
                <w:text/>
              </w:sdtPr>
              <w:sdtEndPr/>
              <w:sdtContent>
                <w:bookmarkStart w:id="-950896696" w:name="Sdm_TblAvsmot__Sdm_Amnavn___66___1"/>
                <w:r w:rsidR="007A1A14">
                  <w:rPr>
                    <w:rFonts w:cs="Arial"/>
                    <w:sz w:val="20"/>
                  </w:rPr>
                  <w:t>Petra Ambjørg Marie Nystad</w:t>
                </w:r>
              </w:sdtContent>
            </w:sdt>
            <w:bookmarkEnd w:id="-950896696"/>
          </w:p>
        </w:tc>
      </w:tr>
      <w:tr w:rsidR="007A1A14" w14:paraId="78188E47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93EC500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7___1"/>
                <w:tag w:val="Sdm_TblAvsmot__Sdm_Amnavn___67___1"/>
                <w:id w:val="913539660"/>
                <w:dataBinding w:xpath="/document/body/Sdm_TblAvsmot/table/row[67]/cell[1]" w:storeItemID="{ED6F6F05-6230-429A-B78B-B77422A31F82}"/>
                <w:text/>
              </w:sdtPr>
              <w:sdtEndPr/>
              <w:sdtContent>
                <w:bookmarkStart w:id="913539660" w:name="Sdm_TblAvsmot__Sdm_Amnavn___67___1"/>
                <w:proofErr w:type="spellStart"/>
                <w:r w:rsidR="007A1A14">
                  <w:rPr>
                    <w:rFonts w:cs="Arial"/>
                    <w:sz w:val="20"/>
                  </w:rPr>
                  <w:t>Ravendran Thambirasa</w:t>
                </w:r>
                <w:proofErr w:type="spellEnd"/>
                <w:proofErr w:type="spellStart"/>
                <w:proofErr w:type="spellEnd"/>
              </w:sdtContent>
            </w:sdt>
            <w:bookmarkEnd w:id="913539660"/>
          </w:p>
        </w:tc>
      </w:tr>
      <w:tr w:rsidR="007A1A14" w14:paraId="5163D10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1172E9B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8___1"/>
                <w:tag w:val="Sdm_TblAvsmot__Sdm_Amnavn___68___1"/>
                <w:id w:val="-350778466"/>
                <w:dataBinding w:xpath="/document/body/Sdm_TblAvsmot/table/row[68]/cell[1]" w:storeItemID="{ED6F6F05-6230-429A-B78B-B77422A31F82}"/>
                <w:text/>
              </w:sdtPr>
              <w:sdtEndPr/>
              <w:sdtContent>
                <w:bookmarkStart w:id="-350778466" w:name="Sdm_TblAvsmot__Sdm_Amnavn___68___1"/>
                <w:r w:rsidR="007A1A14">
                  <w:rPr>
                    <w:rFonts w:cs="Arial"/>
                    <w:sz w:val="20"/>
                  </w:rPr>
                  <w:t xml:space="preserve">Romerike Avfallsforedling Iks</w:t>
                </w:r>
                <w:proofErr w:type="spellStart"/>
                <w:proofErr w:type="spellEnd"/>
              </w:sdtContent>
            </w:sdt>
            <w:bookmarkEnd w:id="-350778466"/>
          </w:p>
        </w:tc>
      </w:tr>
      <w:tr w:rsidR="007A1A14" w14:paraId="1B1460A7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D57599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69___1"/>
                <w:tag w:val="Sdm_TblAvsmot__Sdm_Amnavn___69___1"/>
                <w:id w:val="264542388"/>
                <w:dataBinding w:xpath="/document/body/Sdm_TblAvsmot/table/row[69]/cell[1]" w:storeItemID="{ED6F6F05-6230-429A-B78B-B77422A31F82}"/>
                <w:text/>
              </w:sdtPr>
              <w:sdtEndPr/>
              <w:sdtContent>
                <w:bookmarkStart w:id="264542388" w:name="Sdm_TblAvsmot__Sdm_Amnavn___69___1"/>
                <w:r w:rsidR="007A1A14">
                  <w:rPr>
                    <w:rFonts w:cs="Arial"/>
                    <w:sz w:val="20"/>
                  </w:rPr>
                  <w:t xml:space="preserve">Romerike Plan- Og Utbyggingsforum</w:t>
                </w:r>
                <w:proofErr w:type="spellStart"/>
                <w:proofErr w:type="spellEnd"/>
              </w:sdtContent>
            </w:sdt>
            <w:bookmarkEnd w:id="264542388"/>
          </w:p>
        </w:tc>
      </w:tr>
      <w:tr w:rsidR="007A1A14" w14:paraId="02B1E78B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7CCB112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0___1"/>
                <w:tag w:val="Sdm_TblAvsmot__Sdm_Amnavn___70___1"/>
                <w:id w:val="-1533968176"/>
                <w:dataBinding w:xpath="/document/body/Sdm_TblAvsmot/table/row[70]/cell[1]" w:storeItemID="{ED6F6F05-6230-429A-B78B-B77422A31F82}"/>
                <w:text/>
              </w:sdtPr>
              <w:sdtEndPr/>
              <w:sdtContent>
                <w:bookmarkStart w:id="-1533968176" w:name="Sdm_TblAvsmot__Sdm_Amnavn___70___1"/>
                <w:r w:rsidR="007A1A14">
                  <w:rPr>
                    <w:rFonts w:cs="Arial"/>
                    <w:sz w:val="20"/>
                  </w:rPr>
                  <w:t>Ruter As</w:t>
                </w:r>
              </w:sdtContent>
            </w:sdt>
            <w:bookmarkEnd w:id="-1533968176"/>
          </w:p>
        </w:tc>
      </w:tr>
      <w:tr w:rsidR="007A1A14" w14:paraId="3F50045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E0C7777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1___1"/>
                <w:tag w:val="Sdm_TblAvsmot__Sdm_Amnavn___71___1"/>
                <w:id w:val="132226594"/>
                <w:dataBinding w:xpath="/document/body/Sdm_TblAvsmot/table/row[71]/cell[1]" w:storeItemID="{ED6F6F05-6230-429A-B78B-B77422A31F82}"/>
                <w:text/>
              </w:sdtPr>
              <w:sdtEndPr/>
              <w:sdtContent>
                <w:bookmarkStart w:id="132226594" w:name="Sdm_TblAvsmot__Sdm_Amnavn___71___1"/>
                <w:proofErr w:type="spellStart"/>
                <w:r w:rsidR="007A1A14">
                  <w:rPr>
                    <w:rFonts w:cs="Arial"/>
                    <w:sz w:val="20"/>
                  </w:rPr>
                  <w:t>Sarbjeet Kaur</w:t>
                </w:r>
                <w:proofErr w:type="spellEnd"/>
              </w:sdtContent>
            </w:sdt>
            <w:bookmarkEnd w:id="132226594"/>
          </w:p>
        </w:tc>
      </w:tr>
      <w:tr w:rsidR="007A1A14" w14:paraId="3ED126C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BC48FE4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2___1"/>
                <w:tag w:val="Sdm_TblAvsmot__Sdm_Amnavn___72___1"/>
                <w:id w:val="1997571865"/>
                <w:dataBinding w:xpath="/document/body/Sdm_TblAvsmot/table/row[72]/cell[1]" w:storeItemID="{ED6F6F05-6230-429A-B78B-B77422A31F82}"/>
                <w:text/>
              </w:sdtPr>
              <w:sdtEndPr/>
              <w:sdtContent>
                <w:bookmarkStart w:id="1997571865" w:name="Sdm_TblAvsmot__Sdm_Amnavn___72___1"/>
                <w:r w:rsidR="007A1A14">
                  <w:rPr>
                    <w:rFonts w:cs="Arial"/>
                    <w:sz w:val="20"/>
                  </w:rPr>
                  <w:t>Shabana Kausar</w:t>
                </w:r>
              </w:sdtContent>
            </w:sdt>
            <w:bookmarkEnd w:id="1997571865"/>
          </w:p>
        </w:tc>
      </w:tr>
      <w:tr w:rsidR="007A1A14" w14:paraId="01576E5E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8CA3B72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3___1"/>
                <w:tag w:val="Sdm_TblAvsmot__Sdm_Amnavn___73___1"/>
                <w:id w:val="1552630248"/>
                <w:dataBinding w:xpath="/document/body/Sdm_TblAvsmot/table/row[73]/cell[1]" w:storeItemID="{ED6F6F05-6230-429A-B78B-B77422A31F82}"/>
                <w:text/>
              </w:sdtPr>
              <w:sdtEndPr/>
              <w:sdtContent>
                <w:bookmarkStart w:id="1552630248" w:name="Sdm_TblAvsmot__Sdm_Amnavn___73___1"/>
                <w:proofErr w:type="spellStart"/>
                <w:r w:rsidR="007A1A14">
                  <w:rPr>
                    <w:rFonts w:cs="Arial"/>
                    <w:sz w:val="20"/>
                  </w:rPr>
                  <w:t>Shanthakumari Ravendran</w:t>
                </w:r>
                <w:proofErr w:type="spellEnd"/>
                <w:proofErr w:type="spellStart"/>
                <w:proofErr w:type="spellEnd"/>
              </w:sdtContent>
            </w:sdt>
            <w:bookmarkEnd w:id="1552630248"/>
          </w:p>
        </w:tc>
      </w:tr>
      <w:tr w:rsidR="007A1A14" w14:paraId="18AB3926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231B9A2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4___1"/>
                <w:tag w:val="Sdm_TblAvsmot__Sdm_Amnavn___74___1"/>
                <w:id w:val="1368403729"/>
                <w:dataBinding w:xpath="/document/body/Sdm_TblAvsmot/table/row[74]/cell[1]" w:storeItemID="{ED6F6F05-6230-429A-B78B-B77422A31F82}"/>
                <w:text/>
              </w:sdtPr>
              <w:sdtEndPr/>
              <w:sdtContent>
                <w:bookmarkStart w:id="1368403729" w:name="Sdm_TblAvsmot__Sdm_Amnavn___74___1"/>
                <w:r w:rsidR="007A1A14">
                  <w:rPr>
                    <w:rFonts w:cs="Arial"/>
                    <w:sz w:val="20"/>
                  </w:rPr>
                  <w:t>Sheikh Mohammad Aftab</w:t>
                </w:r>
              </w:sdtContent>
            </w:sdt>
            <w:bookmarkEnd w:id="1368403729"/>
          </w:p>
        </w:tc>
      </w:tr>
      <w:tr w:rsidR="007A1A14" w14:paraId="799B25A6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BBC15B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5___1"/>
                <w:tag w:val="Sdm_TblAvsmot__Sdm_Amnavn___75___1"/>
                <w:id w:val="-1255268378"/>
                <w:dataBinding w:xpath="/document/body/Sdm_TblAvsmot/table/row[75]/cell[1]" w:storeItemID="{ED6F6F05-6230-429A-B78B-B77422A31F82}"/>
                <w:text/>
              </w:sdtPr>
              <w:sdtEndPr/>
              <w:sdtContent>
                <w:bookmarkStart w:id="-1255268378" w:name="Sdm_TblAvsmot__Sdm_Amnavn___75___1"/>
                <w:proofErr w:type="spellStart"/>
                <w:r w:rsidR="007A1A14">
                  <w:rPr>
                    <w:rFonts w:cs="Arial"/>
                    <w:sz w:val="20"/>
                  </w:rPr>
                  <w:t>Sivakumar Subramaniam</w:t>
                </w:r>
                <w:proofErr w:type="spellEnd"/>
                <w:proofErr w:type="spellStart"/>
                <w:proofErr w:type="spellEnd"/>
              </w:sdtContent>
            </w:sdt>
            <w:bookmarkEnd w:id="-1255268378"/>
          </w:p>
        </w:tc>
      </w:tr>
      <w:tr w:rsidR="007A1A14" w14:paraId="37327AC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000510F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6___1"/>
                <w:tag w:val="Sdm_TblAvsmot__Sdm_Amnavn___76___1"/>
                <w:id w:val="1886330579"/>
                <w:dataBinding w:xpath="/document/body/Sdm_TblAvsmot/table/row[76]/cell[1]" w:storeItemID="{ED6F6F05-6230-429A-B78B-B77422A31F82}"/>
                <w:text/>
              </w:sdtPr>
              <w:sdtEndPr/>
              <w:sdtContent>
                <w:bookmarkStart w:id="1886330579" w:name="Sdm_TblAvsmot__Sdm_Amnavn___76___1"/>
                <w:r w:rsidR="007A1A14">
                  <w:rPr>
                    <w:rFonts w:cs="Arial"/>
                    <w:sz w:val="20"/>
                  </w:rPr>
                  <w:t>Solheimsveien 10 As</w:t>
                </w:r>
              </w:sdtContent>
            </w:sdt>
            <w:bookmarkEnd w:id="1886330579"/>
          </w:p>
        </w:tc>
      </w:tr>
      <w:tr w:rsidR="007A1A14" w14:paraId="467EEBD0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69BEA7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7___1"/>
                <w:tag w:val="Sdm_TblAvsmot__Sdm_Amnavn___77___1"/>
                <w:id w:val="483667756"/>
                <w:dataBinding w:xpath="/document/body/Sdm_TblAvsmot/table/row[77]/cell[1]" w:storeItemID="{ED6F6F05-6230-429A-B78B-B77422A31F82}"/>
                <w:text/>
              </w:sdtPr>
              <w:sdtEndPr/>
              <w:sdtContent>
                <w:bookmarkStart w:id="483667756" w:name="Sdm_TblAvsmot__Sdm_Amnavn___77___1"/>
                <w:r w:rsidR="007A1A14">
                  <w:rPr>
                    <w:rFonts w:cs="Arial"/>
                    <w:sz w:val="20"/>
                  </w:rPr>
                  <w:t>Solheimsveien 21 As</w:t>
                </w:r>
              </w:sdtContent>
            </w:sdt>
            <w:bookmarkEnd w:id="483667756"/>
          </w:p>
        </w:tc>
      </w:tr>
      <w:tr w:rsidR="007A1A14" w14:paraId="661A284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E296BD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8___1"/>
                <w:tag w:val="Sdm_TblAvsmot__Sdm_Amnavn___78___1"/>
                <w:id w:val="-999582284"/>
                <w:dataBinding w:xpath="/document/body/Sdm_TblAvsmot/table/row[78]/cell[1]" w:storeItemID="{ED6F6F05-6230-429A-B78B-B77422A31F82}"/>
                <w:text/>
              </w:sdtPr>
              <w:sdtEndPr/>
              <w:sdtContent>
                <w:bookmarkStart w:id="-999582284" w:name="Sdm_TblAvsmot__Sdm_Amnavn___78___1"/>
                <w:r w:rsidR="007A1A14">
                  <w:rPr>
                    <w:rFonts w:cs="Arial"/>
                    <w:sz w:val="20"/>
                  </w:rPr>
                  <w:t>Solheimsveien 6-8 As</w:t>
                </w:r>
              </w:sdtContent>
            </w:sdt>
            <w:bookmarkEnd w:id="-999582284"/>
          </w:p>
        </w:tc>
      </w:tr>
      <w:tr w:rsidR="007A1A14" w14:paraId="4ED4ADA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4885FE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79___1"/>
                <w:tag w:val="Sdm_TblAvsmot__Sdm_Amnavn___79___1"/>
                <w:id w:val="476092110"/>
                <w:dataBinding w:xpath="/document/body/Sdm_TblAvsmot/table/row[79]/cell[1]" w:storeItemID="{ED6F6F05-6230-429A-B78B-B77422A31F82}"/>
                <w:text/>
              </w:sdtPr>
              <w:sdtEndPr/>
              <w:sdtContent>
                <w:bookmarkStart w:id="476092110" w:name="Sdm_TblAvsmot__Sdm_Amnavn___79___1"/>
                <w:r w:rsidR="007A1A14">
                  <w:rPr>
                    <w:rFonts w:cs="Arial"/>
                    <w:sz w:val="20"/>
                  </w:rPr>
                  <w:t>Solheimveien 15 As</w:t>
                </w:r>
              </w:sdtContent>
            </w:sdt>
            <w:bookmarkEnd w:id="476092110"/>
          </w:p>
        </w:tc>
      </w:tr>
      <w:tr w:rsidR="007A1A14" w14:paraId="43F76C1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0180151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0___1"/>
                <w:tag w:val="Sdm_TblAvsmot__Sdm_Amnavn___80___1"/>
                <w:id w:val="-1375793790"/>
                <w:dataBinding w:xpath="/document/body/Sdm_TblAvsmot/table/row[80]/cell[1]" w:storeItemID="{ED6F6F05-6230-429A-B78B-B77422A31F82}"/>
                <w:text/>
              </w:sdtPr>
              <w:sdtEndPr/>
              <w:sdtContent>
                <w:bookmarkStart w:id="-1375793790" w:name="Sdm_TblAvsmot__Sdm_Amnavn___80___1"/>
                <w:r w:rsidR="007A1A14">
                  <w:rPr>
                    <w:rFonts w:cs="Arial"/>
                    <w:sz w:val="20"/>
                  </w:rPr>
                  <w:t>Solheimveien 36 As</w:t>
                </w:r>
              </w:sdtContent>
            </w:sdt>
            <w:bookmarkEnd w:id="-1375793790"/>
          </w:p>
        </w:tc>
      </w:tr>
      <w:tr w:rsidR="007A1A14" w14:paraId="02E1123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5FAD59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1___1"/>
                <w:tag w:val="Sdm_TblAvsmot__Sdm_Amnavn___81___1"/>
                <w:id w:val="904414304"/>
                <w:dataBinding w:xpath="/document/body/Sdm_TblAvsmot/table/row[81]/cell[1]" w:storeItemID="{ED6F6F05-6230-429A-B78B-B77422A31F82}"/>
                <w:text/>
              </w:sdtPr>
              <w:sdtEndPr/>
              <w:sdtContent>
                <w:bookmarkStart w:id="904414304" w:name="Sdm_TblAvsmot__Sdm_Amnavn___81___1"/>
                <w:r w:rsidR="007A1A14">
                  <w:rPr>
                    <w:rFonts w:cs="Arial"/>
                    <w:sz w:val="20"/>
                  </w:rPr>
                  <w:t>Solheimveien 40 As</w:t>
                </w:r>
              </w:sdtContent>
            </w:sdt>
            <w:bookmarkEnd w:id="904414304"/>
          </w:p>
        </w:tc>
      </w:tr>
      <w:tr w:rsidR="007A1A14" w14:paraId="169E960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F85AF31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2___1"/>
                <w:tag w:val="Sdm_TblAvsmot__Sdm_Amnavn___82___1"/>
                <w:id w:val="-1853695093"/>
                <w:dataBinding w:xpath="/document/body/Sdm_TblAvsmot/table/row[82]/cell[1]" w:storeItemID="{ED6F6F05-6230-429A-B78B-B77422A31F82}"/>
                <w:text/>
              </w:sdtPr>
              <w:sdtEndPr/>
              <w:sdtContent>
                <w:bookmarkStart w:id="-1853695093" w:name="Sdm_TblAvsmot__Sdm_Amnavn___82___1"/>
                <w:r w:rsidR="007A1A14">
                  <w:rPr>
                    <w:rFonts w:cs="Arial"/>
                    <w:sz w:val="20"/>
                  </w:rPr>
                  <w:t>Solheimveien 44 As</w:t>
                </w:r>
              </w:sdtContent>
            </w:sdt>
            <w:bookmarkEnd w:id="-1853695093"/>
          </w:p>
        </w:tc>
      </w:tr>
      <w:tr w:rsidR="007A1A14" w14:paraId="4E6335F2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CEEC0B1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3___1"/>
                <w:tag w:val="Sdm_TblAvsmot__Sdm_Amnavn___83___1"/>
                <w:id w:val="-1302543752"/>
                <w:dataBinding w:xpath="/document/body/Sdm_TblAvsmot/table/row[83]/cell[1]" w:storeItemID="{ED6F6F05-6230-429A-B78B-B77422A31F82}"/>
                <w:text/>
              </w:sdtPr>
              <w:sdtEndPr/>
              <w:sdtContent>
                <w:bookmarkStart w:id="-1302543752" w:name="Sdm_TblAvsmot__Sdm_Amnavn___83___1"/>
                <w:r w:rsidR="007A1A14">
                  <w:rPr>
                    <w:rFonts w:cs="Arial"/>
                    <w:sz w:val="20"/>
                  </w:rPr>
                  <w:t xml:space="preserve">Star Autoco Eiendom Lørenskog As</w:t>
                </w:r>
                <w:proofErr w:type="spellStart"/>
                <w:proofErr w:type="spellEnd"/>
              </w:sdtContent>
            </w:sdt>
            <w:bookmarkEnd w:id="-1302543752"/>
          </w:p>
        </w:tc>
      </w:tr>
      <w:tr w:rsidR="007A1A14" w14:paraId="1949BB53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F19511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4___1"/>
                <w:tag w:val="Sdm_TblAvsmot__Sdm_Amnavn___84___1"/>
                <w:id w:val="221271360"/>
                <w:dataBinding w:xpath="/document/body/Sdm_TblAvsmot/table/row[84]/cell[1]" w:storeItemID="{ED6F6F05-6230-429A-B78B-B77422A31F82}"/>
                <w:text/>
              </w:sdtPr>
              <w:sdtEndPr/>
              <w:sdtContent>
                <w:bookmarkStart w:id="221271360" w:name="Sdm_TblAvsmot__Sdm_Amnavn___84___1"/>
                <w:r w:rsidR="007A1A14">
                  <w:rPr>
                    <w:rFonts w:cs="Arial"/>
                    <w:sz w:val="20"/>
                  </w:rPr>
                  <w:t>Statens vegvesen</w:t>
                </w:r>
              </w:sdtContent>
            </w:sdt>
            <w:bookmarkEnd w:id="221271360"/>
          </w:p>
        </w:tc>
      </w:tr>
      <w:tr w:rsidR="007A1A14" w14:paraId="0084D878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CA4274F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5___1"/>
                <w:tag w:val="Sdm_TblAvsmot__Sdm_Amnavn___85___1"/>
                <w:id w:val="1934787960"/>
                <w:dataBinding w:xpath="/document/body/Sdm_TblAvsmot/table/row[85]/cell[1]" w:storeItemID="{ED6F6F05-6230-429A-B78B-B77422A31F82}"/>
                <w:text/>
              </w:sdtPr>
              <w:sdtEndPr/>
              <w:sdtContent>
                <w:bookmarkStart w:id="1934787960" w:name="Sdm_TblAvsmot__Sdm_Amnavn___85___1"/>
                <w:r w:rsidR="007A1A14">
                  <w:rPr>
                    <w:rFonts w:cs="Arial"/>
                    <w:sz w:val="20"/>
                  </w:rPr>
                  <w:t>Statsforvalteren I Oslo Og Viken</w:t>
                </w:r>
              </w:sdtContent>
            </w:sdt>
            <w:bookmarkEnd w:id="1934787960"/>
          </w:p>
        </w:tc>
      </w:tr>
      <w:tr w:rsidR="007A1A14" w14:paraId="28E8D8B6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371341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6___1"/>
                <w:tag w:val="Sdm_TblAvsmot__Sdm_Amnavn___86___1"/>
                <w:id w:val="1959076004"/>
                <w:dataBinding w:xpath="/document/body/Sdm_TblAvsmot/table/row[86]/cell[1]" w:storeItemID="{ED6F6F05-6230-429A-B78B-B77422A31F82}"/>
                <w:text/>
              </w:sdtPr>
              <w:sdtEndPr/>
              <w:sdtContent>
                <w:bookmarkStart w:id="1959076004" w:name="Sdm_TblAvsmot__Sdm_Amnavn___86___1"/>
                <w:r w:rsidR="007A1A14">
                  <w:rPr>
                    <w:rFonts w:cs="Arial"/>
                    <w:sz w:val="20"/>
                  </w:rPr>
                  <w:t>Svein Lundgreen</w:t>
                </w:r>
              </w:sdtContent>
            </w:sdt>
            <w:bookmarkEnd w:id="1959076004"/>
          </w:p>
        </w:tc>
      </w:tr>
      <w:tr w:rsidR="007A1A14" w14:paraId="1956A061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7CE887C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7___1"/>
                <w:tag w:val="Sdm_TblAvsmot__Sdm_Amnavn___87___1"/>
                <w:id w:val="1735916450"/>
                <w:dataBinding w:xpath="/document/body/Sdm_TblAvsmot/table/row[87]/cell[1]" w:storeItemID="{ED6F6F05-6230-429A-B78B-B77422A31F82}"/>
                <w:text/>
              </w:sdtPr>
              <w:sdtEndPr/>
              <w:sdtContent>
                <w:bookmarkStart w:id="1735916450" w:name="Sdm_TblAvsmot__Sdm_Amnavn___87___1"/>
                <w:r w:rsidR="007A1A14">
                  <w:rPr>
                    <w:rFonts w:cs="Arial"/>
                    <w:sz w:val="20"/>
                  </w:rPr>
                  <w:t xml:space="preserve">Sven Tony Roger Emilsson</w:t>
                </w:r>
                <w:proofErr w:type="spellStart"/>
                <w:proofErr w:type="spellEnd"/>
              </w:sdtContent>
            </w:sdt>
            <w:bookmarkEnd w:id="1735916450"/>
          </w:p>
        </w:tc>
      </w:tr>
      <w:tr w:rsidR="007A1A14" w14:paraId="38EBF0A6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B53623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8___1"/>
                <w:tag w:val="Sdm_TblAvsmot__Sdm_Amnavn___88___1"/>
                <w:id w:val="48850935"/>
                <w:dataBinding w:xpath="/document/body/Sdm_TblAvsmot/table/row[88]/cell[1]" w:storeItemID="{ED6F6F05-6230-429A-B78B-B77422A31F82}"/>
                <w:text/>
              </w:sdtPr>
              <w:sdtEndPr/>
              <w:sdtContent>
                <w:bookmarkStart w:id="48850935" w:name="Sdm_TblAvsmot__Sdm_Amnavn___88___1"/>
                <w:r w:rsidR="007A1A14">
                  <w:rPr>
                    <w:rFonts w:cs="Arial"/>
                    <w:sz w:val="20"/>
                  </w:rPr>
                  <w:t>Syklistenes Landsforening I Oslo</w:t>
                </w:r>
              </w:sdtContent>
            </w:sdt>
            <w:bookmarkEnd w:id="48850935"/>
          </w:p>
        </w:tc>
      </w:tr>
      <w:tr w:rsidR="007A1A14" w14:paraId="007B0A1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E7BDA85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89___1"/>
                <w:tag w:val="Sdm_TblAvsmot__Sdm_Amnavn___89___1"/>
                <w:id w:val="-1235565680"/>
                <w:dataBinding w:xpath="/document/body/Sdm_TblAvsmot/table/row[89]/cell[1]" w:storeItemID="{ED6F6F05-6230-429A-B78B-B77422A31F82}"/>
                <w:text/>
              </w:sdtPr>
              <w:sdtEndPr/>
              <w:sdtContent>
                <w:bookmarkStart w:id="-1235565680" w:name="Sdm_TblAvsmot__Sdm_Amnavn___89___1"/>
                <w:r w:rsidR="007A1A14">
                  <w:rPr>
                    <w:rFonts w:cs="Arial"/>
                    <w:sz w:val="20"/>
                  </w:rPr>
                  <w:t>Syklistenes Landsforening Lillestrøm Og Omegn</w:t>
                </w:r>
              </w:sdtContent>
            </w:sdt>
            <w:bookmarkEnd w:id="-1235565680"/>
          </w:p>
        </w:tc>
      </w:tr>
      <w:tr w:rsidR="007A1A14" w14:paraId="2D8098FE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B3FE6A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0___1"/>
                <w:tag w:val="Sdm_TblAvsmot__Sdm_Amnavn___90___1"/>
                <w:id w:val="-975932349"/>
                <w:dataBinding w:xpath="/document/body/Sdm_TblAvsmot/table/row[90]/cell[1]" w:storeItemID="{ED6F6F05-6230-429A-B78B-B77422A31F82}"/>
                <w:text/>
              </w:sdtPr>
              <w:sdtEndPr/>
              <w:sdtContent>
                <w:bookmarkStart w:id="-975932349" w:name="Sdm_TblAvsmot__Sdm_Amnavn___90___1"/>
                <w:r w:rsidR="007A1A14">
                  <w:rPr>
                    <w:rFonts w:cs="Arial"/>
                    <w:sz w:val="20"/>
                  </w:rPr>
                  <w:t>Sølvi Bakke Garden</w:t>
                </w:r>
              </w:sdtContent>
            </w:sdt>
            <w:bookmarkEnd w:id="-975932349"/>
          </w:p>
        </w:tc>
      </w:tr>
      <w:tr w:rsidR="007A1A14" w14:paraId="1DED0F1A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97A251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1___1"/>
                <w:tag w:val="Sdm_TblAvsmot__Sdm_Amnavn___91___1"/>
                <w:id w:val="1265042624"/>
                <w:dataBinding w:xpath="/document/body/Sdm_TblAvsmot/table/row[91]/cell[1]" w:storeItemID="{ED6F6F05-6230-429A-B78B-B77422A31F82}"/>
                <w:text/>
              </w:sdtPr>
              <w:sdtEndPr/>
              <w:sdtContent>
                <w:bookmarkStart w:id="1265042624" w:name="Sdm_TblAvsmot__Sdm_Amnavn___91___1"/>
                <w:r w:rsidR="007A1A14">
                  <w:rPr>
                    <w:rFonts w:cs="Arial"/>
                    <w:sz w:val="20"/>
                  </w:rPr>
                  <w:t>T Gran Eiendomsselskap As</w:t>
                </w:r>
              </w:sdtContent>
            </w:sdt>
            <w:bookmarkEnd w:id="1265042624"/>
          </w:p>
        </w:tc>
      </w:tr>
      <w:tr w:rsidR="007A1A14" w14:paraId="1C627E3E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A69154A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2___1"/>
                <w:tag w:val="Sdm_TblAvsmot__Sdm_Amnavn___92___1"/>
                <w:id w:val="1592009874"/>
                <w:dataBinding w:xpath="/document/body/Sdm_TblAvsmot/table/row[92]/cell[1]" w:storeItemID="{ED6F6F05-6230-429A-B78B-B77422A31F82}"/>
                <w:text/>
              </w:sdtPr>
              <w:sdtEndPr/>
              <w:sdtContent>
                <w:bookmarkStart w:id="1592009874" w:name="Sdm_TblAvsmot__Sdm_Amnavn___92___1"/>
                <w:proofErr w:type="spellStart"/>
                <w:r w:rsidR="007A1A14">
                  <w:rPr>
                    <w:rFonts w:cs="Arial"/>
                    <w:sz w:val="20"/>
                  </w:rPr>
                  <w:t>Thayaparan Sivalingam</w:t>
                </w:r>
                <w:proofErr w:type="spellEnd"/>
                <w:proofErr w:type="spellStart"/>
                <w:proofErr w:type="spellEnd"/>
              </w:sdtContent>
            </w:sdt>
            <w:bookmarkEnd w:id="1592009874"/>
          </w:p>
        </w:tc>
      </w:tr>
      <w:tr w:rsidR="007A1A14" w14:paraId="3B52008E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991D982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3___1"/>
                <w:tag w:val="Sdm_TblAvsmot__Sdm_Amnavn___93___1"/>
                <w:id w:val="1792768580"/>
                <w:dataBinding w:xpath="/document/body/Sdm_TblAvsmot/table/row[93]/cell[1]" w:storeItemID="{ED6F6F05-6230-429A-B78B-B77422A31F82}"/>
                <w:text/>
              </w:sdtPr>
              <w:sdtEndPr/>
              <w:sdtContent>
                <w:bookmarkStart w:id="1792768580" w:name="Sdm_TblAvsmot__Sdm_Amnavn___93___1"/>
                <w:proofErr w:type="spellStart"/>
                <w:r w:rsidR="007A1A14">
                  <w:rPr>
                    <w:rFonts w:cs="Arial"/>
                    <w:sz w:val="20"/>
                  </w:rPr>
                  <w:t>Thayaparan Sivalingam</w:t>
                </w:r>
                <w:proofErr w:type="spellEnd"/>
                <w:proofErr w:type="spellStart"/>
                <w:proofErr w:type="spellEnd"/>
              </w:sdtContent>
            </w:sdt>
            <w:bookmarkEnd w:id="1792768580"/>
          </w:p>
        </w:tc>
      </w:tr>
      <w:tr w:rsidR="007A1A14" w14:paraId="25B3F9CC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3EC277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4___1"/>
                <w:tag w:val="Sdm_TblAvsmot__Sdm_Amnavn___94___1"/>
                <w:id w:val="160598259"/>
                <w:dataBinding w:xpath="/document/body/Sdm_TblAvsmot/table/row[94]/cell[1]" w:storeItemID="{ED6F6F05-6230-429A-B78B-B77422A31F82}"/>
                <w:text/>
              </w:sdtPr>
              <w:sdtEndPr/>
              <w:sdtContent>
                <w:bookmarkStart w:id="160598259" w:name="Sdm_TblAvsmot__Sdm_Amnavn___94___1"/>
                <w:proofErr w:type="spellStart"/>
                <w:r w:rsidR="007A1A14">
                  <w:rPr>
                    <w:rFonts w:cs="Arial"/>
                    <w:sz w:val="20"/>
                  </w:rPr>
                  <w:t>Thiruchchelvi Kailayar</w:t>
                </w:r>
                <w:proofErr w:type="spellEnd"/>
                <w:proofErr w:type="spellStart"/>
                <w:proofErr w:type="spellEnd"/>
              </w:sdtContent>
            </w:sdt>
            <w:bookmarkEnd w:id="160598259"/>
          </w:p>
        </w:tc>
      </w:tr>
      <w:tr w:rsidR="007A1A14" w14:paraId="27E36B28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482C59B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5___1"/>
                <w:tag w:val="Sdm_TblAvsmot__Sdm_Amnavn___95___1"/>
                <w:id w:val="462828082"/>
                <w:dataBinding w:xpath="/document/body/Sdm_TblAvsmot/table/row[95]/cell[1]" w:storeItemID="{ED6F6F05-6230-429A-B78B-B77422A31F82}"/>
                <w:text/>
              </w:sdtPr>
              <w:sdtEndPr/>
              <w:sdtContent>
                <w:bookmarkStart w:id="462828082" w:name="Sdm_TblAvsmot__Sdm_Amnavn___95___1"/>
                <w:proofErr w:type="spellStart"/>
                <w:r w:rsidR="007A1A14">
                  <w:rPr>
                    <w:rFonts w:cs="Arial"/>
                    <w:sz w:val="20"/>
                  </w:rPr>
                  <w:t>Thurmannskogen 1 Sameie</w:t>
                </w:r>
                <w:proofErr w:type="spellEnd"/>
              </w:sdtContent>
            </w:sdt>
            <w:bookmarkEnd w:id="462828082"/>
          </w:p>
        </w:tc>
      </w:tr>
      <w:tr w:rsidR="007A1A14" w14:paraId="44F41E56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5A929893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6___1"/>
                <w:tag w:val="Sdm_TblAvsmot__Sdm_Amnavn___96___1"/>
                <w:id w:val="-484821771"/>
                <w:dataBinding w:xpath="/document/body/Sdm_TblAvsmot/table/row[96]/cell[1]" w:storeItemID="{ED6F6F05-6230-429A-B78B-B77422A31F82}"/>
                <w:text/>
              </w:sdtPr>
              <w:sdtEndPr/>
              <w:sdtContent>
                <w:bookmarkStart w:id="-484821771" w:name="Sdm_TblAvsmot__Sdm_Amnavn___96___1"/>
                <w:proofErr w:type="spellStart"/>
                <w:r w:rsidR="007A1A14">
                  <w:rPr>
                    <w:rFonts w:cs="Arial"/>
                    <w:sz w:val="20"/>
                  </w:rPr>
                  <w:t>Thurmannskogen 2 Sameie</w:t>
                </w:r>
                <w:proofErr w:type="spellEnd"/>
              </w:sdtContent>
            </w:sdt>
            <w:bookmarkEnd w:id="-484821771"/>
          </w:p>
        </w:tc>
      </w:tr>
      <w:tr w:rsidR="007A1A14" w14:paraId="0615451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643CA86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7___1"/>
                <w:tag w:val="Sdm_TblAvsmot__Sdm_Amnavn___97___1"/>
                <w:id w:val="250572480"/>
                <w:dataBinding w:xpath="/document/body/Sdm_TblAvsmot/table/row[97]/cell[1]" w:storeItemID="{ED6F6F05-6230-429A-B78B-B77422A31F82}"/>
                <w:text/>
              </w:sdtPr>
              <w:sdtEndPr/>
              <w:sdtContent>
                <w:bookmarkStart w:id="250572480" w:name="Sdm_TblAvsmot__Sdm_Amnavn___97___1"/>
                <w:proofErr w:type="spellStart"/>
                <w:r w:rsidR="007A1A14">
                  <w:rPr>
                    <w:rFonts w:cs="Arial"/>
                    <w:sz w:val="20"/>
                  </w:rPr>
                  <w:t>Thurmannskogen 3 Boligsameie</w:t>
                </w:r>
                <w:proofErr w:type="spellEnd"/>
              </w:sdtContent>
            </w:sdt>
            <w:bookmarkEnd w:id="250572480"/>
          </w:p>
        </w:tc>
      </w:tr>
      <w:tr w:rsidR="007A1A14" w14:paraId="7B3E1167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7909779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8___1"/>
                <w:tag w:val="Sdm_TblAvsmot__Sdm_Amnavn___98___1"/>
                <w:id w:val="-1172338252"/>
                <w:dataBinding w:xpath="/document/body/Sdm_TblAvsmot/table/row[98]/cell[1]" w:storeItemID="{ED6F6F05-6230-429A-B78B-B77422A31F82}"/>
                <w:text/>
              </w:sdtPr>
              <w:sdtEndPr/>
              <w:sdtContent>
                <w:bookmarkStart w:id="-1172338252" w:name="Sdm_TblAvsmot__Sdm_Amnavn___98___1"/>
                <w:proofErr w:type="spellStart"/>
                <w:r w:rsidR="007A1A14">
                  <w:rPr>
                    <w:rFonts w:cs="Arial"/>
                    <w:sz w:val="20"/>
                  </w:rPr>
                  <w:t>Thurmannskogen 4 Boligsameie</w:t>
                </w:r>
                <w:proofErr w:type="spellEnd"/>
              </w:sdtContent>
            </w:sdt>
            <w:bookmarkEnd w:id="-1172338252"/>
          </w:p>
        </w:tc>
      </w:tr>
      <w:tr w:rsidR="007A1A14" w14:paraId="72E7C9B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172EA11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99___1"/>
                <w:tag w:val="Sdm_TblAvsmot__Sdm_Amnavn___99___1"/>
                <w:id w:val="471302110"/>
                <w:dataBinding w:xpath="/document/body/Sdm_TblAvsmot/table/row[99]/cell[1]" w:storeItemID="{ED6F6F05-6230-429A-B78B-B77422A31F82}"/>
                <w:text/>
              </w:sdtPr>
              <w:sdtEndPr/>
              <w:sdtContent>
                <w:bookmarkStart w:id="471302110" w:name="Sdm_TblAvsmot__Sdm_Amnavn___99___1"/>
                <w:proofErr w:type="spellStart"/>
                <w:r w:rsidR="007A1A14">
                  <w:rPr>
                    <w:rFonts w:cs="Arial"/>
                    <w:sz w:val="20"/>
                  </w:rPr>
                  <w:t>Tilat Hussain</w:t>
                </w:r>
                <w:proofErr w:type="spellEnd"/>
              </w:sdtContent>
            </w:sdt>
            <w:bookmarkEnd w:id="471302110"/>
          </w:p>
        </w:tc>
      </w:tr>
      <w:tr w:rsidR="007A1A14" w14:paraId="73A8B8E9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41339A06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00___1"/>
                <w:tag w:val="Sdm_TblAvsmot__Sdm_Amnavn___100___1"/>
                <w:id w:val="-809617355"/>
                <w:dataBinding w:xpath="/document/body/Sdm_TblAvsmot/table/row[100]/cell[1]" w:storeItemID="{ED6F6F05-6230-429A-B78B-B77422A31F82}"/>
                <w:text/>
              </w:sdtPr>
              <w:sdtEndPr/>
              <w:sdtContent>
                <w:bookmarkStart w:id="-809617355" w:name="Sdm_TblAvsmot__Sdm_Amnavn___100___1"/>
                <w:r w:rsidR="007A1A14">
                  <w:rPr>
                    <w:rFonts w:cs="Arial"/>
                    <w:sz w:val="20"/>
                  </w:rPr>
                  <w:t>Tom Hagen Eiendom As</w:t>
                </w:r>
              </w:sdtContent>
            </w:sdt>
            <w:bookmarkEnd w:id="-809617355"/>
          </w:p>
        </w:tc>
      </w:tr>
      <w:tr w:rsidR="007A1A14" w14:paraId="3CBF11E4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ACAAF98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01___1"/>
                <w:tag w:val="Sdm_TblAvsmot__Sdm_Amnavn___101___1"/>
                <w:id w:val="822352304"/>
                <w:dataBinding w:xpath="/document/body/Sdm_TblAvsmot/table/row[101]/cell[1]" w:storeItemID="{ED6F6F05-6230-429A-B78B-B77422A31F82}"/>
                <w:text/>
              </w:sdtPr>
              <w:sdtEndPr/>
              <w:sdtContent>
                <w:bookmarkStart w:id="822352304" w:name="Sdm_TblAvsmot__Sdm_Amnavn___101___1"/>
                <w:r w:rsidR="007A1A14">
                  <w:rPr>
                    <w:rFonts w:cs="Arial"/>
                    <w:sz w:val="20"/>
                  </w:rPr>
                  <w:t xml:space="preserve">Tore Milsett</w:t>
                </w:r>
                <w:proofErr w:type="spellStart"/>
                <w:proofErr w:type="spellEnd"/>
              </w:sdtContent>
            </w:sdt>
            <w:bookmarkEnd w:id="822352304"/>
          </w:p>
        </w:tc>
      </w:tr>
      <w:tr w:rsidR="007A1A14" w14:paraId="6627E182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091E3019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02___1"/>
                <w:tag w:val="Sdm_TblAvsmot__Sdm_Amnavn___102___1"/>
                <w:id w:val="769020800"/>
                <w:dataBinding w:xpath="/document/body/Sdm_TblAvsmot/table/row[102]/cell[1]" w:storeItemID="{ED6F6F05-6230-429A-B78B-B77422A31F82}"/>
                <w:text/>
              </w:sdtPr>
              <w:sdtEndPr/>
              <w:sdtContent>
                <w:bookmarkStart w:id="769020800" w:name="Sdm_TblAvsmot__Sdm_Amnavn___102___1"/>
                <w:proofErr w:type="spellStart"/>
                <w:r w:rsidR="007A1A14">
                  <w:rPr>
                    <w:rFonts w:cs="Arial"/>
                    <w:sz w:val="20"/>
                  </w:rPr>
                  <w:t>Tunay Hamza</w:t>
                </w:r>
                <w:proofErr w:type="spellEnd"/>
              </w:sdtContent>
            </w:sdt>
            <w:bookmarkEnd w:id="769020800"/>
          </w:p>
        </w:tc>
      </w:tr>
      <w:tr w:rsidR="007A1A14" w14:paraId="494037AF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23031B6F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03___1"/>
                <w:tag w:val="Sdm_TblAvsmot__Sdm_Amnavn___103___1"/>
                <w:id w:val="-1582142504"/>
                <w:dataBinding w:xpath="/document/body/Sdm_TblAvsmot/table/row[103]/cell[1]" w:storeItemID="{ED6F6F05-6230-429A-B78B-B77422A31F82}"/>
                <w:text/>
              </w:sdtPr>
              <w:sdtEndPr/>
              <w:sdtContent>
                <w:bookmarkStart w:id="-1582142504" w:name="Sdm_TblAvsmot__Sdm_Amnavn___103___1"/>
                <w:proofErr w:type="spellStart"/>
                <w:r w:rsidR="007A1A14">
                  <w:rPr>
                    <w:rFonts w:cs="Arial"/>
                    <w:sz w:val="20"/>
                  </w:rPr>
                  <w:t>Umed Ebebekir</w:t>
                </w:r>
                <w:proofErr w:type="spellEnd"/>
                <w:proofErr w:type="spellStart"/>
                <w:proofErr w:type="spellEnd"/>
              </w:sdtContent>
            </w:sdt>
            <w:bookmarkEnd w:id="-1582142504"/>
          </w:p>
        </w:tc>
      </w:tr>
      <w:tr w:rsidR="007A1A14" w14:paraId="37A00747" w14:textId="77777777" w:rsidTr="007A1A14">
        <w:trPr>
          <w:gridAfter w:val="1"/>
          <w:wAfter w:w="5806" w:type="dxa"/>
        </w:trPr>
        <w:tc>
          <w:tcPr>
            <w:tcW w:w="4106" w:type="dxa"/>
          </w:tcPr>
          <w:p w14:paraId="3FA4FD8E" w14:textId="77777777" w:rsidR="007A1A14" w:rsidRDefault="00EB4681" w:rsidP="00D74D25">
            <w:pPr>
              <w:ind w:left="-109" w:right="-2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dm_TblAvsmot__Sdm_Amnavn___104___1"/>
                <w:tag w:val="Sdm_TblAvsmot__Sdm_Amnavn___104___1"/>
                <w:id w:val="-2048720699"/>
                <w:dataBinding w:xpath="/document/body/Sdm_TblAvsmot/table/row[104]/cell[1]" w:storeItemID="{ED6F6F05-6230-429A-B78B-B77422A31F82}"/>
                <w:text/>
              </w:sdtPr>
              <w:sdtEndPr/>
              <w:sdtContent>
                <w:bookmarkStart w:id="-2048720699" w:name="Sdm_TblAvsmot__Sdm_Amnavn___104___1"/>
                <w:r w:rsidR="007A1A14">
                  <w:rPr>
                    <w:rFonts w:cs="Arial"/>
                    <w:sz w:val="20"/>
                  </w:rPr>
                  <w:t>Unni Irene Torsvik</w:t>
                </w:r>
              </w:sdtContent>
            </w:sdt>
            <w:bookmarkEnd w:id="-2048720699"/>
          </w:p>
        </w:tc>
      </w:tr>
    </w:tbl>
    <w:p w14:paraId="25D74749" w14:textId="77777777" w:rsidR="000A787C" w:rsidRDefault="000A787C" w:rsidP="00E900B2">
      <w:pPr>
        <w:rPr>
          <w:rFonts w:cs="Arial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06"/>
      </w:tblGrid>
      <w:tr w:rsidR="00F417FC" w14:paraId="5B63DE9C" w14:textId="77777777" w:rsidTr="007A1A14">
        <w:trPr>
          <w:tblHeader/>
          <w:hidden/>
        </w:trPr>
        <w:tc>
          <w:tcPr>
            <w:tcW w:w="9912" w:type="dxa"/>
            <w:gridSpan w:val="2"/>
          </w:tcPr>
          <w:p w14:paraId="46558F36" w14:textId="57364339" w:rsidR="00F417FC" w:rsidRDefault="00F417FC" w:rsidP="00750674">
            <w:pPr>
              <w:ind w:left="-109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vanish/>
              </w:rPr>
              <w:t>Kopi</w:t>
            </w:r>
            <w:r w:rsidR="000A787C">
              <w:rPr>
                <w:rFonts w:cs="Arial"/>
                <w:sz w:val="20"/>
                <w:vanish/>
              </w:rPr>
              <w:t xml:space="preserve"> av brevet sendt til</w:t>
            </w:r>
            <w:r>
              <w:rPr>
                <w:rFonts w:cs="Arial"/>
                <w:sz w:val="20"/>
                <w:vanish/>
              </w:rPr>
              <w:t xml:space="preserve">: </w:t>
            </w:r>
          </w:p>
        </w:tc>
      </w:tr>
      <w:tr w:rsidR="00E71CB2" w14:paraId="41FFBE6F" w14:textId="77777777" w:rsidTr="007A1A14">
        <w:trPr>
          <w:gridAfter w:val="1"/>
          <w:wAfter w:w="5806" w:type="dxa"/>
          <w:hidden/>
        </w:trPr>
        <w:tc>
          <w:tcPr>
            <w:tcW w:w="4106" w:type="dxa"/>
          </w:tcPr>
          <w:p w14:paraId="215FF844" w14:textId="2ECEECFC" w:rsidR="00E71CB2" w:rsidRDefault="00EB4681" w:rsidP="00530397">
            <w:pPr>
              <w:ind w:left="-109"/>
              <w:rPr>
                <w:rFonts w:cs="Arial"/>
                <w:sz w:val="20"/>
                <w:vanish/>
              </w:rPr>
            </w:pPr>
            <w:sdt>
              <w:sdtPr>
                <w:rPr>
                  <w:rFonts w:cs="Arial"/>
                  <w:sz w:val="20"/>
                  <w:vanish/>
                </w:rPr>
                <w:alias w:val="TblKopitila__Sdk_Navn___1___1"/>
                <w:tag w:val="TblKopitila__Sdk_Navn___1___1"/>
                <w:id w:val="91196676"/>
                <w:dataBinding w:xpath="/document/body/TblKopitila/table/row[1]/cell[1]" w:storeItemID="{ED6F6F05-6230-429A-B78B-B77422A31F82}"/>
                <w:text/>
              </w:sdtPr>
              <w:sdtEndPr/>
              <w:sdtContent>
                <w:bookmarkStart w:id="91196676" w:name="TblKopitila__Sdk_Navn___1___1"/>
                <w:r>
                  <w:rPr>
                    <w:rFonts w:cs="Arial"/>
                    <w:sz w:val="20"/>
                    <w:vanish/>
                  </w:rPr>
                  <w:t xml:space="preserve"> </w:t>
                </w:r>
              </w:sdtContent>
            </w:sdt>
            <w:bookmarkEnd w:id="91196676"/>
          </w:p>
        </w:tc>
      </w:tr>
    </w:tbl>
    <w:p w14:paraId="7E84A9A7" w14:textId="2D0C1E7B" w:rsidR="002277E0" w:rsidRDefault="002277E0" w:rsidP="00E900B2">
      <w:pPr>
        <w:rPr>
          <w:rFonts w:cs="Arial"/>
          <w:sz w:val="6"/>
          <w:szCs w:val="6"/>
        </w:rPr>
      </w:pPr>
    </w:p>
    <w:p w14:paraId="44FA260E" w14:textId="4B92CAF7" w:rsidR="00C456F0" w:rsidRDefault="00C456F0" w:rsidP="00E900B2">
      <w:pPr>
        <w:rPr>
          <w:rFonts w:cs="Arial"/>
          <w:sz w:val="6"/>
          <w:szCs w:val="6"/>
        </w:rPr>
      </w:pPr>
    </w:p>
    <w:p w14:paraId="59814470" w14:textId="4F2B6D4E" w:rsidR="00C456F0" w:rsidRDefault="00C456F0" w:rsidP="00E900B2">
      <w:pPr>
        <w:rPr>
          <w:rFonts w:cs="Arial"/>
          <w:sz w:val="6"/>
          <w:szCs w:val="6"/>
        </w:rPr>
      </w:pPr>
    </w:p>
    <w:p w14:paraId="34A54F80" w14:textId="44E7AE1D" w:rsidR="00C456F0" w:rsidRDefault="00C456F0" w:rsidP="00E900B2">
      <w:pPr>
        <w:rPr>
          <w:rFonts w:cs="Arial"/>
          <w:sz w:val="6"/>
          <w:szCs w:val="6"/>
        </w:rPr>
      </w:pPr>
    </w:p>
    <w:p w14:paraId="070F711B" w14:textId="7672DD71" w:rsidR="00C456F0" w:rsidRDefault="00C456F0" w:rsidP="00E900B2">
      <w:pPr>
        <w:rPr>
          <w:rFonts w:cs="Arial"/>
          <w:sz w:val="6"/>
          <w:szCs w:val="6"/>
        </w:rPr>
      </w:pPr>
    </w:p>
    <w:p w14:paraId="2FA62094" w14:textId="133C903B" w:rsidR="00C456F0" w:rsidRDefault="00C456F0" w:rsidP="00E900B2">
      <w:pPr>
        <w:rPr>
          <w:rFonts w:cs="Arial"/>
          <w:sz w:val="6"/>
          <w:szCs w:val="6"/>
        </w:rPr>
      </w:pPr>
    </w:p>
    <w:p w14:paraId="1575DF55" w14:textId="660586AF" w:rsidR="00C456F0" w:rsidRDefault="00C456F0" w:rsidP="00E900B2">
      <w:pPr>
        <w:rPr>
          <w:rFonts w:cs="Arial"/>
          <w:sz w:val="6"/>
          <w:szCs w:val="6"/>
        </w:rPr>
      </w:pPr>
    </w:p>
    <w:p w14:paraId="7D0CDA5C" w14:textId="7122061D" w:rsidR="00C456F0" w:rsidRDefault="00C456F0" w:rsidP="00E900B2">
      <w:pPr>
        <w:rPr>
          <w:rFonts w:cs="Arial"/>
          <w:sz w:val="6"/>
          <w:szCs w:val="6"/>
        </w:rPr>
      </w:pPr>
    </w:p>
    <w:p w14:paraId="415168C4" w14:textId="6B2D0623" w:rsidR="00C456F0" w:rsidRDefault="00C456F0" w:rsidP="00E900B2">
      <w:pPr>
        <w:rPr>
          <w:rFonts w:cs="Arial"/>
          <w:sz w:val="6"/>
          <w:szCs w:val="6"/>
        </w:rPr>
      </w:pPr>
    </w:p>
    <w:p w14:paraId="39514BE0" w14:textId="7ED89E39" w:rsidR="00C456F0" w:rsidRDefault="00C456F0" w:rsidP="00E900B2">
      <w:pPr>
        <w:rPr>
          <w:rFonts w:cs="Arial"/>
          <w:sz w:val="6"/>
          <w:szCs w:val="6"/>
        </w:rPr>
      </w:pPr>
    </w:p>
    <w:p w14:paraId="573AE658" w14:textId="09A39EB4" w:rsidR="00C456F0" w:rsidRDefault="00C456F0" w:rsidP="00E900B2">
      <w:pPr>
        <w:rPr>
          <w:rFonts w:cs="Arial"/>
          <w:sz w:val="6"/>
          <w:szCs w:val="6"/>
        </w:rPr>
      </w:pPr>
    </w:p>
    <w:p w14:paraId="650C25F9" w14:textId="1E199F58" w:rsidR="00C456F0" w:rsidRDefault="00C456F0" w:rsidP="00E900B2">
      <w:pPr>
        <w:rPr>
          <w:rFonts w:cs="Arial"/>
          <w:sz w:val="6"/>
          <w:szCs w:val="6"/>
        </w:rPr>
      </w:pPr>
    </w:p>
    <w:p w14:paraId="5802BD4C" w14:textId="7C24EDA3" w:rsidR="00C456F0" w:rsidRDefault="00C456F0" w:rsidP="00E900B2">
      <w:pPr>
        <w:rPr>
          <w:rFonts w:cs="Arial"/>
          <w:sz w:val="6"/>
          <w:szCs w:val="6"/>
        </w:rPr>
      </w:pPr>
    </w:p>
    <w:p w14:paraId="2FBD8F09" w14:textId="162519D3" w:rsidR="00C456F0" w:rsidRDefault="00C456F0" w:rsidP="00E900B2">
      <w:pPr>
        <w:rPr>
          <w:rFonts w:cs="Arial"/>
          <w:sz w:val="6"/>
          <w:szCs w:val="6"/>
        </w:rPr>
      </w:pPr>
    </w:p>
    <w:p w14:paraId="285C670E" w14:textId="7BEA4EC9" w:rsidR="00C456F0" w:rsidRDefault="00C456F0" w:rsidP="00E900B2">
      <w:pPr>
        <w:rPr>
          <w:rFonts w:cs="Arial"/>
          <w:sz w:val="6"/>
          <w:szCs w:val="6"/>
        </w:rPr>
      </w:pPr>
    </w:p>
    <w:sectPr w:rsidR="00C456F0" w:rsidSect="0038186D"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567" w:left="1134" w:header="567" w:footer="397" w:gutter="0"/>
      <w:cols w:space="708"/>
      <w:formProt w:val="0"/>
      <w:titlePg/>
      <w:docGrid w:linePitch="326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1549" w14:textId="77777777" w:rsidR="00B63EE9" w:rsidRDefault="00B63EE9">
      <w:r>
        <w:separator/>
      </w:r>
    </w:p>
  </w:endnote>
  <w:endnote w:type="continuationSeparator" w:id="0">
    <w:p w14:paraId="7DB6F9C8" w14:textId="77777777" w:rsidR="00B63EE9" w:rsidRDefault="00B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F027" w14:textId="020A0598" w:rsidR="004B511C" w:rsidRDefault="004B511C"/>
  <w:tbl>
    <w:tblPr>
      <w:tblStyle w:val="Tabellrutenett"/>
      <w:tblW w:w="992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3402"/>
      <w:gridCol w:w="2126"/>
    </w:tblGrid>
    <w:tr w:rsidR="000D6045" w:rsidRPr="00C54020" w14:paraId="3FE65230" w14:textId="77777777" w:rsidTr="00C456F0">
      <w:trPr/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302A7CD" w14:textId="77777777" w:rsidR="004B511C" w:rsidRPr="00C54020" w:rsidRDefault="004B511C" w:rsidP="004B511C">
          <w:pPr>
            <w:tabs>
              <w:tab w:val="left" w:pos="3345"/>
            </w:tabs>
            <w:spacing w:before="60" w:after="60"/>
            <w:rPr>
              <w:rFonts w:cs="Arial"/>
              <w:color w:val="565655"/>
              <w:spacing w:val="-5"/>
              <w:sz w:val="16"/>
              <w:szCs w:val="16"/>
            </w:rPr>
          </w:pPr>
          <w:r w:rsidRPr="00C54020">
            <w:rPr>
              <w:rFonts w:cs="Arial"/>
              <w:color w:val="565655"/>
              <w:spacing w:val="-5"/>
              <w:sz w:val="16"/>
              <w:szCs w:val="16"/>
            </w:rPr>
            <w:t>Lørenskog kommune</w:t>
          </w:r>
        </w:p>
      </w:tc>
      <w:tc>
        <w:tcPr>
          <w:tcW w:w="340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77EC45ED" w14:textId="0205FD8F" w:rsidR="004B511C" w:rsidRPr="00C54020" w:rsidRDefault="00AE04FF" w:rsidP="004B511C">
          <w:pPr>
            <w:tabs>
              <w:tab w:val="left" w:pos="3345"/>
            </w:tabs>
            <w:spacing w:before="60" w:after="100"/>
            <w:rPr>
              <w:rFonts w:cs="Arial"/>
              <w:color w:val="565655"/>
              <w:spacing w:val="-5"/>
              <w:sz w:val="16"/>
              <w:szCs w:val="16"/>
            </w:rPr>
          </w:pPr>
          <w:r w:rsidRPr="00C54020">
            <w:rPr>
              <w:rFonts w:cs="Arial"/>
              <w:color w:val="565655"/>
              <w:spacing w:val="-5"/>
              <w:sz w:val="16"/>
              <w:szCs w:val="16"/>
            </w:rPr>
            <w:t xml:space="preserve">Side 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begin"/>
          </w:r>
          <w:r w:rsidRPr="00C54020">
            <w:rPr>
              <w:rFonts w:cs="Arial"/>
              <w:color w:val="565655"/>
              <w:sz w:val="16"/>
              <w:szCs w:val="16"/>
            </w:rPr>
            <w:instrText>PAGE  \* Arabic  \* MERGEFORMAT</w:instrTex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separate"/>
          </w:r>
          <w:r w:rsidR="00E71CB2">
            <w:rPr>
              <w:rFonts w:cs="Arial"/>
              <w:noProof/>
              <w:color w:val="565655"/>
              <w:sz w:val="16"/>
              <w:szCs w:val="16"/>
            </w:rPr>
            <w:t>2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end"/>
          </w:r>
          <w:r w:rsidRPr="00C54020">
            <w:rPr>
              <w:rFonts w:cs="Arial"/>
              <w:color w:val="565655"/>
              <w:sz w:val="16"/>
              <w:szCs w:val="16"/>
            </w:rPr>
            <w:t xml:space="preserve"> / 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begin"/>
          </w:r>
          <w:r w:rsidRPr="00C54020">
            <w:rPr>
              <w:rFonts w:cs="Arial"/>
              <w:color w:val="565655"/>
              <w:sz w:val="16"/>
              <w:szCs w:val="16"/>
            </w:rPr>
            <w:instrText>NUMPAGES  \* Arabic  \* MERGEFORMAT</w:instrTex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separate"/>
          </w:r>
          <w:r w:rsidR="00E71CB2">
            <w:rPr>
              <w:rFonts w:cs="Arial"/>
              <w:noProof/>
              <w:color w:val="565655"/>
              <w:sz w:val="16"/>
              <w:szCs w:val="16"/>
            </w:rPr>
            <w:t>2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end"/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4388DD" w14:textId="670D4147" w:rsidR="004B511C" w:rsidRPr="00C54020" w:rsidRDefault="00AE04FF" w:rsidP="00AE04FF">
          <w:pPr>
            <w:tabs>
              <w:tab w:val="left" w:pos="3345"/>
            </w:tabs>
            <w:spacing w:before="60" w:after="100"/>
            <w:jc w:val="right"/>
            <w:rPr>
              <w:rFonts w:cs="Arial"/>
              <w:color w:val="565655"/>
              <w:spacing w:val="-5"/>
              <w:sz w:val="16"/>
              <w:szCs w:val="16"/>
            </w:rPr>
          </w:pPr>
          <w:r w:rsidRPr="00C54020">
            <w:rPr>
              <w:rFonts w:cs="Arial"/>
              <w:color w:val="565655"/>
              <w:spacing w:val="-5"/>
              <w:sz w:val="16"/>
              <w:szCs w:val="16"/>
            </w:rPr>
            <w:t xml:space="preserve">Dokument-ID: </w:t>
          </w:r>
          <w:sdt>
            <w:sdtPr>
              <w:rPr>
                <w:rFonts w:cs="Arial"/>
                <w:color w:val="565655"/>
                <w:sz w:val="16"/>
                <w:szCs w:val="16"/>
              </w:rPr>
              <w:alias w:val="Sdo_DokIDKort"/>
              <w:tag w:val="Sdo_DokIDKort"/>
              <w:id w:val="-228008595"/>
              <w:dataBinding w:xpath="/document/footer/Sdo_DokIDKort" w:storeItemID="{ED6F6F05-6230-429A-B78B-B77422A31F82}"/>
              <w:text/>
            </w:sdtPr>
            <w:sdtEndPr/>
            <w:sdtContent>
              <w:bookmarkStart w:id="147" w:name="Sdo_DokIDKort"/>
              <w:r w:rsidRPr="00C54020">
                <w:rPr>
                  <w:rFonts w:cs="Arial"/>
                  <w:color w:val="565655"/>
                  <w:sz w:val="16"/>
                  <w:szCs w:val="16"/>
                </w:rPr>
                <w:t>24/36917</w:t>
              </w:r>
            </w:sdtContent>
          </w:sdt>
          <w:bookmarkEnd w:id="147"/>
        </w:p>
      </w:tc>
    </w:tr>
  </w:tbl>
  <w:p w14:paraId="75B6938E" w14:textId="044C816E" w:rsidR="00037AFA" w:rsidRPr="0028126D" w:rsidRDefault="00037AFA" w:rsidP="004B511C">
    <w:pPr>
      <w:tabs>
        <w:tab w:val="left" w:pos="3345"/>
      </w:tabs>
      <w:rPr>
        <w:rFonts w:cs="Arial"/>
        <w:color w:val="4D4D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2268"/>
      <w:gridCol w:w="3686"/>
      <w:gridCol w:w="2977"/>
      <w:gridCol w:w="991"/>
    </w:tblGrid>
    <w:tr w:rsidR="006A54FE" w:rsidRPr="003E183E" w14:paraId="6A2653AF" w14:textId="77777777" w:rsidTr="00F57955">
      <w:trPr>
        <w:trHeight w:val="20"/>
      </w:trPr>
      <w:tc>
        <w:tcPr>
          <w:tcW w:w="2268" w:type="dxa"/>
        </w:tcPr>
        <w:p w14:paraId="02F4A19B" w14:textId="77777777" w:rsidR="006A54FE" w:rsidRPr="003E183E" w:rsidRDefault="006A54FE" w:rsidP="005B6B6E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3686" w:type="dxa"/>
        </w:tcPr>
        <w:p w14:paraId="7DE85FB1" w14:textId="77777777" w:rsidR="006A54FE" w:rsidRPr="003E183E" w:rsidRDefault="006A54FE" w:rsidP="005B6B6E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2977" w:type="dxa"/>
        </w:tcPr>
        <w:p w14:paraId="56AC05D5" w14:textId="77777777" w:rsidR="006A54FE" w:rsidRPr="003E183E" w:rsidRDefault="006A54FE" w:rsidP="005B6B6E">
          <w:pPr>
            <w:rPr>
              <w:rFonts w:cs="Arial"/>
              <w:sz w:val="6"/>
              <w:szCs w:val="6"/>
            </w:rPr>
          </w:pPr>
        </w:p>
      </w:tc>
      <w:tc>
        <w:tcPr>
          <w:tcW w:w="991" w:type="dxa"/>
        </w:tcPr>
        <w:p w14:paraId="2068A8F4" w14:textId="77777777" w:rsidR="006A54FE" w:rsidRPr="003E183E" w:rsidRDefault="006A54FE" w:rsidP="005B6B6E">
          <w:pPr>
            <w:rPr>
              <w:rFonts w:cs="Arial"/>
              <w:sz w:val="6"/>
              <w:szCs w:val="6"/>
            </w:rPr>
          </w:pPr>
        </w:p>
      </w:tc>
    </w:tr>
    <w:tr w:rsidR="000D6045" w:rsidRPr="000D6045" w14:paraId="356E9CE0" w14:textId="77777777" w:rsidTr="00F57955">
      <w:trPr/>
      <w:tc>
        <w:tcPr>
          <w:tcW w:w="2268" w:type="dxa"/>
        </w:tcPr>
        <w:p w14:paraId="5B653F82" w14:textId="6581A61E" w:rsidR="006A54FE" w:rsidRPr="000D6045" w:rsidRDefault="006A54FE" w:rsidP="005B6B6E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t>Postadresse</w:t>
          </w: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br/>
            <w:t>Lørenskog kommune</w:t>
          </w:r>
        </w:p>
        <w:p w14:paraId="56423D62" w14:textId="77777777" w:rsidR="00907ED8" w:rsidRPr="000D6045" w:rsidRDefault="006A54FE" w:rsidP="005B6B6E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t>Postboks 304</w:t>
          </w: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br/>
            <w:t>1471 Lørenskog</w:t>
          </w:r>
        </w:p>
        <w:p w14:paraId="4639CCAA" w14:textId="77777777" w:rsidR="00907ED8" w:rsidRPr="000D6045" w:rsidRDefault="00907ED8" w:rsidP="005B6B6E">
          <w:pPr>
            <w:rPr>
              <w:rFonts w:cs="Arial"/>
              <w:color w:val="565655"/>
              <w:spacing w:val="-5"/>
              <w:sz w:val="6"/>
              <w:szCs w:val="6"/>
            </w:rPr>
          </w:pPr>
        </w:p>
      </w:tc>
      <w:tc>
        <w:tcPr>
          <w:tcW w:w="3686" w:type="dxa"/>
        </w:tcPr>
        <w:p w14:paraId="4DFF285F" w14:textId="0AC7EDF2" w:rsidR="00476724" w:rsidRPr="00476724" w:rsidRDefault="00476724" w:rsidP="005B6B6E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>
            <w:rPr>
              <w:rFonts w:cs="Arial"/>
              <w:color w:val="565655"/>
              <w:spacing w:val="-5"/>
              <w:sz w:val="16"/>
              <w:szCs w:val="16"/>
            </w:rPr>
            <w:t xml:space="preserve">Telefon </w:t>
          </w:r>
          <w:r w:rsidR="006A54FE" w:rsidRPr="00476724">
            <w:rPr>
              <w:rFonts w:cs="Arial"/>
              <w:color w:val="565655"/>
              <w:spacing w:val="-5"/>
              <w:sz w:val="16"/>
              <w:szCs w:val="16"/>
            </w:rPr>
            <w:t>67 93 40 00</w:t>
          </w:r>
          <w:r w:rsidR="006A54FE" w:rsidRPr="00476724">
            <w:rPr>
              <w:rFonts w:cs="Arial"/>
              <w:color w:val="565655"/>
              <w:spacing w:val="-5"/>
              <w:sz w:val="16"/>
              <w:szCs w:val="16"/>
            </w:rPr>
            <w:br/>
          </w:r>
          <w:r>
            <w:rPr>
              <w:rFonts w:cs="Arial"/>
              <w:color w:val="565655"/>
              <w:spacing w:val="-5"/>
              <w:sz w:val="16"/>
              <w:szCs w:val="16"/>
            </w:rPr>
            <w:t xml:space="preserve">E-post </w:t>
          </w:r>
          <w:r w:rsidR="006A54FE" w:rsidRPr="00476724">
            <w:rPr>
              <w:rFonts w:cs="Arial"/>
              <w:color w:val="565655"/>
              <w:spacing w:val="-5"/>
              <w:sz w:val="16"/>
              <w:szCs w:val="16"/>
            </w:rPr>
            <w:t xml:space="preserve">postmottak@lorenskog.kommune.no </w:t>
          </w:r>
          <w:hyperlink r:id="rId1" w:history="1">
            <w:r w:rsidRPr="00476724">
              <w:rPr>
                <w:rStyle w:val="Hyperkobling"/>
                <w:rFonts w:cs="Arial"/>
                <w:color w:val="565655"/>
                <w:spacing w:val="-5"/>
                <w:sz w:val="16"/>
                <w:szCs w:val="16"/>
              </w:rPr>
              <w:t>https://www.lorenskog.kommune.no</w:t>
            </w:r>
          </w:hyperlink>
        </w:p>
        <w:p w14:paraId="326D7D76" w14:textId="086C9307" w:rsidR="006A54FE" w:rsidRPr="006C4FAB" w:rsidRDefault="006A54FE" w:rsidP="005B6B6E">
          <w:pPr>
            <w:rPr>
              <w:rFonts w:cs="Arial"/>
              <w:color w:val="565655"/>
              <w:lang w:val="nn-NO"/>
            </w:rPr>
          </w:pPr>
          <w:r w:rsidRPr="006C4FA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Org.nr</w:t>
          </w:r>
          <w:r w:rsidR="00F8013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.</w:t>
          </w:r>
          <w:r w:rsidRPr="006C4FA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 xml:space="preserve"> 842 566 142 (mva</w:t>
          </w:r>
          <w:r w:rsidR="00476724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.</w:t>
          </w:r>
          <w:r w:rsidRPr="006C4FA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)</w:t>
          </w:r>
        </w:p>
      </w:tc>
      <w:tc>
        <w:tcPr>
          <w:tcW w:w="2977" w:type="dxa"/>
        </w:tcPr>
        <w:p w14:paraId="2D72DA54" w14:textId="16EEFD15" w:rsidR="006A54FE" w:rsidRPr="000D6045" w:rsidRDefault="006A54FE" w:rsidP="005B6B6E">
          <w:pPr>
            <w:rPr>
              <w:rFonts w:cs="Arial"/>
              <w:color w:val="565655"/>
              <w:sz w:val="16"/>
            </w:rPr>
          </w:pPr>
          <w:r w:rsidRPr="000D6045">
            <w:rPr>
              <w:rFonts w:cs="Arial"/>
              <w:color w:val="565655"/>
              <w:sz w:val="16"/>
            </w:rPr>
            <w:t>Besøksadresse</w:t>
          </w:r>
          <w:r w:rsidRPr="000D6045">
            <w:rPr>
              <w:rFonts w:cs="Arial"/>
              <w:color w:val="565655"/>
              <w:sz w:val="16"/>
            </w:rPr>
            <w:br/>
          </w:r>
          <w:sdt>
            <w:sdtPr>
              <w:rPr>
                <w:rFonts w:cs="Arial"/>
                <w:color w:val="565655"/>
                <w:sz w:val="16"/>
                <w:szCs w:val="16"/>
              </w:rPr>
              <w:alias w:val="Sse_Adr"/>
              <w:tag w:val="Sse_Adr"/>
              <w:id w:val="380378127"/>
              <w:placeholder>
                <w:docPart w:val="72FF2278A4BC451C8F4F2CF07ECAD260"/>
              </w:placeholder>
              <w:dataBinding w:xpath="/document/footer/Sse_Adr" w:storeItemID="{ED6F6F05-6230-429A-B78B-B77422A31F82}"/>
              <w:text/>
            </w:sdtPr>
            <w:sdtEndPr/>
            <w:sdtContent>
              <w:bookmarkStart w:id="148" w:name="Sse_Adr"/>
              <w:r w:rsidR="004F2A34">
                <w:rPr>
                  <w:rFonts w:cs="Arial"/>
                  <w:color w:val="565655"/>
                  <w:sz w:val="16"/>
                  <w:szCs w:val="16"/>
                </w:rPr>
                <w:t>Lørenskog hus, Festplassen 1</w:t>
              </w:r>
            </w:sdtContent>
          </w:sdt>
          <w:bookmarkEnd w:id="148"/>
          <w:r w:rsidRPr="000D6045">
            <w:rPr>
              <w:rFonts w:cs="Arial"/>
              <w:color w:val="565655"/>
              <w:sz w:val="16"/>
              <w:szCs w:val="16"/>
            </w:rPr>
            <w:br/>
          </w:r>
          <w:sdt>
            <w:sdtPr>
              <w:rPr>
                <w:rFonts w:cs="Arial"/>
                <w:color w:val="565655"/>
                <w:sz w:val="16"/>
              </w:rPr>
              <w:alias w:val="Sse_Postnr"/>
              <w:tag w:val="Sse_Postnr"/>
              <w:id w:val="-386733256"/>
              <w:dataBinding w:xpath="/document/footer/Sse_Postnr" w:storeItemID="{ED6F6F05-6230-429A-B78B-B77422A31F82}"/>
              <w:text/>
            </w:sdtPr>
            <w:sdtEndPr/>
            <w:sdtContent>
              <w:bookmarkStart w:id="149" w:name="Sse_Postnr"/>
              <w:r w:rsidRPr="000D6045">
                <w:rPr>
                  <w:rFonts w:cs="Arial"/>
                  <w:color w:val="565655"/>
                  <w:sz w:val="16"/>
                </w:rPr>
                <w:t>1473</w:t>
              </w:r>
            </w:sdtContent>
          </w:sdt>
          <w:bookmarkEnd w:id="149"/>
          <w:r w:rsidRPr="000D6045">
            <w:rPr>
              <w:rFonts w:cs="Arial"/>
              <w:color w:val="565655"/>
              <w:sz w:val="16"/>
            </w:rPr>
            <w:t xml:space="preserve"> </w:t>
          </w:r>
          <w:sdt>
            <w:sdtPr>
              <w:rPr>
                <w:rFonts w:cs="Arial"/>
                <w:color w:val="565655"/>
                <w:sz w:val="16"/>
              </w:rPr>
              <w:alias w:val="Sse_Poststed"/>
              <w:tag w:val="Sse_Poststed"/>
              <w:id w:val="-383564767"/>
              <w:dataBinding w:xpath="/document/footer/Sse_Poststed" w:storeItemID="{ED6F6F05-6230-429A-B78B-B77422A31F82}"/>
              <w:text/>
            </w:sdtPr>
            <w:sdtEndPr/>
            <w:sdtContent>
              <w:bookmarkStart w:id="150" w:name="Sse_Poststed"/>
              <w:r w:rsidRPr="000D6045">
                <w:rPr>
                  <w:rFonts w:cs="Arial"/>
                  <w:color w:val="565655"/>
                  <w:sz w:val="16"/>
                </w:rPr>
                <w:t>LØRENSKOG</w:t>
              </w:r>
            </w:sdtContent>
          </w:sdt>
          <w:bookmarkEnd w:id="150"/>
        </w:p>
      </w:tc>
      <w:tc>
        <w:tcPr>
          <w:tcW w:w="991" w:type="dxa"/>
        </w:tcPr>
        <w:p w14:paraId="2A2EA6C7" w14:textId="5CB58F72" w:rsidR="006A54FE" w:rsidRPr="000D6045" w:rsidRDefault="006A54FE" w:rsidP="00013412">
          <w:pPr>
            <w:jc w:val="right"/>
            <w:rPr>
              <w:rFonts w:cs="Arial"/>
              <w:color w:val="565655"/>
              <w:sz w:val="16"/>
              <w:szCs w:val="16"/>
            </w:rPr>
          </w:pPr>
          <w:r w:rsidRPr="000D6045">
            <w:rPr>
              <w:rFonts w:cs="Arial"/>
              <w:color w:val="565655"/>
              <w:sz w:val="16"/>
            </w:rPr>
            <w:t>Dokument-ID</w:t>
          </w:r>
          <w:r w:rsidRPr="000D6045">
            <w:rPr>
              <w:rFonts w:cs="Arial"/>
              <w:color w:val="565655"/>
              <w:sz w:val="16"/>
            </w:rPr>
            <w:br/>
          </w:r>
          <w:sdt>
            <w:sdtPr>
              <w:rPr>
                <w:rFonts w:cs="Arial"/>
                <w:color w:val="565655"/>
                <w:sz w:val="16"/>
                <w:szCs w:val="16"/>
              </w:rPr>
              <w:alias w:val="Sdo_DokIDKort"/>
              <w:tag w:val="Sdo_DokIDKort"/>
              <w:id w:val="1276676313"/>
              <w:dataBinding w:xpath="/document/footer/Sdo_DokIDKort" w:storeItemID="{ED6F6F05-6230-429A-B78B-B77422A31F82}"/>
              <w:text/>
            </w:sdtPr>
            <w:sdtEndPr/>
            <w:sdtContent>
              <w:bookmarkStart w:id="151" w:name="Sdo_DokIDKort____1"/>
              <w:r w:rsidRPr="000D6045">
                <w:rPr>
                  <w:rFonts w:cs="Arial"/>
                  <w:color w:val="565655"/>
                  <w:sz w:val="16"/>
                  <w:szCs w:val="16"/>
                </w:rPr>
                <w:t>24/36917</w:t>
              </w:r>
            </w:sdtContent>
          </w:sdt>
          <w:bookmarkEnd w:id="151"/>
        </w:p>
        <w:p w14:paraId="5AC0E719" w14:textId="77777777" w:rsidR="00907ED8" w:rsidRPr="000D6045" w:rsidRDefault="00907ED8" w:rsidP="005B6B6E">
          <w:pPr>
            <w:rPr>
              <w:rFonts w:cs="Arial"/>
              <w:color w:val="565655"/>
              <w:sz w:val="16"/>
            </w:rPr>
          </w:pPr>
        </w:p>
      </w:tc>
    </w:tr>
  </w:tbl>
  <w:p w14:paraId="6F84FB57" w14:textId="77777777" w:rsidR="00037AFA" w:rsidRDefault="00037AFA" w:rsidP="00E900B2">
    <w:pPr>
      <w:keepLines/>
      <w:tabs>
        <w:tab w:val="center" w:pos="4320"/>
        <w:tab w:val="right" w:pos="8640"/>
      </w:tabs>
      <w:spacing w:line="240" w:lineRule="atLeast"/>
      <w:rPr>
        <w:rFonts w:cs="Arial"/>
        <w:b/>
        <w:color w:val="4D4D4D"/>
        <w:spacing w:val="-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4BDA" w14:textId="77777777" w:rsidR="00B63EE9" w:rsidRDefault="00B63EE9">
      <w:r>
        <w:separator/>
      </w:r>
    </w:p>
  </w:footnote>
  <w:footnote w:type="continuationSeparator" w:id="0">
    <w:p w14:paraId="73299F24" w14:textId="77777777" w:rsidR="00B63EE9" w:rsidRDefault="00B6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1"/>
    </w:tblGrid>
    <w:tr w:rsidR="003012B7" w14:paraId="75CFE070" w14:textId="77777777" w:rsidTr="00BB6DA2">
      <w:tc>
        <w:tcPr>
          <w:tcW w:w="11341" w:type="dxa"/>
        </w:tcPr>
        <w:p w14:paraId="6DA5342F" w14:textId="0B88B86E" w:rsidR="003012B7" w:rsidRDefault="000C6E11" w:rsidP="00BB6DA2">
          <w:pPr>
            <w:pStyle w:val="WS12Times"/>
            <w:ind w:right="-104"/>
            <w:jc w:val="right"/>
            <w:rPr>
              <w:noProof/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71810E1" wp14:editId="0F1A71A2">
                <wp:extent cx="2317496" cy="1069848"/>
                <wp:effectExtent l="0" t="0" r="698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496" cy="1069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E22225" w14:textId="77777777" w:rsidR="00037AFA" w:rsidRPr="0040186E" w:rsidRDefault="00037AFA" w:rsidP="008F26C2">
    <w:pPr>
      <w:pStyle w:val="WS12Times"/>
      <w:rPr>
        <w:noProof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406"/>
    <w:multiLevelType w:val="hybridMultilevel"/>
    <w:tmpl w:val="C51C430A"/>
    <w:lvl w:ilvl="0" w:tplc="576C5390">
      <w:start w:val="1"/>
      <w:numFmt w:val="lowerLetter"/>
      <w:pStyle w:val="alfabetsti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E0649"/>
    <w:multiLevelType w:val="hybridMultilevel"/>
    <w:tmpl w:val="0D12B192"/>
    <w:lvl w:ilvl="0" w:tplc="DBD0763E">
      <w:start w:val="1"/>
      <w:numFmt w:val="decimal"/>
      <w:pStyle w:val="punkt1"/>
      <w:lvlText w:val="%1)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11047552">
    <w:abstractNumId w:val="0"/>
  </w:num>
  <w:num w:numId="2" w16cid:durableId="180697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A1"/>
    <w:rsid w:val="00013412"/>
    <w:rsid w:val="00013F75"/>
    <w:rsid w:val="00017EA6"/>
    <w:rsid w:val="00020951"/>
    <w:rsid w:val="00021D25"/>
    <w:rsid w:val="000341C4"/>
    <w:rsid w:val="00037AFA"/>
    <w:rsid w:val="00040C09"/>
    <w:rsid w:val="00041385"/>
    <w:rsid w:val="000467FE"/>
    <w:rsid w:val="00063FE4"/>
    <w:rsid w:val="00064A8A"/>
    <w:rsid w:val="00072440"/>
    <w:rsid w:val="00082037"/>
    <w:rsid w:val="0008358C"/>
    <w:rsid w:val="000904F9"/>
    <w:rsid w:val="000A16E2"/>
    <w:rsid w:val="000A662F"/>
    <w:rsid w:val="000A787C"/>
    <w:rsid w:val="000B5776"/>
    <w:rsid w:val="000C5839"/>
    <w:rsid w:val="000C5CC3"/>
    <w:rsid w:val="000C6E11"/>
    <w:rsid w:val="000D6045"/>
    <w:rsid w:val="000E4948"/>
    <w:rsid w:val="000F10E0"/>
    <w:rsid w:val="000F7FF6"/>
    <w:rsid w:val="0010116D"/>
    <w:rsid w:val="001027D5"/>
    <w:rsid w:val="001044C8"/>
    <w:rsid w:val="0010543F"/>
    <w:rsid w:val="00114456"/>
    <w:rsid w:val="00133377"/>
    <w:rsid w:val="00137322"/>
    <w:rsid w:val="0014029A"/>
    <w:rsid w:val="00140BED"/>
    <w:rsid w:val="00142AD6"/>
    <w:rsid w:val="00157B0B"/>
    <w:rsid w:val="00160A36"/>
    <w:rsid w:val="00162984"/>
    <w:rsid w:val="00166E60"/>
    <w:rsid w:val="00175AF7"/>
    <w:rsid w:val="001823E0"/>
    <w:rsid w:val="00184F70"/>
    <w:rsid w:val="001932F8"/>
    <w:rsid w:val="00193326"/>
    <w:rsid w:val="00195502"/>
    <w:rsid w:val="001A4F71"/>
    <w:rsid w:val="001B01AA"/>
    <w:rsid w:val="001C28A9"/>
    <w:rsid w:val="001D2B4E"/>
    <w:rsid w:val="001D3891"/>
    <w:rsid w:val="001E1389"/>
    <w:rsid w:val="001F61F5"/>
    <w:rsid w:val="00206E0F"/>
    <w:rsid w:val="00222BA1"/>
    <w:rsid w:val="0022430D"/>
    <w:rsid w:val="0022484F"/>
    <w:rsid w:val="0022771A"/>
    <w:rsid w:val="002277E0"/>
    <w:rsid w:val="00253BF6"/>
    <w:rsid w:val="00266BC0"/>
    <w:rsid w:val="00270F61"/>
    <w:rsid w:val="00272B06"/>
    <w:rsid w:val="0027398E"/>
    <w:rsid w:val="002779D4"/>
    <w:rsid w:val="0028126D"/>
    <w:rsid w:val="0029556A"/>
    <w:rsid w:val="002957D1"/>
    <w:rsid w:val="002B3B54"/>
    <w:rsid w:val="002E631B"/>
    <w:rsid w:val="002F014F"/>
    <w:rsid w:val="002F42B8"/>
    <w:rsid w:val="002F4BC0"/>
    <w:rsid w:val="003006EE"/>
    <w:rsid w:val="003012B7"/>
    <w:rsid w:val="00301AC9"/>
    <w:rsid w:val="00320310"/>
    <w:rsid w:val="00320AF9"/>
    <w:rsid w:val="00322D16"/>
    <w:rsid w:val="00326652"/>
    <w:rsid w:val="003351D5"/>
    <w:rsid w:val="00335C72"/>
    <w:rsid w:val="003476D6"/>
    <w:rsid w:val="00354C53"/>
    <w:rsid w:val="00356AAD"/>
    <w:rsid w:val="00380D1C"/>
    <w:rsid w:val="0038186D"/>
    <w:rsid w:val="00383304"/>
    <w:rsid w:val="0038426D"/>
    <w:rsid w:val="00391E28"/>
    <w:rsid w:val="00393443"/>
    <w:rsid w:val="003B3A3D"/>
    <w:rsid w:val="003C03EA"/>
    <w:rsid w:val="003E183E"/>
    <w:rsid w:val="003E46A0"/>
    <w:rsid w:val="003E7F14"/>
    <w:rsid w:val="003F12BA"/>
    <w:rsid w:val="003F3FC2"/>
    <w:rsid w:val="00401594"/>
    <w:rsid w:val="0040186E"/>
    <w:rsid w:val="00402D51"/>
    <w:rsid w:val="00406FCD"/>
    <w:rsid w:val="0041398B"/>
    <w:rsid w:val="00417384"/>
    <w:rsid w:val="004246A0"/>
    <w:rsid w:val="00424FBD"/>
    <w:rsid w:val="00430275"/>
    <w:rsid w:val="0043158D"/>
    <w:rsid w:val="004404A0"/>
    <w:rsid w:val="004709E6"/>
    <w:rsid w:val="00476724"/>
    <w:rsid w:val="00480305"/>
    <w:rsid w:val="004860E2"/>
    <w:rsid w:val="00491EA8"/>
    <w:rsid w:val="00496B09"/>
    <w:rsid w:val="004A5994"/>
    <w:rsid w:val="004B3E07"/>
    <w:rsid w:val="004B511C"/>
    <w:rsid w:val="004E0138"/>
    <w:rsid w:val="004E39CA"/>
    <w:rsid w:val="004F2A34"/>
    <w:rsid w:val="005078C5"/>
    <w:rsid w:val="0051715E"/>
    <w:rsid w:val="00530013"/>
    <w:rsid w:val="00536B13"/>
    <w:rsid w:val="0054400B"/>
    <w:rsid w:val="00547506"/>
    <w:rsid w:val="00550D04"/>
    <w:rsid w:val="0056106D"/>
    <w:rsid w:val="00563248"/>
    <w:rsid w:val="005746C4"/>
    <w:rsid w:val="0058131C"/>
    <w:rsid w:val="00582256"/>
    <w:rsid w:val="00586E0F"/>
    <w:rsid w:val="00591B25"/>
    <w:rsid w:val="005A16FA"/>
    <w:rsid w:val="005A6E43"/>
    <w:rsid w:val="005C3395"/>
    <w:rsid w:val="005E2959"/>
    <w:rsid w:val="005E3328"/>
    <w:rsid w:val="005E5120"/>
    <w:rsid w:val="00600246"/>
    <w:rsid w:val="00600AE1"/>
    <w:rsid w:val="006023BF"/>
    <w:rsid w:val="006155BA"/>
    <w:rsid w:val="00626569"/>
    <w:rsid w:val="00632CB4"/>
    <w:rsid w:val="006355B2"/>
    <w:rsid w:val="006403B9"/>
    <w:rsid w:val="0065011A"/>
    <w:rsid w:val="00656B6E"/>
    <w:rsid w:val="006A4F99"/>
    <w:rsid w:val="006A54FE"/>
    <w:rsid w:val="006C165F"/>
    <w:rsid w:val="006C4FAB"/>
    <w:rsid w:val="006D0FD0"/>
    <w:rsid w:val="006E4599"/>
    <w:rsid w:val="006E62D3"/>
    <w:rsid w:val="006F3EDA"/>
    <w:rsid w:val="00701031"/>
    <w:rsid w:val="0070178E"/>
    <w:rsid w:val="00703F11"/>
    <w:rsid w:val="00712DE3"/>
    <w:rsid w:val="00725350"/>
    <w:rsid w:val="00740925"/>
    <w:rsid w:val="00745782"/>
    <w:rsid w:val="00750430"/>
    <w:rsid w:val="00750674"/>
    <w:rsid w:val="00761BE7"/>
    <w:rsid w:val="00782FB5"/>
    <w:rsid w:val="00783591"/>
    <w:rsid w:val="007835AE"/>
    <w:rsid w:val="0078508B"/>
    <w:rsid w:val="00790F83"/>
    <w:rsid w:val="0079227C"/>
    <w:rsid w:val="00794C26"/>
    <w:rsid w:val="007A1A14"/>
    <w:rsid w:val="007A5C04"/>
    <w:rsid w:val="007A7C28"/>
    <w:rsid w:val="007B7040"/>
    <w:rsid w:val="007C2AAE"/>
    <w:rsid w:val="007D2AF1"/>
    <w:rsid w:val="007D2D65"/>
    <w:rsid w:val="007E4685"/>
    <w:rsid w:val="007E7413"/>
    <w:rsid w:val="00835969"/>
    <w:rsid w:val="00843BDA"/>
    <w:rsid w:val="00857B3B"/>
    <w:rsid w:val="00861A59"/>
    <w:rsid w:val="00863ED2"/>
    <w:rsid w:val="00876DC9"/>
    <w:rsid w:val="008948E5"/>
    <w:rsid w:val="008A6F01"/>
    <w:rsid w:val="008B0462"/>
    <w:rsid w:val="008B1703"/>
    <w:rsid w:val="008B2767"/>
    <w:rsid w:val="008C694D"/>
    <w:rsid w:val="008D6713"/>
    <w:rsid w:val="008E4B00"/>
    <w:rsid w:val="008E7C3A"/>
    <w:rsid w:val="008F26C2"/>
    <w:rsid w:val="008F45B5"/>
    <w:rsid w:val="009012EE"/>
    <w:rsid w:val="00907ED8"/>
    <w:rsid w:val="00930D89"/>
    <w:rsid w:val="009539C1"/>
    <w:rsid w:val="009576AC"/>
    <w:rsid w:val="00963F67"/>
    <w:rsid w:val="00964AFB"/>
    <w:rsid w:val="00972D87"/>
    <w:rsid w:val="00974859"/>
    <w:rsid w:val="00980595"/>
    <w:rsid w:val="00980772"/>
    <w:rsid w:val="00981914"/>
    <w:rsid w:val="00984180"/>
    <w:rsid w:val="0099046C"/>
    <w:rsid w:val="009A4E18"/>
    <w:rsid w:val="009A55E1"/>
    <w:rsid w:val="009A7659"/>
    <w:rsid w:val="009B2FD9"/>
    <w:rsid w:val="009C46B1"/>
    <w:rsid w:val="009D5BA6"/>
    <w:rsid w:val="009E1C98"/>
    <w:rsid w:val="009E1D0F"/>
    <w:rsid w:val="009F284C"/>
    <w:rsid w:val="00A053C2"/>
    <w:rsid w:val="00A06271"/>
    <w:rsid w:val="00A1563E"/>
    <w:rsid w:val="00A319CB"/>
    <w:rsid w:val="00A51584"/>
    <w:rsid w:val="00A515F1"/>
    <w:rsid w:val="00A61314"/>
    <w:rsid w:val="00A62948"/>
    <w:rsid w:val="00A64B30"/>
    <w:rsid w:val="00A65465"/>
    <w:rsid w:val="00A66418"/>
    <w:rsid w:val="00A70633"/>
    <w:rsid w:val="00A761B9"/>
    <w:rsid w:val="00A86436"/>
    <w:rsid w:val="00A90312"/>
    <w:rsid w:val="00A9720D"/>
    <w:rsid w:val="00AA6434"/>
    <w:rsid w:val="00AA75B4"/>
    <w:rsid w:val="00AC455F"/>
    <w:rsid w:val="00AD7035"/>
    <w:rsid w:val="00AE04FF"/>
    <w:rsid w:val="00AF421A"/>
    <w:rsid w:val="00B128F0"/>
    <w:rsid w:val="00B14120"/>
    <w:rsid w:val="00B35425"/>
    <w:rsid w:val="00B404B4"/>
    <w:rsid w:val="00B43C7C"/>
    <w:rsid w:val="00B43EDF"/>
    <w:rsid w:val="00B54102"/>
    <w:rsid w:val="00B62549"/>
    <w:rsid w:val="00B62C79"/>
    <w:rsid w:val="00B63EE9"/>
    <w:rsid w:val="00B667B1"/>
    <w:rsid w:val="00B70D82"/>
    <w:rsid w:val="00B73356"/>
    <w:rsid w:val="00B73D2B"/>
    <w:rsid w:val="00BA41BB"/>
    <w:rsid w:val="00BA5B1B"/>
    <w:rsid w:val="00BA5D87"/>
    <w:rsid w:val="00BB6DA2"/>
    <w:rsid w:val="00BF114F"/>
    <w:rsid w:val="00BF1A99"/>
    <w:rsid w:val="00BF579B"/>
    <w:rsid w:val="00C206E5"/>
    <w:rsid w:val="00C27D45"/>
    <w:rsid w:val="00C33344"/>
    <w:rsid w:val="00C35811"/>
    <w:rsid w:val="00C456F0"/>
    <w:rsid w:val="00C458B0"/>
    <w:rsid w:val="00C45E8B"/>
    <w:rsid w:val="00C465E0"/>
    <w:rsid w:val="00C5266B"/>
    <w:rsid w:val="00C54020"/>
    <w:rsid w:val="00C60F44"/>
    <w:rsid w:val="00C75944"/>
    <w:rsid w:val="00C91248"/>
    <w:rsid w:val="00C92A09"/>
    <w:rsid w:val="00CA251B"/>
    <w:rsid w:val="00CA7CAA"/>
    <w:rsid w:val="00CC5C22"/>
    <w:rsid w:val="00CD0A1D"/>
    <w:rsid w:val="00CE0A34"/>
    <w:rsid w:val="00CE3F7C"/>
    <w:rsid w:val="00D019AD"/>
    <w:rsid w:val="00D225DF"/>
    <w:rsid w:val="00D410DF"/>
    <w:rsid w:val="00D41530"/>
    <w:rsid w:val="00D42006"/>
    <w:rsid w:val="00D60043"/>
    <w:rsid w:val="00D74D25"/>
    <w:rsid w:val="00DB654D"/>
    <w:rsid w:val="00DC730E"/>
    <w:rsid w:val="00DE0DD4"/>
    <w:rsid w:val="00DE50D5"/>
    <w:rsid w:val="00DE6B11"/>
    <w:rsid w:val="00DF0B77"/>
    <w:rsid w:val="00DF3E48"/>
    <w:rsid w:val="00E05062"/>
    <w:rsid w:val="00E06370"/>
    <w:rsid w:val="00E063DF"/>
    <w:rsid w:val="00E21D2C"/>
    <w:rsid w:val="00E34D68"/>
    <w:rsid w:val="00E37564"/>
    <w:rsid w:val="00E5268B"/>
    <w:rsid w:val="00E53D2B"/>
    <w:rsid w:val="00E71CB2"/>
    <w:rsid w:val="00E777E7"/>
    <w:rsid w:val="00E900B2"/>
    <w:rsid w:val="00E912C0"/>
    <w:rsid w:val="00E941BE"/>
    <w:rsid w:val="00EA0B02"/>
    <w:rsid w:val="00EA1C1B"/>
    <w:rsid w:val="00EB1328"/>
    <w:rsid w:val="00EB4036"/>
    <w:rsid w:val="00EB4681"/>
    <w:rsid w:val="00EB479B"/>
    <w:rsid w:val="00EB65E4"/>
    <w:rsid w:val="00EB696E"/>
    <w:rsid w:val="00EC43B8"/>
    <w:rsid w:val="00ED5103"/>
    <w:rsid w:val="00EE70EC"/>
    <w:rsid w:val="00EF0B94"/>
    <w:rsid w:val="00F0544E"/>
    <w:rsid w:val="00F06413"/>
    <w:rsid w:val="00F07B8E"/>
    <w:rsid w:val="00F10DB6"/>
    <w:rsid w:val="00F147F0"/>
    <w:rsid w:val="00F26DA9"/>
    <w:rsid w:val="00F417FC"/>
    <w:rsid w:val="00F42A66"/>
    <w:rsid w:val="00F50739"/>
    <w:rsid w:val="00F57955"/>
    <w:rsid w:val="00F66636"/>
    <w:rsid w:val="00F8013B"/>
    <w:rsid w:val="00F86F51"/>
    <w:rsid w:val="00F96108"/>
    <w:rsid w:val="00FB0B69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C71E5"/>
  <w15:docId w15:val="{77DAFA84-7BF7-4425-A257-CAE494C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98B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uiPriority w:val="99"/>
    <w:pPr>
      <w:ind w:firstLine="0"/>
      <w:jc w:val="left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uiPriority w:val="99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rPr>
      <w:color w:val="0000FF"/>
      <w:u w:val="single"/>
    </w:rPr>
  </w:style>
  <w:style w:type="paragraph" w:customStyle="1" w:styleId="WS10Times">
    <w:name w:val="WS_10_Times"/>
    <w:basedOn w:val="Topptekst"/>
    <w:link w:val="WS10TimesTegn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caps w:val="0"/>
      <w:spacing w:val="0"/>
      <w:sz w:val="20"/>
    </w:rPr>
  </w:style>
  <w:style w:type="paragraph" w:customStyle="1" w:styleId="WS10Timeshyre">
    <w:name w:val="WS_10_Times_høyre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  <w:jc w:val="right"/>
    </w:pPr>
    <w:rPr>
      <w:caps w:val="0"/>
      <w:spacing w:val="0"/>
      <w:sz w:val="20"/>
    </w:rPr>
  </w:style>
  <w:style w:type="paragraph" w:customStyle="1" w:styleId="WS10FTimesTegnTegn">
    <w:name w:val="WS_10F_Times Tegn Tegn"/>
    <w:basedOn w:val="Topptekst"/>
    <w:link w:val="WS10FTimesTegnTegnTegn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0"/>
    </w:rPr>
  </w:style>
  <w:style w:type="character" w:customStyle="1" w:styleId="WS10FTimesTegnTegnTegn">
    <w:name w:val="WS_10F_Times Tegn Tegn Tegn"/>
    <w:link w:val="WS10FTimesTegnTegn"/>
    <w:rsid w:val="00E5268B"/>
    <w:rPr>
      <w:b/>
      <w:lang w:val="nb-NO" w:eastAsia="nb-NO" w:bidi="ar-SA"/>
    </w:rPr>
  </w:style>
  <w:style w:type="paragraph" w:customStyle="1" w:styleId="WS12Times">
    <w:name w:val="WS_12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caps w:val="0"/>
      <w:spacing w:val="0"/>
      <w:sz w:val="24"/>
    </w:rPr>
  </w:style>
  <w:style w:type="paragraph" w:customStyle="1" w:styleId="WS12FTimes">
    <w:name w:val="WS_12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4"/>
    </w:rPr>
  </w:style>
  <w:style w:type="paragraph" w:customStyle="1" w:styleId="WS13FTimes">
    <w:name w:val="WS_13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6"/>
    </w:rPr>
  </w:style>
  <w:style w:type="paragraph" w:customStyle="1" w:styleId="WS14FTimes">
    <w:name w:val="WS_14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8"/>
    </w:rPr>
  </w:style>
  <w:style w:type="table" w:styleId="Tabellrutenett">
    <w:name w:val="Table Grid"/>
    <w:basedOn w:val="Vanligtabell"/>
    <w:uiPriority w:val="59"/>
    <w:rsid w:val="008B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S10TimesTegn">
    <w:name w:val="WS_10_Times Tegn"/>
    <w:link w:val="WS10Times"/>
    <w:rsid w:val="00843BDA"/>
    <w:rPr>
      <w:lang w:val="nb-NO" w:eastAsia="nb-NO" w:bidi="ar-SA"/>
    </w:rPr>
  </w:style>
  <w:style w:type="paragraph" w:styleId="Bobletekst">
    <w:name w:val="Balloon Text"/>
    <w:basedOn w:val="Normal"/>
    <w:link w:val="BobletekstTegn"/>
    <w:rsid w:val="00F507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5073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B54102"/>
    <w:rPr>
      <w:caps/>
      <w:spacing w:val="-5"/>
      <w:sz w:val="18"/>
    </w:rPr>
  </w:style>
  <w:style w:type="character" w:customStyle="1" w:styleId="BunntekstTegn">
    <w:name w:val="Bunntekst Tegn"/>
    <w:link w:val="Bunntekst"/>
    <w:uiPriority w:val="99"/>
    <w:rsid w:val="00EB479B"/>
    <w:rPr>
      <w:spacing w:val="-5"/>
      <w:sz w:val="24"/>
    </w:rPr>
  </w:style>
  <w:style w:type="paragraph" w:customStyle="1" w:styleId="WS10FTimes">
    <w:name w:val="WS_10F_Times"/>
    <w:basedOn w:val="WS10Times"/>
    <w:rsid w:val="00496B09"/>
    <w:rPr>
      <w:b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42006"/>
    <w:rPr>
      <w:color w:val="808080"/>
    </w:rPr>
  </w:style>
  <w:style w:type="paragraph" w:customStyle="1" w:styleId="StilWS12TimesArial11pkt">
    <w:name w:val="Stil WS_12_Times + Arial 11 pkt"/>
    <w:basedOn w:val="WS12Times"/>
    <w:rsid w:val="00FB0B69"/>
    <w:rPr>
      <w:sz w:val="22"/>
    </w:rPr>
  </w:style>
  <w:style w:type="paragraph" w:customStyle="1" w:styleId="StilWS13FTimesArial11pkt">
    <w:name w:val="Stil WS_13F_Times + Arial 11 pkt"/>
    <w:basedOn w:val="WS13FTimes"/>
    <w:rsid w:val="00FB0B69"/>
    <w:rPr>
      <w:bCs/>
      <w:sz w:val="2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76724"/>
    <w:rPr>
      <w:color w:val="605E5C"/>
      <w:shd w:val="clear" w:color="auto" w:fill="E1DFDD"/>
    </w:rPr>
  </w:style>
  <w:style w:type="paragraph" w:customStyle="1" w:styleId="alfabetstil">
    <w:name w:val="alfabet stil"/>
    <w:basedOn w:val="Listeavsnitt"/>
    <w:link w:val="alfabetstilTegn"/>
    <w:qFormat/>
    <w:rsid w:val="00A64B30"/>
    <w:pPr>
      <w:numPr>
        <w:numId w:val="1"/>
      </w:numPr>
      <w:spacing w:after="160" w:line="259" w:lineRule="auto"/>
    </w:pPr>
    <w:rPr>
      <w:rFonts w:eastAsiaTheme="minorHAnsi" w:cs="Arial"/>
      <w:szCs w:val="22"/>
      <w:lang w:eastAsia="en-US"/>
    </w:rPr>
  </w:style>
  <w:style w:type="character" w:customStyle="1" w:styleId="alfabetstilTegn">
    <w:name w:val="alfabet stil Tegn"/>
    <w:basedOn w:val="Standardskriftforavsnitt"/>
    <w:link w:val="alfabetstil"/>
    <w:rsid w:val="00A64B30"/>
    <w:rPr>
      <w:rFonts w:ascii="Arial" w:eastAsiaTheme="minorHAnsi" w:hAnsi="Arial" w:cs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A64B30"/>
    <w:pPr>
      <w:ind w:left="720"/>
      <w:contextualSpacing/>
    </w:pPr>
  </w:style>
  <w:style w:type="paragraph" w:customStyle="1" w:styleId="punkt1">
    <w:name w:val="punkt1"/>
    <w:basedOn w:val="Listeavsnitt"/>
    <w:link w:val="punkt1Tegn"/>
    <w:qFormat/>
    <w:rsid w:val="00A64B30"/>
    <w:pPr>
      <w:numPr>
        <w:numId w:val="2"/>
      </w:numPr>
      <w:spacing w:after="160" w:line="259" w:lineRule="auto"/>
    </w:pPr>
    <w:rPr>
      <w:rFonts w:eastAsiaTheme="minorHAnsi" w:cs="Arial"/>
      <w:szCs w:val="22"/>
      <w:lang w:eastAsia="en-US"/>
    </w:rPr>
  </w:style>
  <w:style w:type="character" w:customStyle="1" w:styleId="punkt1Tegn">
    <w:name w:val="punkt1 Tegn"/>
    <w:basedOn w:val="Standardskriftforavsnitt"/>
    <w:link w:val="punkt1"/>
    <w:rsid w:val="00A64B30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stbhg">
    <w:name w:val="testbhg"/>
    <w:basedOn w:val="Normal"/>
    <w:link w:val="testbhgTegn"/>
    <w:qFormat/>
    <w:rsid w:val="00F147F0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stbhgTegn">
    <w:name w:val="testbhg Tegn"/>
    <w:basedOn w:val="Standardskriftforavsnitt"/>
    <w:link w:val="testbhg"/>
    <w:rsid w:val="00F147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kontakt">
    <w:name w:val="tabellkontakt"/>
    <w:basedOn w:val="Normal"/>
    <w:link w:val="tabellkontaktTegn"/>
    <w:qFormat/>
    <w:rsid w:val="007C2AAE"/>
    <w:pPr>
      <w:framePr w:hSpace="141" w:wrap="around" w:vAnchor="text" w:hAnchor="margin" w:y="36"/>
      <w:autoSpaceDE w:val="0"/>
      <w:autoSpaceDN w:val="0"/>
      <w:adjustRightInd w:val="0"/>
      <w:spacing w:before="60" w:after="60"/>
    </w:pPr>
    <w:rPr>
      <w:rFonts w:cs="Arial"/>
      <w:color w:val="000000"/>
      <w:szCs w:val="22"/>
    </w:rPr>
  </w:style>
  <w:style w:type="character" w:customStyle="1" w:styleId="tabellkontaktTegn">
    <w:name w:val="tabellkontakt Tegn"/>
    <w:basedOn w:val="Standardskriftforavsnitt"/>
    <w:link w:val="tabellkontakt"/>
    <w:rsid w:val="007C2AAE"/>
    <w:rPr>
      <w:rFonts w:ascii="Arial" w:hAnsi="Arial" w:cs="Arial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78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orenskog.kommune.no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postmottak@lorenskog.kommune.no" TargetMode="External" Id="rId9" /><Relationship Type="http://schemas.openxmlformats.org/officeDocument/2006/relationships/glossaryDocument" Target="glossary/document.xml" Id="rId14" /><Relationship Type="http://schemas.openxmlformats.org/officeDocument/2006/relationships/comments" Target="comments.xml" Id="rId1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renskog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Brevmal%20med%20b&#229;de%20leders%20og%20saksbehandlers%20underskrif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FF2278A4BC451C8F4F2CF07ECAD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24988-F3E0-4E78-BF17-7345F53DE3C4}"/>
      </w:docPartPr>
      <w:docPartBody>
        <w:p w:rsidR="009B7032" w:rsidRDefault="00EC00F4" w:rsidP="00EC00F4">
          <w:pPr>
            <w:pStyle w:val="72FF2278A4BC451C8F4F2CF07ECAD2603"/>
          </w:pPr>
          <w:r w:rsidRPr="000D6045">
            <w:rPr>
              <w:rFonts w:cs="Arial"/>
              <w:color w:val="565655"/>
              <w:sz w:val="16"/>
              <w:szCs w:val="16"/>
            </w:rPr>
            <w:t>Besøksadr</w:t>
          </w:r>
        </w:p>
      </w:docPartBody>
    </w:docPart>
    <w:docPart>
      <w:docPartPr>
        <w:name w:val="62C87899032443058E8EA12469243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3172D-69AB-49C7-A200-A4ACBC344879}"/>
      </w:docPartPr>
      <w:docPartBody>
        <w:p w:rsidR="00671D46" w:rsidRDefault="00EC00F4" w:rsidP="009703E2">
          <w:pPr>
            <w:pStyle w:val="62C87899032443058E8EA12469243B47"/>
          </w:pPr>
          <w:r w:rsidRPr="009B2FD9">
            <w:t>«leders navn»</w:t>
          </w:r>
        </w:p>
      </w:docPartBody>
    </w:docPart>
    <w:docPart>
      <w:docPartPr>
        <w:name w:val="953532ABBAB444789562BAB1EE418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91E26-E259-47FD-A128-CE14B50110A7}"/>
      </w:docPartPr>
      <w:docPartBody>
        <w:p w:rsidR="00671D46" w:rsidRDefault="00EC00F4" w:rsidP="009703E2">
          <w:pPr>
            <w:pStyle w:val="953532ABBAB444789562BAB1EE418D60"/>
          </w:pPr>
          <w:r w:rsidRPr="009B2FD9">
            <w:t>«leders tittel»</w:t>
          </w:r>
        </w:p>
      </w:docPartBody>
    </w:docPart>
    <w:docPart>
      <w:docPartPr>
        <w:name w:val="A7A0325183044C2A859CCB581E628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D2F90-786E-4316-B89B-1CB8E920EEDD}"/>
      </w:docPartPr>
      <w:docPartBody>
        <w:p w:rsidR="00040DBB" w:rsidRDefault="00EC00F4" w:rsidP="00EC00F4">
          <w:pPr>
            <w:pStyle w:val="A7A0325183044C2A859CCB581E6288E83"/>
          </w:pPr>
          <w:r>
            <w:rPr>
              <w:rFonts w:cs="Arial"/>
              <w:sz w:val="16"/>
              <w:szCs w:val="16"/>
            </w:rPr>
            <w:t>Sak</w:t>
          </w:r>
        </w:p>
      </w:docPartBody>
    </w:docPart>
    <w:docPart>
      <w:docPartPr>
        <w:name w:val="1257DBC6CD4D4D95A985B6476D33F7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43B05-A002-4AE3-B4AC-08A672115C33}"/>
      </w:docPartPr>
      <w:docPartBody>
        <w:p w:rsidR="007073DD" w:rsidRDefault="00EC00F4" w:rsidP="00EC00F4">
          <w:pPr>
            <w:pStyle w:val="1257DBC6CD4D4D95A985B6476D33F7F43"/>
          </w:pPr>
          <w:r>
            <w:rPr>
              <w:sz w:val="16"/>
              <w:szCs w:val="16"/>
            </w:rPr>
            <w:t>Jp</w:t>
          </w:r>
        </w:p>
      </w:docPartBody>
    </w:docPart>
    <w:docPart>
      <w:docPartPr>
        <w:name w:val="4470A1D3672746A09D16D58482D18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351AC-9E69-4064-9EA6-0007952D1A76}"/>
      </w:docPartPr>
      <w:docPartBody>
        <w:p w:rsidR="00FD39D8" w:rsidRDefault="00EC00F4" w:rsidP="00EC00F4">
          <w:pPr>
            <w:pStyle w:val="4470A1D3672746A09D16D58482D188D63"/>
          </w:pPr>
          <w:r w:rsidRPr="00480305">
            <w:rPr>
              <w:szCs w:val="22"/>
            </w:rPr>
            <w:t>Ved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CA"/>
    <w:rsid w:val="00040DBB"/>
    <w:rsid w:val="00054F95"/>
    <w:rsid w:val="000C1B76"/>
    <w:rsid w:val="001141A4"/>
    <w:rsid w:val="00174E12"/>
    <w:rsid w:val="001B2C74"/>
    <w:rsid w:val="003825C8"/>
    <w:rsid w:val="00396512"/>
    <w:rsid w:val="00396561"/>
    <w:rsid w:val="003B37E1"/>
    <w:rsid w:val="00405C43"/>
    <w:rsid w:val="0042627A"/>
    <w:rsid w:val="004924DC"/>
    <w:rsid w:val="004D5321"/>
    <w:rsid w:val="00534C83"/>
    <w:rsid w:val="005E61C0"/>
    <w:rsid w:val="005E684D"/>
    <w:rsid w:val="00634EB8"/>
    <w:rsid w:val="00671D46"/>
    <w:rsid w:val="0069235E"/>
    <w:rsid w:val="006C17FB"/>
    <w:rsid w:val="006C2119"/>
    <w:rsid w:val="007073DD"/>
    <w:rsid w:val="007204B9"/>
    <w:rsid w:val="007368B6"/>
    <w:rsid w:val="007578D1"/>
    <w:rsid w:val="00811BCA"/>
    <w:rsid w:val="00842824"/>
    <w:rsid w:val="00893FD6"/>
    <w:rsid w:val="00897A79"/>
    <w:rsid w:val="008C0675"/>
    <w:rsid w:val="00956F5C"/>
    <w:rsid w:val="009703E2"/>
    <w:rsid w:val="00986893"/>
    <w:rsid w:val="009B7032"/>
    <w:rsid w:val="009D7E23"/>
    <w:rsid w:val="009F30A5"/>
    <w:rsid w:val="009F7452"/>
    <w:rsid w:val="00A22B39"/>
    <w:rsid w:val="00B0176A"/>
    <w:rsid w:val="00C02520"/>
    <w:rsid w:val="00C15CEE"/>
    <w:rsid w:val="00C507A0"/>
    <w:rsid w:val="00C576DA"/>
    <w:rsid w:val="00E00AB1"/>
    <w:rsid w:val="00E92DB6"/>
    <w:rsid w:val="00EC00F4"/>
    <w:rsid w:val="00FD39D8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C00F4"/>
    <w:rPr>
      <w:color w:val="808080"/>
    </w:rPr>
  </w:style>
  <w:style w:type="paragraph" w:customStyle="1" w:styleId="62C87899032443058E8EA12469243B47">
    <w:name w:val="62C87899032443058E8EA12469243B47"/>
    <w:rsid w:val="009703E2"/>
  </w:style>
  <w:style w:type="paragraph" w:customStyle="1" w:styleId="953532ABBAB444789562BAB1EE418D60">
    <w:name w:val="953532ABBAB444789562BAB1EE418D60"/>
    <w:rsid w:val="009703E2"/>
  </w:style>
  <w:style w:type="paragraph" w:customStyle="1" w:styleId="4470A1D3672746A09D16D58482D188D63">
    <w:name w:val="4470A1D3672746A09D16D58482D188D6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A0325183044C2A859CCB581E6288E83">
    <w:name w:val="A7A0325183044C2A859CCB581E6288E8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57DBC6CD4D4D95A985B6476D33F7F43">
    <w:name w:val="1257DBC6CD4D4D95A985B6476D33F7F4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FF2278A4BC451C8F4F2CF07ECAD2603">
    <w:name w:val="72FF2278A4BC451C8F4F2CF07ECAD260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1090278</sdm_sdfid>
        <Sdm_AMAdr2/>
        <Sdm_att/>
        <Sdm_AMReferanse/>
        <Sdm_AMAdr>Brogata 7</Sdm_AMAdr>
        <Sdm_AMPoststed>Lillestrøm</Sdm_AMPoststed>
        <Sdm_TblAvsmot>
          <table>
            <headers>
              <header>Sdm_Amnavn</header>
            </headers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Akershus Energi As</Sdm_AMNavn>
        <Sdm_AMPostNr>2000</Sdm_AMPostNr>
      </doc>
      <doc>
        <sdm_sdfid>1090128</sdm_sdfid>
        <Sdm_AMAdr2/>
        <Sdm_att/>
        <Sdm_AMReferanse/>
        <Sdm_AMAdr>Postboks 1200 Sentrum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Akershus Fylkeskommune</Sdm_AMNavn>
        <Sdm_AMPostNr>0107</Sdm_AMPostNr>
      </doc>
      <doc>
        <sdm_sdfid>1089835</sdm_sdfid>
        <Sdm_AMAdr2/>
        <Sdm_att/>
        <Sdm_AMReferanse/>
        <Sdm_AMAdr>Borggata 4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Almas Gul</Sdm_AMNavn>
        <Sdm_AMPostNr>0650</Sdm_AMPostNr>
      </doc>
      <doc>
        <sdm_sdfid>1089320</sdm_sdfid>
        <Sdm_AMAdr2/>
        <Sdm_att/>
        <Sdm_AMReferanse/>
        <Sdm_AMAdr>Henrik Sørensens Vei 40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Alvi Sabir Hussain</Sdm_AMNavn>
        <Sdm_AMPostNr>1065</Sdm_AMPostNr>
      </doc>
      <doc>
        <sdm_sdfid>1089722</sdm_sdfid>
        <Sdm_AMAdr2/>
        <Sdm_att/>
        <Sdm_AMReferanse/>
        <Sdm_AMAdr>Sundenga 15</Sdm_AMAdr>
        <Sdm_AMPoststed>FJERDINGBY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Anne Kristiane Martinsen</Sdm_AMNavn>
        <Sdm_AMPostNr>2008</Sdm_AMPostNr>
      </doc>
      <doc>
        <sdm_sdfid>1089277</sdm_sdfid>
        <Sdm_AMAdr2/>
        <Sdm_att/>
        <Sdm_AMReferanse/>
        <Sdm_AMAdr>Are Frodes Vei 40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Ann-Kristin Rakvåg</Sdm_AMNavn>
        <Sdm_AMPostNr>1461</Sdm_AMPostNr>
      </doc>
      <doc>
        <sdm_sdfid>1089279</sdm_sdfid>
        <Sdm_AMAdr2/>
        <Sdm_att/>
        <Sdm_AMReferanse/>
        <Sdm_AMAdr>Are Frodes Vei 38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Arne Ingelsrud</Sdm_AMNavn>
        <Sdm_AMPostNr>1461</Sdm_AMPostNr>
      </doc>
      <doc>
        <sdm_sdfid>1089327</sdm_sdfid>
        <Sdm_AMAdr2/>
        <Sdm_att/>
        <Sdm_AMReferanse/>
        <Sdm_AMAdr>Are Frodes Vei 42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Baljinder Kaur</Sdm_AMNavn>
        <Sdm_AMPostNr>1473</Sdm_AMPostNr>
      </doc>
      <doc>
        <sdm_sdfid>1090273</sdm_sdfid>
        <Sdm_AMAdr2/>
        <Sdm_att/>
        <Sdm_AMReferanse/>
        <Sdm_AMAdr>Postboks 9026 Grønland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Bane Nor Eiendom As</Sdm_AMNavn>
        <Sdm_AMPostNr>0133</Sdm_AMPostNr>
      </doc>
      <doc>
        <sdm_sdfid>1090272</sdm_sdfid>
        <Sdm_AMAdr2/>
        <Sdm_att/>
        <Sdm_AMReferanse/>
        <Sdm_AMAdr>Postboks 4350</Sdm_AMAdr>
        <Sdm_AMPoststed>Hamar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Bane Nor Sf</Sdm_AMNavn>
        <Sdm_AMPostNr>2308</Sdm_AMPostNr>
      </doc>
      <doc>
        <sdm_sdfid>1089703</sdm_sdfid>
        <Sdm_AMAdr2/>
        <Sdm_att/>
        <Sdm_AMReferanse/>
        <Sdm_AMAdr>Snorres Vei 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Banusalya Fernando</Sdm_AMNavn>
        <Sdm_AMPostNr>1461</Sdm_AMPostNr>
      </doc>
      <doc>
        <sdm_sdfid>1090289</sdm_sdfid>
        <Sdm_AMAdr2/>
        <Sdm_att/>
        <Sdm_AMReferanse/>
        <Sdm_AMAdr>Postboks 1041 Sentrum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Birdlife Norge Avd Oslo Og Akershus</Sdm_AMNavn>
        <Sdm_AMPostNr>0104</Sdm_AMPostNr>
      </doc>
      <doc>
        <sdm_sdfid>1089294</sdm_sdfid>
        <Sdm_AMAdr2/>
        <Sdm_att/>
        <Sdm_AMReferanse/>
        <Sdm_AMAdr>Are Frodes Vei 16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Caroline Opsahl Odden</Sdm_AMNavn>
        <Sdm_AMPostNr>1461</Sdm_AMPostNr>
      </doc>
      <doc>
        <sdm_sdfid>1090298</sdm_sdfid>
        <Sdm_AMAdr2/>
        <Sdm_att/>
        <Sdm_AMReferanse/>
        <Sdm_AMAdr>Åsmyrveien 35</Sdm_AMAdr>
        <Sdm_AMPoststed>RASTA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Christine Maass</Sdm_AMNavn>
        <Sdm_AMPostNr>1476</Sdm_AMPostNr>
      </doc>
      <doc>
        <sdm_sdfid>1089305</sdm_sdfid>
        <Sdm_AMAdr2/>
        <Sdm_att/>
        <Sdm_AMReferanse/>
        <Sdm_AMAdr>Snorres vei 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Con-Eiendom As</Sdm_AMNavn>
        <Sdm_AMPostNr>1473</Sdm_AMPostNr>
      </doc>
      <doc>
        <sdm_sdfid>1089324</sdm_sdfid>
        <Sdm_AMAdr2/>
        <Sdm_att/>
        <Sdm_AMReferanse/>
        <Sdm_AMAdr>Snorres Vei 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Dac Trieu Tran</Sdm_AMNavn>
        <Sdm_AMPostNr>1461</Sdm_AMPostNr>
      </doc>
      <doc>
        <sdm_sdfid>1089721</sdm_sdfid>
        <Sdm_AMAdr2/>
        <Sdm_att/>
        <Sdm_AMReferanse/>
        <Sdm_AMAdr>Snorres Vei 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Dac Trieu Tran</Sdm_AMNavn>
        <Sdm_AMPostNr>1461</Sdm_AMPostNr>
      </doc>
      <doc>
        <sdm_sdfid>1089293</sdm_sdfid>
        <Sdm_AMAdr2/>
        <Sdm_att/>
        <Sdm_AMReferanse/>
        <Sdm_AMAdr>Are Frodes Vei 16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Daniel Novak</Sdm_AMNavn>
        <Sdm_AMPostNr>1461</Sdm_AMPostNr>
      </doc>
      <doc>
        <sdm_sdfid>1090153</sdm_sdfid>
        <Sdm_AMAdr2/>
        <Sdm_att/>
        <Sdm_AMReferanse/>
        <Sdm_AMAdr>Kjennveien 167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Elkraft Aksjeselskap</Sdm_AMNavn>
        <Sdm_AMPostNr>1473</Sdm_AMPostNr>
      </doc>
      <doc>
        <sdm_sdfid>1090274</sdm_sdfid>
        <Sdm_AMAdr2/>
        <Sdm_att/>
        <Sdm_AMReferanse/>
        <Sdm_AMAdr>Postboks 4100</Sdm_AMAdr>
        <Sdm_AMPoststed>Hamar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Elvia As</Sdm_AMNavn>
        <Sdm_AMPostNr>2307</Sdm_AMPostNr>
      </doc>
      <doc>
        <sdm_sdfid>1089830</sdm_sdfid>
        <Sdm_AMAdr2/>
        <Sdm_att/>
        <Sdm_AMReferanse/>
        <Sdm_AMAdr>Bjørkvegen 15
Se-472 32 Svanesund
Sverige</Sdm_AMAdr>
        <Sdm_AMPoststed/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Erik Løhre</Sdm_AMNavn>
        <Sdm_AMPostNr/>
      </doc>
      <doc>
        <sdm_sdfid>1090292</sdm_sdfid>
        <Sdm_AMAdr2/>
        <Sdm_att/>
        <Sdm_AMReferanse/>
        <Sdm_AMAdr>c/o Oslo og Omland Friluftsråd Storgata 28A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Forum For Natur Og Friluftsliv Oslo Og Akershus</Sdm_AMNavn>
        <Sdm_AMPostNr>0184</Sdm_AMPostNr>
      </doc>
      <doc>
        <sdm_sdfid>1090291</sdm_sdfid>
        <Sdm_AMAdr2/>
        <Sdm_att/>
        <Sdm_AMReferanse/>
        <Sdm_AMAdr>Postboks 140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Funksjonshemmedes Fellesorganisasjon Lørenskog</Sdm_AMNavn>
        <Sdm_AMPostNr>1471</Sdm_AMPostNr>
      </doc>
      <doc>
        <sdm_sdfid>1089296</sdm_sdfid>
        <Sdm_AMAdr2/>
        <Sdm_att/>
        <Sdm_AMReferanse/>
        <Sdm_AMAdr>Are Frodes Vei 8 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Harpal Singh</Sdm_AMNavn>
        <Sdm_AMPostNr>1461</Sdm_AMPostNr>
      </doc>
      <doc>
        <sdm_sdfid>1089833</sdm_sdfid>
        <Sdm_AMAdr2/>
        <Sdm_att/>
        <Sdm_AMReferanse/>
        <Sdm_AMAdr>Konvallveien 55</Sdm_AMAdr>
        <Sdm_AMPoststed>FINSTADJORDET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Heidi Holter</Sdm_AMNavn>
        <Sdm_AMPostNr>1475</Sdm_AMPostNr>
      </doc>
      <doc>
        <sdm_sdfid>1089272</sdm_sdfid>
        <Sdm_AMAdr2/>
        <Sdm_att/>
        <Sdm_AMReferanse/>
        <Sdm_AMAdr>Njåls Vei 13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Hugo Karlsen</Sdm_AMNavn>
        <Sdm_AMPostNr>1461</Sdm_AMPostNr>
      </doc>
      <doc>
        <sdm_sdfid>1089299</sdm_sdfid>
        <Sdm_AMAdr2/>
        <Sdm_att/>
        <Sdm_AMReferanse/>
        <Sdm_AMAdr>Georg Stangs Vei 1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Inga Marit Bakken</Sdm_AMNavn>
        <Sdm_AMPostNr>1461</Sdm_AMPostNr>
      </doc>
      <doc>
        <sdm_sdfid>1089713</sdm_sdfid>
        <Sdm_AMAdr2/>
        <Sdm_att/>
        <Sdm_AMReferanse/>
        <Sdm_AMAdr>Are Frodes Vei 10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Jasmeher Singh</Sdm_AMNavn>
        <Sdm_AMPostNr>1461</Sdm_AMPostNr>
      </doc>
      <doc>
        <sdm_sdfid>1089303</sdm_sdfid>
        <Sdm_AMAdr2/>
        <Sdm_att/>
        <Sdm_AMReferanse/>
        <Sdm_AMAdr>Georg Stangs Vei 1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Jørgen Strømdahl</Sdm_AMNavn>
        <Sdm_AMPostNr>1461</Sdm_AMPostNr>
      </doc>
      <doc>
        <sdm_sdfid>1089702</sdm_sdfid>
        <Sdm_AMAdr2/>
        <Sdm_att/>
        <Sdm_AMReferanse/>
        <Sdm_AMAdr>Are Frodes Vei 42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Kamaljit Singh</Sdm_AMNavn>
        <Sdm_AMPostNr>1473</Sdm_AMPostNr>
      </doc>
      <doc>
        <sdm_sdfid>1089322</sdm_sdfid>
        <Sdm_AMAdr2/>
        <Sdm_att/>
        <Sdm_AMReferanse/>
        <Sdm_AMAdr>Are Frodes Vei 26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Karin Sørensen</Sdm_AMNavn>
        <Sdm_AMPostNr>1461</Sdm_AMPostNr>
      </doc>
      <doc>
        <sdm_sdfid>1089278</sdm_sdfid>
        <Sdm_AMAdr2/>
        <Sdm_att/>
        <Sdm_AMReferanse/>
        <Sdm_AMAdr>Are Frodes Vei 40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Kenneth Syversen</Sdm_AMNavn>
        <Sdm_AMPostNr>1461</Sdm_AMPostNr>
      </doc>
      <doc>
        <sdm_sdfid>1089298</sdm_sdfid>
        <Sdm_AMAdr2/>
        <Sdm_att/>
        <Sdm_AMReferanse/>
        <Sdm_AMAdr>Are Frodes Vei 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Kevin Nguyen</Sdm_AMNavn>
        <Sdm_AMPostNr>1461</Sdm_AMPostNr>
      </doc>
      <doc>
        <sdm_sdfid>1089289</sdm_sdfid>
        <Sdm_AMAdr2/>
        <Sdm_att/>
        <Sdm_AMReferanse/>
        <Sdm_AMAdr>Are Frodes Vei 28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Kim Thorbjørn Glasø</Sdm_AMNavn>
        <Sdm_AMPostNr>1461</Sdm_AMPostNr>
      </doc>
      <doc>
        <sdm_sdfid>1089704</sdm_sdfid>
        <Sdm_AMAdr2/>
        <Sdm_att/>
        <Sdm_AMReferanse/>
        <Sdm_AMAdr>Snorres Vei 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Krishnakumar Mylvaganam</Sdm_AMNavn>
        <Sdm_AMPostNr>1461</Sdm_AMPostNr>
      </doc>
      <doc>
        <sdm_sdfid>1089317</sdm_sdfid>
        <Sdm_AMAdr2/>
        <Sdm_att/>
        <Sdm_AMReferanse/>
        <Sdm_AMAdr>Are Frodes Vei 18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Kumuthini Sivakumar</Sdm_AMNavn>
        <Sdm_AMPostNr>1461</Sdm_AMPostNr>
      </doc>
      <doc>
        <sdm_sdfid>1089318</sdm_sdfid>
        <Sdm_AMAdr2/>
        <Sdm_att/>
        <Sdm_AMReferanse/>
        <Sdm_AMAdr>Are Frodes Vei 18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Kumuthini Sivakumar</Sdm_AMNavn>
        <Sdm_AMPostNr>1461</Sdm_AMPostNr>
      </doc>
      <doc>
        <sdm_sdfid>1089323</sdm_sdfid>
        <Sdm_AMAdr2/>
        <Sdm_att/>
        <Sdm_AMReferanse/>
        <Sdm_AMAdr>Snorres Vei 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Lam Thi Huynh</Sdm_AMNavn>
        <Sdm_AMPostNr>1461</Sdm_AMPostNr>
      </doc>
      <doc>
        <sdm_sdfid>1089720</sdm_sdfid>
        <Sdm_AMAdr2/>
        <Sdm_att/>
        <Sdm_AMReferanse/>
        <Sdm_AMAdr>Snorres Vei 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Lam Thi Huynh</Sdm_AMNavn>
        <Sdm_AMPostNr>1461</Sdm_AMPostNr>
      </doc>
      <doc>
        <sdm_sdfid>1089275</sdm_sdfid>
        <Sdm_AMAdr2/>
        <Sdm_att/>
        <Sdm_AMReferanse/>
        <Sdm_AMAdr>Solheimveien 33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Lars Christian Faukland-Martinsen</Sdm_AMNavn>
        <Sdm_AMPostNr>1461</Sdm_AMPostNr>
      </doc>
      <doc>
        <sdm_sdfid>1089304</sdm_sdfid>
        <Sdm_AMAdr2/>
        <Sdm_att/>
        <Sdm_AMReferanse/>
        <Sdm_AMAdr>Snorres Vei 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Lilly Helene Sikkerbøl</Sdm_AMNavn>
        <Sdm_AMPostNr>1461</Sdm_AMPostNr>
      </doc>
      <doc>
        <sdm_sdfid>1089297</sdm_sdfid>
        <Sdm_AMAdr2/>
        <Sdm_att/>
        <Sdm_AMReferanse/>
        <Sdm_AMAdr>Are Frodes Vei 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Lisa Yhiep Huynh</Sdm_AMNavn>
        <Sdm_AMPostNr>1461</Sdm_AMPostNr>
      </doc>
      <doc>
        <sdm_sdfid>1089292</sdm_sdfid>
        <Sdm_AMAdr2/>
        <Sdm_att/>
        <Sdm_AMReferanse/>
        <Sdm_AMAdr>Are Frodes Vei 22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Long Kim Huynh</Sdm_AMNavn>
        <Sdm_AMPostNr>1461</Sdm_AMPostNr>
      </doc>
      <doc>
        <sdm_sdfid>1090294</sdm_sdfid>
        <Sdm_AMAdr2/>
        <Sdm_att/>
        <Sdm_AMReferanse/>
        <Sdm_AMAdr>Kvartsvegen 20A</Sdm_AMAdr>
        <Sdm_AMPoststed>Fjerdingby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Lørenskog Elveforum</Sdm_AMNavn>
        <Sdm_AMPostNr>2008</Sdm_AMPostNr>
      </doc>
      <doc>
        <sdm_sdfid>1090284</sdm_sdfid>
        <Sdm_AMAdr2/>
        <Sdm_att/>
        <Sdm_AMReferanse/>
        <Sdm_AMAdr>c/o Progressum Lørenskog AS Postboks 59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Lørenskog I Utvikling Sa</Sdm_AMNavn>
        <Sdm_AMPostNr>1471</Sdm_AMPostNr>
      </doc>
      <doc>
        <sdm_sdfid>1090288</sdm_sdfid>
        <Sdm_AMAdr2/>
        <Sdm_att/>
        <Sdm_AMReferanse/>
        <Sdm_AMAdr>Postboks 455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Lørenskog Pensjonistuniversitet U3a</Sdm_AMNavn>
        <Sdm_AMPostNr>1471</Sdm_AMPostNr>
      </doc>
      <doc>
        <sdm_sdfid>1090290</sdm_sdfid>
        <Sdm_AMAdr2/>
        <Sdm_att/>
        <Sdm_AMReferanse/>
        <Sdm_AMAdr>Postboks 397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Lørenskog Velforeningers Fellesutvalg</Sdm_AMNavn>
        <Sdm_AMPostNr>1471</Sdm_AMPostNr>
      </doc>
      <doc>
        <sdm_sdfid>1089326</sdm_sdfid>
        <Sdm_AMAdr2/>
        <Sdm_att/>
        <Sdm_AMReferanse/>
        <Sdm_AMAdr>Are Frodes Vei 32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Marit Bakke Garden-Mongli</Sdm_AMNavn>
        <Sdm_AMPostNr>1461</Sdm_AMPostNr>
      </doc>
      <doc>
        <sdm_sdfid>1089705</sdm_sdfid>
        <Sdm_AMAdr2/>
        <Sdm_att/>
        <Sdm_AMReferanse/>
        <Sdm_AMAdr>Are Frodes Vei 24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Menaka Kailasapillai</Sdm_AMNavn>
        <Sdm_AMPostNr>1461</Sdm_AMPostNr>
      </doc>
      <doc>
        <sdm_sdfid>1089290</sdm_sdfid>
        <Sdm_AMAdr2/>
        <Sdm_att/>
        <Sdm_AMReferanse/>
        <Sdm_AMAdr>Are Frodes Vei 24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Menaka Kailasapillai</Sdm_AMNavn>
        <Sdm_AMPostNr>1461</Sdm_AMPostNr>
      </doc>
      <doc>
        <sdm_sdfid>1089836</sdm_sdfid>
        <Sdm_AMAdr2/>
        <Sdm_att/>
        <Sdm_AMReferanse/>
        <Sdm_AMAdr>Røykåsveien 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Mohammad Raza Khan</Sdm_AMNavn>
        <Sdm_AMPostNr>1461</Sdm_AMPostNr>
      </doc>
      <doc>
        <sdm_sdfid>1090154</sdm_sdfid>
        <Sdm_AMAdr2/>
        <Sdm_att/>
        <Sdm_AMReferanse/>
        <Sdm_AMAdr>Margarethas Vei 31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Mohammad Saddiq</Sdm_AMNavn>
        <Sdm_AMPostNr>1473</Sdm_AMPostNr>
      </doc>
      <doc>
        <sdm_sdfid>1089280</sdm_sdfid>
        <Sdm_AMAdr2/>
        <Sdm_att/>
        <Sdm_AMReferanse/>
        <Sdm_AMAdr>Are Frodes Vei 34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Mudassar Hussain</Sdm_AMNavn>
        <Sdm_AMPostNr>1461</Sdm_AMPostNr>
      </doc>
      <doc>
        <sdm_sdfid>1089295</sdm_sdfid>
        <Sdm_AMAdr2/>
        <Sdm_att/>
        <Sdm_AMReferanse/>
        <Sdm_AMAdr>Capralhaugen 30</Sdm_AMAdr>
        <Sdm_AMPoststed>JAR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Muhammad Suleman</Sdm_AMNavn>
        <Sdm_AMPostNr>1358</Sdm_AMPostNr>
      </doc>
      <doc>
        <sdm_sdfid>1089710</sdm_sdfid>
        <Sdm_AMAdr2/>
        <Sdm_att/>
        <Sdm_AMReferanse/>
        <Sdm_AMAdr>Are Frodes Vei 20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Nanthakumar Thedchanamoorthy</Sdm_AMNavn>
        <Sdm_AMPostNr>1461</Sdm_AMPostNr>
      </doc>
      <doc>
        <sdm_sdfid>1090295</sdm_sdfid>
        <Sdm_AMAdr2/>
        <Sdm_att/>
        <Sdm_AMReferanse/>
        <Sdm_AMAdr>c/o Tom Clark Tors vei 7D</Sdm_AMAdr>
        <Sdm_AMPoststed>Fjellhamar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Naturvernforbundet I Lørenskog</Sdm_AMNavn>
        <Sdm_AMPostNr>1464</Sdm_AMPostNr>
      </doc>
      <doc>
        <sdm_sdfid>1090275</sdm_sdfid>
        <Sdm_AMAdr2/>
        <Sdm_att/>
        <Sdm_AMReferanse/>
        <Sdm_AMAdr>Sykehusveien 10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Nedre Romerike Brann- Og Redningsvesen Iks</Sdm_AMNavn>
        <Sdm_AMPostNr>1474</Sdm_AMPostNr>
      </doc>
      <doc>
        <sdm_sdfid>1090277</sdm_sdfid>
        <Sdm_AMAdr2/>
        <Sdm_att/>
        <Sdm_AMReferanse/>
        <Sdm_AMAdr>Postboks 26</Sdm_AMAdr>
        <Sdm_AMPoststed>Strømmen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Nedre Romerike Vann- Og Avløpsselskap Iks</Sdm_AMNavn>
        <Sdm_AMPostNr>2011</Sdm_AMPostNr>
      </doc>
      <doc>
        <sdm_sdfid>1090271</sdm_sdfid>
        <Sdm_AMAdr2/>
        <Sdm_att/>
        <Sdm_AMReferanse/>
        <Sdm_AMAdr>Postboks 5091 Majorstua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Norges Vassdrags- Og Energidirektorat (nve)</Sdm_AMNavn>
        <Sdm_AMPostNr>0301</Sdm_AMPostNr>
      </doc>
      <doc>
        <sdm_sdfid>1090299</sdm_sdfid>
        <Sdm_AMAdr2/>
        <Sdm_att/>
        <Sdm_AMReferanse/>
        <Sdm_AMAdr>Postboks 176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Notim As</Sdm_AMNavn>
        <Sdm_AMPostNr>1471</Sdm_AMPostNr>
      </doc>
      <doc>
        <sdm_sdfid>1089837</sdm_sdfid>
        <Sdm_AMAdr2/>
        <Sdm_att/>
        <Sdm_AMReferanse/>
        <Sdm_AMAdr>Sigvats Vei 3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Odd Tore Stedal</Sdm_AMNavn>
        <Sdm_AMPostNr>1461</Sdm_AMPostNr>
      </doc>
      <doc>
        <sdm_sdfid>1090113</sdm_sdfid>
        <Sdm_AMAdr2/>
        <Sdm_att/>
        <Sdm_AMReferanse/>
        <Sdm_AMAdr>Karenslyst allé 2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Ok Property As</Sdm_AMNavn>
        <Sdm_AMPostNr>0278</Sdm_AMPostNr>
      </doc>
      <doc>
        <sdm_sdfid>1089832</sdm_sdfid>
        <Sdm_AMAdr2/>
        <Sdm_att/>
        <Sdm_AMReferanse/>
        <Sdm_AMAdr>Konvallveien 55</Sdm_AMAdr>
        <Sdm_AMPoststed>FINSTADJORDET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Ole Andreas Heggdal</Sdm_AMNavn>
        <Sdm_AMPostNr>1475</Sdm_AMPostNr>
      </doc>
      <doc>
        <sdm_sdfid>1090300</sdm_sdfid>
        <Sdm_AMAdr2/>
        <Sdm_att/>
        <Sdm_AMReferanse/>
        <Sdm_AMAdr>Postboks 364  Sentrum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Oslo Kommune Plan- Og Bygningsetaten</Sdm_AMNavn>
        <Sdm_AMPostNr>0102</Sdm_AMPostNr>
      </doc>
      <doc>
        <sdm_sdfid>1090293</sdm_sdfid>
        <Sdm_AMAdr2/>
        <Sdm_att/>
        <Sdm_AMReferanse/>
        <Sdm_AMAdr>Storgata 28A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Oslo Og Omland Friluftsråd</Sdm_AMNavn>
        <Sdm_AMPostNr>0184</Sdm_AMPostNr>
      </doc>
      <doc>
        <sdm_sdfid>1089707</sdm_sdfid>
        <Sdm_AMAdr2/>
        <Sdm_att/>
        <Sdm_AMReferanse/>
        <Sdm_AMAdr>Are Frodes Vei 36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Ove Nystad</Sdm_AMNavn>
        <Sdm_AMPostNr>1461</Sdm_AMPostNr>
      </doc>
      <doc>
        <sdm_sdfid>1089708</sdm_sdfid>
        <Sdm_AMAdr2/>
        <Sdm_att/>
        <Sdm_AMReferanse/>
        <Sdm_AMAdr>Are Frodes Vei 36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Petra Ambjørg Marie Nystad</Sdm_AMNavn>
        <Sdm_AMPostNr>1461</Sdm_AMPostNr>
      </doc>
      <doc>
        <sdm_sdfid>1089274</sdm_sdfid>
        <Sdm_AMAdr2/>
        <Sdm_att/>
        <Sdm_AMReferanse/>
        <Sdm_AMAdr>Are Frodes Vei 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Ravendran Thambirasa</Sdm_AMNavn>
        <Sdm_AMPostNr>1461</Sdm_AMPostNr>
      </doc>
      <doc>
        <sdm_sdfid>1090276</sdm_sdfid>
        <Sdm_AMAdr2/>
        <Sdm_att/>
        <Sdm_AMReferanse/>
        <Sdm_AMAdr>Postboks 98</Sdm_AMAdr>
        <Sdm_AMPoststed>Skedsmokorset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Romerike Avfallsforedling Iks</Sdm_AMNavn>
        <Sdm_AMPostNr>2021</Sdm_AMPostNr>
      </doc>
      <doc>
        <sdm_sdfid>1090285</sdm_sdfid>
        <Sdm_AMAdr2/>
        <Sdm_att/>
        <Sdm_AMReferanse/>
        <Sdm_AMAdr>c/o Ole Magnus Huser Lerkeveien 8</Sdm_AMAdr>
        <Sdm_AMPoststed>Frogner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Romerike Plan- Og Utbyggingsforum</Sdm_AMNavn>
        <Sdm_AMPostNr>2016</Sdm_AMPostNr>
      </doc>
      <doc>
        <sdm_sdfid>1090280</sdm_sdfid>
        <Sdm_AMAdr2/>
        <Sdm_att/>
        <Sdm_AMReferanse/>
        <Sdm_AMAdr>Postboks 1030 Sentrum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Ruter As</Sdm_AMNavn>
        <Sdm_AMPostNr>0104</Sdm_AMPostNr>
      </doc>
      <doc>
        <sdm_sdfid>1089712</sdm_sdfid>
        <Sdm_AMAdr2/>
        <Sdm_att/>
        <Sdm_AMReferanse/>
        <Sdm_AMAdr>Are Frodes Vei 8 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Sarbjeet Kaur</Sdm_AMNavn>
        <Sdm_AMPostNr>1461</Sdm_AMPostNr>
      </doc>
      <doc>
        <sdm_sdfid>1089288</sdm_sdfid>
        <Sdm_AMAdr2/>
        <Sdm_att/>
        <Sdm_AMReferanse/>
        <Sdm_AMAdr>Are Frodes Vei 34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Shabana Kausar</Sdm_AMNavn>
        <Sdm_AMPostNr>1461</Sdm_AMPostNr>
      </doc>
      <doc>
        <sdm_sdfid>1089273</sdm_sdfid>
        <Sdm_AMAdr2/>
        <Sdm_att/>
        <Sdm_AMReferanse/>
        <Sdm_AMAdr>Are Frodes Vei 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Shanthakumari Ravendran</Sdm_AMNavn>
        <Sdm_AMPostNr>1461</Sdm_AMPostNr>
      </doc>
      <doc>
        <sdm_sdfid>1089834</sdm_sdfid>
        <Sdm_AMAdr2/>
        <Sdm_att/>
        <Sdm_AMReferanse/>
        <Sdm_AMAdr>Borggata 4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Sheikh Mohammad Aftab</Sdm_AMNavn>
        <Sdm_AMPostNr>0650</Sdm_AMPostNr>
      </doc>
      <doc>
        <sdm_sdfid>1089319</sdm_sdfid>
        <Sdm_AMAdr2/>
        <Sdm_att/>
        <Sdm_AMReferanse/>
        <Sdm_AMAdr>Are Frodes Vei 18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Sivakumar Subramaniam</Sdm_AMNavn>
        <Sdm_AMPostNr>1461</Sdm_AMPostNr>
      </doc>
      <doc>
        <sdm_sdfid>1089831</sdm_sdfid>
        <Sdm_AMAdr2/>
        <Sdm_att/>
        <Sdm_AMReferanse/>
        <Sdm_AMAdr>c/o Pareto Business Management AS Postboks 1396 Vika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Solheimsveien 10 As</Sdm_AMNavn>
        <Sdm_AMPostNr>0114</Sdm_AMPostNr>
      </doc>
      <doc>
        <sdm_sdfid>1089729</sdm_sdfid>
        <Sdm_AMAdr2/>
        <Sdm_att/>
        <Sdm_AMReferanse/>
        <Sdm_AMAdr>Marienlundveien 3A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Solheimsveien 21 As</Sdm_AMNavn>
        <Sdm_AMPostNr>1178</Sdm_AMPostNr>
      </doc>
      <doc>
        <sdm_sdfid>1089728</sdm_sdfid>
        <Sdm_AMAdr2/>
        <Sdm_att/>
        <Sdm_AMReferanse/>
        <Sdm_AMAdr>c/o Nordberg Margarethas vei 29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Solheimsveien 6-8 As</Sdm_AMNavn>
        <Sdm_AMPostNr>1473</Sdm_AMPostNr>
      </doc>
      <doc>
        <sdm_sdfid>1089730</sdm_sdfid>
        <Sdm_AMAdr2/>
        <Sdm_att/>
        <Sdm_AMReferanse/>
        <Sdm_AMAdr>Postboks 52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Solheimveien 15 As</Sdm_AMNavn>
        <Sdm_AMPostNr>1471</Sdm_AMPostNr>
      </doc>
      <doc>
        <sdm_sdfid>1090114</sdm_sdfid>
        <Sdm_AMAdr2/>
        <Sdm_att/>
        <Sdm_AMReferanse/>
        <Sdm_AMAdr>c/o VVS Finans AS Postboks 175</Sdm_AMAdr>
        <Sdm_AMPoststed>Strømmen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Solheimveien 36 As</Sdm_AMNavn>
        <Sdm_AMPostNr>2011</Sdm_AMPostNr>
      </doc>
      <doc>
        <sdm_sdfid>1090126</sdm_sdfid>
        <Sdm_AMAdr2/>
        <Sdm_att/>
        <Sdm_AMReferanse/>
        <Sdm_AMAdr>Solheimveien 40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Solheimveien 40 As</Sdm_AMNavn>
        <Sdm_AMPostNr>1461</Sdm_AMPostNr>
      </doc>
      <doc>
        <sdm_sdfid>1090115</sdm_sdfid>
        <Sdm_AMAdr2/>
        <Sdm_att/>
        <Sdm_AMReferanse/>
        <Sdm_AMAdr>Grenseveien 73D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Solheimveien 44 As</Sdm_AMNavn>
        <Sdm_AMPostNr>0663</Sdm_AMPostNr>
      </doc>
      <doc>
        <sdm_sdfid>1090152</sdm_sdfid>
        <Sdm_AMAdr2/>
        <Sdm_att/>
        <Sdm_AMReferanse/>
        <Sdm_AMAdr>Kjennveien 167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Star Autoco Eiendom Lørenskog As</Sdm_AMNavn>
        <Sdm_AMPostNr>1473</Sdm_AMPostNr>
      </doc>
      <doc>
        <sdm_sdfid>1090127</sdm_sdfid>
        <Sdm_AMAdr2/>
        <Sdm_att/>
        <Sdm_AMReferanse/>
        <Sdm_AMAdr>Postboks 1010 Nordre Ål</Sdm_AMAdr>
        <Sdm_AMPoststed>Lillehammer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Statens vegvesen</Sdm_AMNavn>
        <Sdm_AMPostNr>2605</Sdm_AMPostNr>
      </doc>
      <doc>
        <sdm_sdfid>1090279</sdm_sdfid>
        <Sdm_AMAdr2/>
        <Sdm_att/>
        <Sdm_AMReferanse/>
        <Sdm_AMAdr>Postboks 325</Sdm_AMAdr>
        <Sdm_AMPoststed>Moss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Statsforvalteren I Oslo Og Viken</Sdm_AMNavn>
        <Sdm_AMPostNr>1502</Sdm_AMPostNr>
      </doc>
      <doc>
        <sdm_sdfid>1089711</sdm_sdfid>
        <Sdm_AMAdr2/>
        <Sdm_att/>
        <Sdm_AMReferanse/>
        <Sdm_AMAdr>Are Frodes Vei 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Svein Lundgreen</Sdm_AMNavn>
        <Sdm_AMPostNr>1461</Sdm_AMPostNr>
      </doc>
      <doc>
        <sdm_sdfid>1089321</sdm_sdfid>
        <Sdm_AMAdr2/>
        <Sdm_att/>
        <Sdm_AMReferanse/>
        <Sdm_AMAdr>Are Frodes Vei 26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Sven Tony Roger Emilsson</Sdm_AMNavn>
        <Sdm_AMPostNr>1461</Sdm_AMPostNr>
      </doc>
      <doc>
        <sdm_sdfid>1090286</sdm_sdfid>
        <Sdm_AMAdr2/>
        <Sdm_att/>
        <Sdm_AMReferanse/>
        <Sdm_AMAdr>Storgata 8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Syklistenes Landsforening I Oslo</Sdm_AMNavn>
        <Sdm_AMPostNr>0155</Sdm_AMPostNr>
      </doc>
      <doc>
        <sdm_sdfid>1090287</sdm_sdfid>
        <Sdm_AMAdr2/>
        <Sdm_att/>
        <Sdm_AMReferanse/>
        <Sdm_AMAdr>c/o Alf Helge H. Skistad Revestien 42</Sdm_AMAdr>
        <Sdm_AMPoststed>Blystadlia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Syklistenes Landsforening Lillestrøm Og Omegn</Sdm_AMNavn>
        <Sdm_AMPostNr>2014</Sdm_AMPostNr>
      </doc>
      <doc>
        <sdm_sdfid>1089325</sdm_sdfid>
        <Sdm_AMAdr2/>
        <Sdm_att/>
        <Sdm_AMReferanse/>
        <Sdm_AMAdr>Håkons Vei 23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Sølvi Bakke Garden</Sdm_AMNavn>
        <Sdm_AMPostNr>1470</Sdm_AMPostNr>
      </doc>
      <doc>
        <sdm_sdfid>1090112</sdm_sdfid>
        <Sdm_AMAdr2/>
        <Sdm_att/>
        <Sdm_AMReferanse/>
        <Sdm_AMAdr>Postboks 261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 Gran Eiendomsselskap As</Sdm_AMNavn>
        <Sdm_AMPostNr>1471</Sdm_AMPostNr>
      </doc>
      <doc>
        <sdm_sdfid>1089706</sdm_sdfid>
        <Sdm_AMAdr2/>
        <Sdm_att/>
        <Sdm_AMReferanse/>
        <Sdm_AMAdr>Are Frodes Vei 24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Thayaparan Sivalingam</Sdm_AMNavn>
        <Sdm_AMPostNr>1461</Sdm_AMPostNr>
      </doc>
      <doc>
        <sdm_sdfid>1089291</sdm_sdfid>
        <Sdm_AMAdr2/>
        <Sdm_att/>
        <Sdm_AMReferanse/>
        <Sdm_AMAdr>Are Frodes Vei 24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Thayaparan Sivalingam</Sdm_AMNavn>
        <Sdm_AMPostNr>1461</Sdm_AMPostNr>
      </doc>
      <doc>
        <sdm_sdfid>1089709</sdm_sdfid>
        <Sdm_AMAdr2/>
        <Sdm_att/>
        <Sdm_AMReferanse/>
        <Sdm_AMAdr>Are Frodes Vei 20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Thiruchchelvi Kailayar</Sdm_AMNavn>
        <Sdm_AMPostNr>1461</Sdm_AMPostNr>
      </doc>
      <doc>
        <sdm_sdfid>1089724</sdm_sdfid>
        <Sdm_AMAdr2/>
        <Sdm_att/>
        <Sdm_AMReferanse/>
        <Sdm_AMAdr>v/OBOS Eiendomsforvaltning AS PB 6668 St. Olavs plass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Thurmannskogen 1 Sameie</Sdm_AMNavn>
        <Sdm_AMPostNr>0129</Sdm_AMPostNr>
      </doc>
      <doc>
        <sdm_sdfid>1089725</sdm_sdfid>
        <Sdm_AMAdr2/>
        <Sdm_att/>
        <Sdm_AMReferanse/>
        <Sdm_AMAdr>v/OBOS Eiendomsforvaltning AS PB 6666 St. Olavs plass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Thurmannskogen 2 Sameie</Sdm_AMNavn>
        <Sdm_AMPostNr>0129</Sdm_AMPostNr>
      </doc>
      <doc>
        <sdm_sdfid>1089726</sdm_sdfid>
        <Sdm_AMAdr2/>
        <Sdm_att/>
        <Sdm_AMReferanse/>
        <Sdm_AMAdr>v/OBOS Eiendomsforvaltning AS Postboks 6666 St. Olavs plass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Thurmannskogen 3 Boligsameie</Sdm_AMNavn>
        <Sdm_AMPostNr>0129</Sdm_AMPostNr>
      </doc>
      <doc>
        <sdm_sdfid>1089727</sdm_sdfid>
        <Sdm_AMAdr2/>
        <Sdm_att/>
        <Sdm_AMReferanse/>
        <Sdm_AMAdr>v/OBOS PB 6666 St. Olavs plass</Sdm_AMAdr>
        <Sdm_AMPoststed>Oslo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Thurmannskogen 4 Boligsameie</Sdm_AMNavn>
        <Sdm_AMPostNr>0129</Sdm_AMPostNr>
      </doc>
      <doc>
        <sdm_sdfid>1089276</sdm_sdfid>
        <Sdm_AMAdr2/>
        <Sdm_att/>
        <Sdm_AMReferanse/>
        <Sdm_AMAdr>Snorres Vei 11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Tilat Hussain</Sdm_AMNavn>
        <Sdm_AMPostNr>1461</Sdm_AMPostNr>
      </doc>
      <doc>
        <sdm_sdfid>1089306</sdm_sdfid>
        <Sdm_AMAdr2/>
        <Sdm_att/>
        <Sdm_AMReferanse/>
        <Sdm_AMAdr>Hornerudveien 25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Tore Milsett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Tom Hagen Eiendom As</Sdm_AMNavn>
        <Sdm_AMPostNr>1461</Sdm_AMPostNr>
      </doc>
      <doc>
        <sdm_sdfid>1090297</sdm_sdfid>
        <Sdm_AMAdr2/>
        <Sdm_att/>
        <Sdm_AMReferanse/>
        <Sdm_AMAdr>Sigvats Vei 6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Tunay Hamza</cell>
            </row>
            <row>
              <cell>Umed Ebebekir</cell>
            </row>
            <row>
              <cell>Unni Irene Torsvik</cell>
            </row>
          </table>
        </Sdm_TblAvsmot>
        <Sdm_AMNavn>Tore Milsett</Sdm_AMNavn>
        <Sdm_AMPostNr>1461</Sdm_AMPostNr>
      </doc>
      <doc>
        <sdm_sdfid>1089316</sdm_sdfid>
        <Sdm_AMAdr2/>
        <Sdm_att/>
        <Sdm_AMReferanse/>
        <Sdm_AMAdr>Are Frodes Vei 14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Umed Ebebekir</cell>
            </row>
            <row>
              <cell>Unni Irene Torsvik</cell>
            </row>
          </table>
        </Sdm_TblAvsmot>
        <Sdm_AMNavn>Tunay Hamza</Sdm_AMNavn>
        <Sdm_AMPostNr>1461</Sdm_AMPostNr>
      </doc>
      <doc>
        <sdm_sdfid>1089315</sdm_sdfid>
        <Sdm_AMAdr2/>
        <Sdm_att/>
        <Sdm_AMReferanse/>
        <Sdm_AMAdr>Are Frodes Vei 14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Unni Irene Torsvik</cell>
            </row>
          </table>
        </Sdm_TblAvsmot>
        <Sdm_AMNavn>Umed Ebebekir</Sdm_AMNavn>
        <Sdm_AMPostNr>1461</Sdm_AMPostNr>
      </doc>
      <doc>
        <sdm_sdfid>1089723</sdm_sdfid>
        <Sdm_AMAdr2/>
        <Sdm_att/>
        <Sdm_AMReferanse/>
        <Sdm_AMAdr>Snorres Vei 9</Sdm_AMAdr>
        <Sdm_AMPoststed>LØRENSKOG</Sdm_AMPoststed>
        <Sdm_TblAvsmot>
          <table>
            <headers>
              <header>Sdm_Amnavn</header>
            </headers>
            <row>
              <cell>Akershus Energi As</cell>
            </row>
            <row>
              <cell>Akershus Fylkeskommune</cell>
            </row>
            <row>
              <cell>Almas Gul</cell>
            </row>
            <row>
              <cell>Alvi Sabir Hussain</cell>
            </row>
            <row>
              <cell>Anne Kristiane Martinsen</cell>
            </row>
            <row>
              <cell>Ann-Kristin Rakvåg</cell>
            </row>
            <row>
              <cell>Arne Ingelsrud</cell>
            </row>
            <row>
              <cell>Baljinder Kaur</cell>
            </row>
            <row>
              <cell>Bane Nor Eiendom As</cell>
            </row>
            <row>
              <cell>Bane Nor Sf</cell>
            </row>
            <row>
              <cell>Banusalya Fernando</cell>
            </row>
            <row>
              <cell>Birdlife Norge Avd Oslo Og Akershus</cell>
            </row>
            <row>
              <cell>Caroline Opsahl Odden</cell>
            </row>
            <row>
              <cell>Christine Maass</cell>
            </row>
            <row>
              <cell>Con-Eiendom As</cell>
            </row>
            <row>
              <cell>Dac Trieu Tran</cell>
            </row>
            <row>
              <cell>Dac Trieu Tran</cell>
            </row>
            <row>
              <cell>Daniel Novak</cell>
            </row>
            <row>
              <cell>Elkraft Aksjeselskap</cell>
            </row>
            <row>
              <cell>Elvia As</cell>
            </row>
            <row>
              <cell>Erik Løhre</cell>
            </row>
            <row>
              <cell>Forum For Natur Og Friluftsliv Oslo Og Akershus</cell>
            </row>
            <row>
              <cell>Funksjonshemmedes Fellesorganisasjon Lørenskog</cell>
            </row>
            <row>
              <cell>Harpal Singh</cell>
            </row>
            <row>
              <cell>Heidi Holter</cell>
            </row>
            <row>
              <cell>Hugo Karlsen</cell>
            </row>
            <row>
              <cell>Inga Marit Bakken</cell>
            </row>
            <row>
              <cell>Jasmeher Singh</cell>
            </row>
            <row>
              <cell>Jørgen Strømdahl</cell>
            </row>
            <row>
              <cell>Kamaljit Singh</cell>
            </row>
            <row>
              <cell>Karin Sørensen</cell>
            </row>
            <row>
              <cell>Kenneth Syversen</cell>
            </row>
            <row>
              <cell>Kevin Nguyen</cell>
            </row>
            <row>
              <cell>Kim Thorbjørn Glasø</cell>
            </row>
            <row>
              <cell>Krishnakumar Mylvaganam</cell>
            </row>
            <row>
              <cell>Kumuthini Sivakumar</cell>
            </row>
            <row>
              <cell>Kumuthini Sivakumar</cell>
            </row>
            <row>
              <cell>Lam Thi Huynh</cell>
            </row>
            <row>
              <cell>Lam Thi Huynh</cell>
            </row>
            <row>
              <cell>Lars Christian Faukland-Martinsen</cell>
            </row>
            <row>
              <cell>Lilly Helene Sikkerbøl</cell>
            </row>
            <row>
              <cell>Lisa Yhiep Huynh</cell>
            </row>
            <row>
              <cell>Long Kim Huynh</cell>
            </row>
            <row>
              <cell>Lørenskog Elveforum</cell>
            </row>
            <row>
              <cell>Lørenskog I Utvikling Sa</cell>
            </row>
            <row>
              <cell>Lørenskog Pensjonistuniversitet U3a</cell>
            </row>
            <row>
              <cell>Lørenskog Velforeningers Fellesutvalg</cell>
            </row>
            <row>
              <cell>Marit Bakke Garden-Mongli</cell>
            </row>
            <row>
              <cell>Menaka Kailasapillai</cell>
            </row>
            <row>
              <cell>Menaka Kailasapillai</cell>
            </row>
            <row>
              <cell>Mohammad Raza Khan</cell>
            </row>
            <row>
              <cell>Mohammad Saddiq</cell>
            </row>
            <row>
              <cell>Mudassar Hussain</cell>
            </row>
            <row>
              <cell>Muhammad Suleman</cell>
            </row>
            <row>
              <cell>Nanthakumar Thedchanamoorthy</cell>
            </row>
            <row>
              <cell>Naturvernforbundet I Lørenskog</cell>
            </row>
            <row>
              <cell>Nedre Romerike Brann- Og Redningsvesen Iks</cell>
            </row>
            <row>
              <cell>Nedre Romerike Vann- Og Avløpsselskap Iks</cell>
            </row>
            <row>
              <cell>Norges Vassdrags- Og Energidirektorat (nve)</cell>
            </row>
            <row>
              <cell>Notim As</cell>
            </row>
            <row>
              <cell>Odd Tore Stedal</cell>
            </row>
            <row>
              <cell>Ok Property As</cell>
            </row>
            <row>
              <cell>Ole Andreas Heggdal</cell>
            </row>
            <row>
              <cell>Oslo Kommune Plan- Og Bygningsetaten</cell>
            </row>
            <row>
              <cell>Oslo Og Omland Friluftsråd</cell>
            </row>
            <row>
              <cell>Ove Nystad</cell>
            </row>
            <row>
              <cell>Petra Ambjørg Marie Nystad</cell>
            </row>
            <row>
              <cell>Ravendran Thambirasa</cell>
            </row>
            <row>
              <cell>Romerike Avfallsforedling Iks</cell>
            </row>
            <row>
              <cell>Romerike Plan- Og Utbyggingsforum</cell>
            </row>
            <row>
              <cell>Ruter As</cell>
            </row>
            <row>
              <cell>Sarbjeet Kaur</cell>
            </row>
            <row>
              <cell>Shabana Kausar</cell>
            </row>
            <row>
              <cell>Shanthakumari Ravendran</cell>
            </row>
            <row>
              <cell>Sheikh Mohammad Aftab</cell>
            </row>
            <row>
              <cell>Sivakumar Subramaniam</cell>
            </row>
            <row>
              <cell>Solheimsveien 10 As</cell>
            </row>
            <row>
              <cell>Solheimsveien 21 As</cell>
            </row>
            <row>
              <cell>Solheimsveien 6-8 As</cell>
            </row>
            <row>
              <cell>Solheimveien 15 As</cell>
            </row>
            <row>
              <cell>Solheimveien 36 As</cell>
            </row>
            <row>
              <cell>Solheimveien 40 As</cell>
            </row>
            <row>
              <cell>Solheimveien 44 As</cell>
            </row>
            <row>
              <cell>Star Autoco Eiendom Lørenskog As</cell>
            </row>
            <row>
              <cell>Statens vegvesen</cell>
            </row>
            <row>
              <cell>Statsforvalteren I Oslo Og Viken</cell>
            </row>
            <row>
              <cell>Svein Lundgreen</cell>
            </row>
            <row>
              <cell>Sven Tony Roger Emilsson</cell>
            </row>
            <row>
              <cell>Syklistenes Landsforening I Oslo</cell>
            </row>
            <row>
              <cell>Syklistenes Landsforening Lillestrøm Og Omegn</cell>
            </row>
            <row>
              <cell>Sølvi Bakke Garden</cell>
            </row>
            <row>
              <cell>T Gran Eiendomsselskap As</cell>
            </row>
            <row>
              <cell>Thayaparan Sivalingam</cell>
            </row>
            <row>
              <cell>Thayaparan Sivalingam</cell>
            </row>
            <row>
              <cell>Thiruchchelvi Kailayar</cell>
            </row>
            <row>
              <cell>Thurmannskogen 1 Sameie</cell>
            </row>
            <row>
              <cell>Thurmannskogen 2 Sameie</cell>
            </row>
            <row>
              <cell>Thurmannskogen 3 Boligsameie</cell>
            </row>
            <row>
              <cell>Thurmannskogen 4 Boligsameie</cell>
            </row>
            <row>
              <cell>Tilat Hussain</cell>
            </row>
            <row>
              <cell>Tom Hagen Eiendom As</cell>
            </row>
            <row>
              <cell>Tore Milsett</cell>
            </row>
            <row>
              <cell>Tunay Hamza</cell>
            </row>
            <row>
              <cell>Umed Ebebekir</cell>
            </row>
          </table>
        </Sdm_TblAvsmot>
        <Sdm_AMNavn>Unni Irene Torsvik</Sdm_AMNavn>
        <Sdm_AMPostNr>1461</Sdm_AMPostNr>
      </doc>
    </docs>
    <showHiddenMark>False</showHiddenMark>
    <websakInfo>
      <fletteDato>24.04.2024</fletteDato>
      <sakid>2020022770</sakid>
      <jpid>2020446941</jpid>
      <filUnique>3164616</filUnique>
      <filChecksumFørFlett>nJNzux/lKkarW7bmKKRgug==</filChecksumFørFlett>
      <erHoveddokument>True</erHoveddokument>
      <dcTitle>Detaljreguleringsplan 2022005 - Solheimveien mellom Røykåsveien og Nordliveien vest, sykkelvei med fortau - offentlig ettersyn</dcTitle>
    </websakInfo>
    <templateURI>docx</templateURI>
    <mergeMode>MergeOne</mergeMode>
  </properties>
  <body>
    <Sdo_Tittel>Detaljreguleringsplan 2022005 - Solheimveien mellom Røykåsveien og Nordliveien vest, sykkelvei med fortau - offentlig ettersyn</Sdo_Tittel>
    <SoaLdr_Navn>Ivar Vestervik</SoaLdr_Navn>
    <Sdm_AMReferanse> </Sdm_AMReferanse>
    <Sdm_att> </Sdm_att>
    <Sse_Navn>regulering</Sse_Navn>
    <SoaLdr_Tittel>avdelingsleder</SoaLdr_Tittel>
    <Spg_beskrivelse> </Spg_beskrivelse>
    <Sbr_Navn>Iselin Bennick Benum</Sbr_Navn>
    <Sdm_TblAvsmot>
      <table>
        <headers>
          <header>Sdm_Amnavn</header>
        </headers>
        <row>
          <cell>Akershus Fylkeskommune</cell>
        </row>
        <row>
          <cell>Almas Gul</cell>
        </row>
        <row>
          <cell>Alvi Sabir Hussain</cell>
        </row>
        <row>
          <cell>Anne Kristiane Martinsen</cell>
        </row>
        <row>
          <cell>Ann-Kristin Rakvåg</cell>
        </row>
        <row>
          <cell>Arne Ingelsrud</cell>
        </row>
        <row>
          <cell>Baljinder Kaur</cell>
        </row>
        <row>
          <cell>Bane Nor Eiendom As</cell>
        </row>
        <row>
          <cell>Bane Nor Sf</cell>
        </row>
        <row>
          <cell>Banusalya Fernando</cell>
        </row>
        <row>
          <cell>Birdlife Norge Avd Oslo Og Akershus</cell>
        </row>
        <row>
          <cell>Caroline Opsahl Odden</cell>
        </row>
        <row>
          <cell>Christine Maass</cell>
        </row>
        <row>
          <cell>Con-Eiendom As</cell>
        </row>
        <row>
          <cell>Dac Trieu Tran</cell>
        </row>
        <row>
          <cell>Dac Trieu Tran</cell>
        </row>
        <row>
          <cell>Daniel Novak</cell>
        </row>
        <row>
          <cell>Elkraft Aksjeselskap</cell>
        </row>
        <row>
          <cell>Elvia As</cell>
        </row>
        <row>
          <cell>Erik Løhre</cell>
        </row>
        <row>
          <cell>Forum For Natur Og Friluftsliv Oslo Og Akershus</cell>
        </row>
        <row>
          <cell>Funksjonshemmedes Fellesorganisasjon Lørenskog</cell>
        </row>
        <row>
          <cell>Harpal Singh</cell>
        </row>
        <row>
          <cell>Heidi Holter</cell>
        </row>
        <row>
          <cell>Hugo Karlsen</cell>
        </row>
        <row>
          <cell>Inga Marit Bakken</cell>
        </row>
        <row>
          <cell>Jasmeher Singh</cell>
        </row>
        <row>
          <cell>Jørgen Strømdahl</cell>
        </row>
        <row>
          <cell>Kamaljit Singh</cell>
        </row>
        <row>
          <cell>Karin Sørensen</cell>
        </row>
        <row>
          <cell>Kenneth Syversen</cell>
        </row>
        <row>
          <cell>Kevin Nguyen</cell>
        </row>
        <row>
          <cell>Kim Thorbjørn Glasø</cell>
        </row>
        <row>
          <cell>Krishnakumar Mylvaganam</cell>
        </row>
        <row>
          <cell>Kumuthini Sivakumar</cell>
        </row>
        <row>
          <cell>Kumuthini Sivakumar</cell>
        </row>
        <row>
          <cell>Lam Thi Huynh</cell>
        </row>
        <row>
          <cell>Lam Thi Huynh</cell>
        </row>
        <row>
          <cell>Lars Christian Faukland-Martinsen</cell>
        </row>
        <row>
          <cell>Lilly Helene Sikkerbøl</cell>
        </row>
        <row>
          <cell>Lisa Yhiep Huynh</cell>
        </row>
        <row>
          <cell>Long Kim Huynh</cell>
        </row>
        <row>
          <cell>Lørenskog Elveforum</cell>
        </row>
        <row>
          <cell>Lørenskog I Utvikling Sa</cell>
        </row>
        <row>
          <cell>Lørenskog Pensjonistuniversitet U3a</cell>
        </row>
        <row>
          <cell>Lørenskog Velforeningers Fellesutvalg</cell>
        </row>
        <row>
          <cell>Marit Bakke Garden-Mongli</cell>
        </row>
        <row>
          <cell>Menaka Kailasapillai</cell>
        </row>
        <row>
          <cell>Menaka Kailasapillai</cell>
        </row>
        <row>
          <cell>Mohammad Raza Khan</cell>
        </row>
        <row>
          <cell>Mohammad Saddiq</cell>
        </row>
        <row>
          <cell>Mudassar Hussain</cell>
        </row>
        <row>
          <cell>Muhammad Suleman</cell>
        </row>
        <row>
          <cell>Nanthakumar Thedchanamoorthy</cell>
        </row>
        <row>
          <cell>Naturvernforbundet I Lørenskog</cell>
        </row>
        <row>
          <cell>Nedre Romerike Brann- Og Redningsvesen Iks</cell>
        </row>
        <row>
          <cell>Nedre Romerike Vann- Og Avløpsselskap Iks</cell>
        </row>
        <row>
          <cell>Norges Vassdrags- Og Energidirektorat (nve)</cell>
        </row>
        <row>
          <cell>Notim As</cell>
        </row>
        <row>
          <cell>Odd Tore Stedal</cell>
        </row>
        <row>
          <cell>Ok Property As</cell>
        </row>
        <row>
          <cell>Ole Andreas Heggdal</cell>
        </row>
        <row>
          <cell>Oslo Kommune Plan- Og Bygningsetaten</cell>
        </row>
        <row>
          <cell>Oslo Og Omland Friluftsråd</cell>
        </row>
        <row>
          <cell>Ove Nystad</cell>
        </row>
        <row>
          <cell>Petra Ambjørg Marie Nystad</cell>
        </row>
        <row>
          <cell>Ravendran Thambirasa</cell>
        </row>
        <row>
          <cell>Romerike Avfallsforedling Iks</cell>
        </row>
        <row>
          <cell>Romerike Plan- Og Utbyggingsforum</cell>
        </row>
        <row>
          <cell>Ruter As</cell>
        </row>
        <row>
          <cell>Sarbjeet Kaur</cell>
        </row>
        <row>
          <cell>Shabana Kausar</cell>
        </row>
        <row>
          <cell>Shanthakumari Ravendran</cell>
        </row>
        <row>
          <cell>Sheikh Mohammad Aftab</cell>
        </row>
        <row>
          <cell>Sivakumar Subramaniam</cell>
        </row>
        <row>
          <cell>Solheimsveien 10 As</cell>
        </row>
        <row>
          <cell>Solheimsveien 21 As</cell>
        </row>
        <row>
          <cell>Solheimsveien 6-8 As</cell>
        </row>
        <row>
          <cell>Solheimveien 15 As</cell>
        </row>
        <row>
          <cell>Solheimveien 36 As</cell>
        </row>
        <row>
          <cell>Solheimveien 40 As</cell>
        </row>
        <row>
          <cell>Solheimveien 44 As</cell>
        </row>
        <row>
          <cell>Star Autoco Eiendom Lørenskog As</cell>
        </row>
        <row>
          <cell>Statens vegvesen</cell>
        </row>
        <row>
          <cell>Statsforvalteren I Oslo Og Viken</cell>
        </row>
        <row>
          <cell>Svein Lundgreen</cell>
        </row>
        <row>
          <cell>Sven Tony Roger Emilsson</cell>
        </row>
        <row>
          <cell>Syklistenes Landsforening I Oslo</cell>
        </row>
        <row>
          <cell>Syklistenes Landsforening Lillestrøm Og Omegn</cell>
        </row>
        <row>
          <cell>Sølvi Bakke Garden</cell>
        </row>
        <row>
          <cell>T Gran Eiendomsselskap As</cell>
        </row>
        <row>
          <cell>Thayaparan Sivalingam</cell>
        </row>
        <row>
          <cell>Thayaparan Sivalingam</cell>
        </row>
        <row>
          <cell>Thiruchchelvi Kailayar</cell>
        </row>
        <row>
          <cell>Thurmannskogen 1 Sameie</cell>
        </row>
        <row>
          <cell>Thurmannskogen 2 Sameie</cell>
        </row>
        <row>
          <cell>Thurmannskogen 3 Boligsameie</cell>
        </row>
        <row>
          <cell>Thurmannskogen 4 Boligsameie</cell>
        </row>
        <row>
          <cell>Tilat Hussain</cell>
        </row>
        <row>
          <cell>Tom Hagen Eiendom As</cell>
        </row>
        <row>
          <cell>Tore Milsett</cell>
        </row>
        <row>
          <cell>Tunay Hamza</cell>
        </row>
        <row>
          <cell>Umed Ebebekir</cell>
        </row>
        <row>
          <cell>Unni Irene Torsvik</cell>
        </row>
      </table>
    </Sdm_TblAvsmot>
    <Sbr_Tlf>907 87 244</Sbr_Tlf>
    <Sdo_DokNr>64</Sdo_DokNr>
    <TblKopitila>
      <table>
        <headers>
          <header>Sdk_Navn</header>
        </headers>
        <row>
          <cell> </cell>
        </row>
      </table>
    </TblKopitila>
    <Sdo_DokDato>24.04.2024</Sdo_DokDato>
    <Sdm_AMAdr>Brogata 7</Sdm_AMAdr>
    <Sdm_AMPoststed>Lillestrøm</Sdm_AMPoststed>
    <Sdm_AMNavn>Akershus Energi As</Sdm_AMNavn>
    <Sdo_Tittel2> </Sdo_Tittel2>
    <Sas_ArkivSakID>22/4499</Sas_ArkivSakID>
    <TblVedleggc>
      <table>
        <headers>
          <header>ndb_tittel</header>
        </headers>
        <row>
          <cell>Detaljreguleringsplan 2022005, Solheimveien mellom Røykåsveien og Nordliveien vest, sykkelvei med fortau, 1. gangs behandling</cell>
        </row>
        <row>
          <cell>Plankart - Solheimveien mellom Røykåsveien og Nordliveien vest - Sykkelvei med fortau</cell>
        </row>
        <row>
          <cell>Reguleringsbestemmelser - Solheimveien mellom Røykåsveien og Nordliveien vest - Sykkelvei med fortau</cell>
        </row>
        <row>
          <cell>Planbeskrivelse - Solheimveien mellom Røykåsveien og Nordliveien vest - Sykkelvei med fortau</cell>
        </row>
        <row>
          <cell>Oversiktsplan - Solheimveien mellom Røykåsveien og Nordliveien vest - Sykkelvei med fortau</cell>
        </row>
        <row>
          <cell>Oversiktstegning - plan og profil - Solheimveien mellom Røykåsveien og Nordliveien vest - Sykkelvei med fortau</cell>
        </row>
        <row>
          <cell>Prinsippsnitt - Solheimveien mellom Røykåsveien og Nordliveien vest - Sykkelvei med fortau</cell>
        </row>
        <row>
          <cell>Snitt for alle eiendommer - Solheimveien mellom Røykåsveien og Nordliveien vest - Sykkelvei med fortau</cell>
        </row>
        <row>
          <cell>Prinsippskisse for skjæring og fylling - Solheimveien mellom Røykåsveien og Nordliveien vest - Sykkelvei med fortau</cell>
        </row>
        <row>
          <cell>Risiko- og sårbarhetsanalyse - Solheimveien mellom Røykåsveien og Nordliveien vest - Sykkelvei med fortau</cell>
        </row>
        <row>
          <cell>Støyvurdering - Solheimveien mellom Røykåsveien og Nordliveien vest - Sykkelvei med fortau</cell>
        </row>
        <row>
          <cell>Geoteknisk vurderingsnotat - Solheimveien mellom Røykåsveien og Nordliveien vest - Sykkelvei med fortau</cell>
        </row>
        <row>
          <cell>Datarapport - Geotekniske grunnundersøkelser - Solheimveien mellom Røykåsveien og Nordliveien vest - Sykkelvei med fortau</cell>
        </row>
        <row>
          <cell>Vurderinger av støttekonstruksjoner - Solheimveien mellom Røykåsveien og Nordliveien vest - Sykkelvei med fortau</cell>
        </row>
        <row>
          <cell>Håndtering av fremmede arter - Solheimveien mellom Røykåsveien og Nordliveien vest - Sykkelvei med fortau</cell>
        </row>
        <row>
          <cell>Miljøteknisk grunnundersøkelse og tiltaksplan - Solheimveien mellom Røykåsveien og Nordliveien vest - Sykkelvei med fortau</cell>
        </row>
        <row>
          <cell>Overvannsnotat - Solheimveien mellom Røykåsveien og Nordliveien vest - Sykkelvei med fortau</cell>
        </row>
        <row>
          <cell>VA og overvann kart - Solheimveien mellom Røykåsveien og Nordliveien vest - Sykkelvei med fortau</cell>
        </row>
        <row>
          <cell>Oppsummering VA tiltak - Solheimveien mellom Røykåsveien og Nordliveien vest - Sykkelvei med fortau</cell>
        </row>
        <row>
          <cell>Veiteknisk notat - Solheimveien mellom Røykåsveien og Nordliveien vest - Sykkelvei med fortau</cell>
        </row>
        <row>
          <cell>Svar på spørsmål fra råd for personer med funksjonsnedsettelse</cell>
        </row>
      </table>
    </TblVedleggc>
    <Sgr_Beskrivelse> </Sgr_Beskrivelse>
    <Sbr_Tittel>avdelingsarkitekt</Sbr_Tittel>
    <Sdm_AMPostNr>2000</Sdm_AMPostNr>
    <Sdm_AMAdr2> </Sdm_AMAdr2>
  </body>
  <footer>
    <Sse_Postnr>1473</Sse_Postnr>
    <Sse_Adr>Lørenskog hus, Festplassen 1</Sse_Adr>
    <Sdo_DokIDKort>24/36917</Sdo_DokIDKort>
    <Sse_Poststed>LØRENSKOG</Sse_Poststed>
  </footer>
  <header/>
</document>
</file>

<file path=customXml/itemProps1.xml><?xml version="1.0" encoding="utf-8"?>
<ds:datastoreItem xmlns:ds="http://schemas.openxmlformats.org/officeDocument/2006/customXml" ds:itemID="{ED6F6F05-6230-429A-B78B-B77422A3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med både leders og saksbehandlers underskrift</Template>
  <TotalTime>37</TotalTime>
  <Pages>4</Pages>
  <Words>827</Words>
  <Characters>6036</Characters>
  <Application>Microsoft Office Word</Application>
  <DocSecurity>0</DocSecurity>
  <Lines>50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Detaljreguleringsplan 2022005 - Solheimveien mellom Røykåsveien og Nordliveien vest, sykkelvei med fortau - offentlig ettersyn</vt:lpstr>
      <vt:lpstr>Telefaks</vt:lpstr>
    </vt:vector>
  </TitlesOfParts>
  <Company>Acos AS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Detaljreguleringsplan 2022005 - Solheimveien mellom Røykåsveien og Nordliveien vest, sykkelvei med fortau - offentlig ettersyn</dc:title>
  <dc:creator>Berit Pedersen</dc:creator>
  <cp:lastModifiedBy>Iselin Bennick Benum</cp:lastModifiedBy>
  <cp:revision>14</cp:revision>
  <cp:lastPrinted>2011-06-23T13:50:00Z</cp:lastPrinted>
  <dcterms:created xsi:type="dcterms:W3CDTF">2021-11-15T13:28:00Z</dcterms:created>
  <dcterms:modified xsi:type="dcterms:W3CDTF">2024-04-24T10:32:00Z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0x010100B9B52C66EEAD5E439D313AB6CCBB3CD1</vt:lpwstr>
  </property>
</Properties>
</file>