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rtf" ContentType="application/rtf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1"/>
        <w:tblW w:w="10490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90"/>
      </w:tblGrid>
      <w:tr w:rsidRPr="007C0E99" w:rsidR="007C0E99" w:rsidTr="00C317F4" w14:paraId="017AFE16" w14:textId="77777777">
        <w:tc>
          <w:tcPr>
            <w:tcW w:w="10490" w:type="dxa"/>
          </w:tcPr>
          <w:p w:rsidRPr="007C0E99" w:rsidR="00D1431E" w:rsidP="00D1431E" w:rsidRDefault="00D1431E" w14:paraId="4D9252B0" w14:textId="77777777">
            <w:pPr>
              <w:tabs>
                <w:tab w:val="center" w:pos="4536"/>
                <w:tab w:val="right" w:pos="9072"/>
              </w:tabs>
              <w:rPr>
                <w:b/>
                <w:szCs w:val="24"/>
              </w:rPr>
            </w:pPr>
          </w:p>
        </w:tc>
      </w:tr>
    </w:tbl>
    <w:p w:rsidRPr="007C0E99" w:rsidR="00D1431E" w:rsidP="00D1431E" w:rsidRDefault="00D1431E" w14:paraId="667244CB" w14:textId="77777777">
      <w:pPr>
        <w:rPr>
          <w:szCs w:val="24"/>
        </w:rPr>
      </w:pPr>
    </w:p>
    <w:sdt>
      <w:sdtPr>
        <w:rPr>
          <w:szCs w:val="24"/>
        </w:rPr>
        <w:alias w:val="Sak"/>
        <w:tag w:val="Sak"/>
        <w:id w:val="28397537"/>
        <w:placeholder>
          <w:docPart w:val="D7C2EC02CA7346F3B483836752D7977E"/>
        </w:placeholder>
      </w:sdtPr>
      <w:sdtEndPr/>
      <w:sdtContent>
        <w:p w:rsidRPr="007C0E99" w:rsidR="00D1431E" w:rsidP="00D1431E" w:rsidRDefault="00D1431E" w14:paraId="48C5FF6E" w14:textId="77777777">
          <w:pPr>
            <w:rPr>
              <w:szCs w:val="24"/>
            </w:rPr>
          </w:pPr>
        </w:p>
        <w:p w:rsidRPr="007C0E99" w:rsidR="00D1431E" w:rsidP="00D1431E" w:rsidRDefault="00D1431E" w14:paraId="6EE5028A" w14:textId="77777777">
          <w:pPr>
            <w:rPr>
              <w:szCs w:val="24"/>
            </w:rPr>
          </w:pPr>
        </w:p>
        <w:tbl>
          <w:tblPr>
            <w:tblW w:w="9180" w:type="dxa"/>
            <w:tblLayout w:type="fixed"/>
            <w:tblLook w:val="01E0" w:firstRow="1" w:lastRow="1" w:firstColumn="1" w:lastColumn="1" w:noHBand="0" w:noVBand="0"/>
          </w:tblPr>
          <w:tblGrid>
            <w:gridCol w:w="5637"/>
            <w:gridCol w:w="1559"/>
            <w:gridCol w:w="1984"/>
          </w:tblGrid>
          <w:tr w:rsidRPr="007C0E99" w:rsidR="007C0E99" w:rsidTr="00C317F4" w14:paraId="5D860096" w14:textId="77777777">
            <w:trPr>
              <w:trHeight w:val="563"/>
            </w:trPr>
            <w:tc>
              <w:tcPr>
                <w:tcW w:w="5637" w:type="dxa"/>
              </w:tcPr>
              <w:p w:rsidRPr="007C0E99" w:rsidR="00D1431E" w:rsidP="00D1431E" w:rsidRDefault="00D1431E" w14:paraId="629F5155" w14:textId="77777777">
                <w:pPr>
                  <w:rPr>
                    <w:rFonts w:eastAsia="Times New Roman"/>
                    <w:sz w:val="16"/>
                    <w:szCs w:val="16"/>
                    <w:lang w:eastAsia="nb-NO"/>
                  </w:rPr>
                </w:pPr>
              </w:p>
            </w:tc>
            <w:tc>
              <w:tcPr>
                <w:tcW w:w="1559" w:type="dxa"/>
              </w:tcPr>
              <w:p w:rsidRPr="007C0E99" w:rsidR="00D1431E" w:rsidP="00D1431E" w:rsidRDefault="00D1431E" w14:paraId="1500049F" w14:textId="77777777">
                <w:pPr>
                  <w:rPr>
                    <w:rFonts w:eastAsia="Times New Roman"/>
                    <w:sz w:val="16"/>
                    <w:szCs w:val="16"/>
                    <w:lang w:eastAsia="nb-NO"/>
                  </w:rPr>
                </w:pPr>
                <w:r w:rsidRPr="007C0E99">
                  <w:rPr>
                    <w:rFonts w:eastAsia="Times New Roman"/>
                    <w:sz w:val="16"/>
                    <w:szCs w:val="16"/>
                    <w:lang w:eastAsia="nb-NO"/>
                  </w:rPr>
                  <w:t xml:space="preserve">  </w:t>
                </w:r>
              </w:p>
              <w:p w:rsidRPr="007C0E99" w:rsidR="00D1431E" w:rsidP="00D1431E" w:rsidRDefault="00D1431E" w14:paraId="3CBDF9F7" w14:textId="77777777">
                <w:pPr>
                  <w:rPr>
                    <w:rFonts w:eastAsia="Times New Roman"/>
                    <w:sz w:val="16"/>
                    <w:szCs w:val="16"/>
                    <w:lang w:eastAsia="nb-NO"/>
                  </w:rPr>
                </w:pPr>
                <w:r w:rsidRPr="007C0E99">
                  <w:rPr>
                    <w:rFonts w:eastAsia="Times New Roman"/>
                    <w:sz w:val="16"/>
                    <w:szCs w:val="16"/>
                    <w:lang w:eastAsia="nb-NO"/>
                  </w:rPr>
                  <w:t>Arkivsak:</w:t>
                </w:r>
              </w:p>
              <w:p w:rsidRPr="007C0E99" w:rsidR="00D1431E" w:rsidP="00D1431E" w:rsidRDefault="00D1431E" w14:paraId="5F2B4707" w14:textId="77777777">
                <w:pPr>
                  <w:rPr>
                    <w:rFonts w:eastAsia="Times New Roman"/>
                    <w:sz w:val="16"/>
                    <w:szCs w:val="16"/>
                    <w:lang w:eastAsia="nb-NO"/>
                  </w:rPr>
                </w:pPr>
                <w:r w:rsidRPr="007C0E99">
                  <w:rPr>
                    <w:rFonts w:eastAsia="Times New Roman"/>
                    <w:sz w:val="16"/>
                    <w:szCs w:val="16"/>
                    <w:lang w:eastAsia="nb-NO"/>
                  </w:rPr>
                  <w:t>Saksbehandler:</w:t>
                </w:r>
              </w:p>
            </w:tc>
            <w:tc>
              <w:tcPr>
                <w:tcW w:w="1984" w:type="dxa"/>
              </w:tcPr>
              <w:p w:rsidRPr="007C0E99" w:rsidR="00D1431E" w:rsidP="00D1431E" w:rsidRDefault="00D1431E" w14:paraId="1A50D0A1" w14:textId="77777777">
                <w:pPr>
                  <w:rPr>
                    <w:rFonts w:eastAsia="Times New Roman"/>
                    <w:sz w:val="16"/>
                    <w:szCs w:val="16"/>
                    <w:lang w:eastAsia="nb-NO"/>
                  </w:rPr>
                </w:pPr>
              </w:p>
              <w:p w:rsidRPr="007C0E99" w:rsidR="00D1431E" w:rsidP="00D1431E" w:rsidRDefault="00E97131" w14:paraId="29607859" w14:textId="77777777">
                <w:pPr>
                  <w:rPr>
                    <w:rFonts w:eastAsia="Times New Roman"/>
                    <w:sz w:val="16"/>
                    <w:szCs w:val="16"/>
                    <w:lang w:eastAsia="nb-NO"/>
                  </w:rPr>
                </w:pPr>
                <w:sdt>
                  <w:sdtPr>
                    <w:rPr>
                      <w:rFonts w:eastAsia="Times New Roman"/>
                      <w:sz w:val="16"/>
                      <w:szCs w:val="16"/>
                      <w:lang w:eastAsia="nb-NO"/>
                    </w:rPr>
                    <w:alias w:val="ArkivSak.KortID"/>
                    <w:tag w:val="ArkivSak.KortID"/>
                    <w:id w:val="3452533"/>
                  </w:sdtPr>
                  <w:sdtEndPr/>
                  <w:sdtContent>
                    <w:r w:rsidRPr="007C0E99" w:rsidR="00D1431E">
                      <w:rPr>
                        <w:rFonts w:eastAsia="Times New Roman"/>
                        <w:sz w:val="16"/>
                        <w:szCs w:val="16"/>
                        <w:lang w:eastAsia="nb-NO"/>
                      </w:rPr>
                      <w:t>22/4499</w:t>
                    </w:r>
                  </w:sdtContent>
                </w:sdt>
                <w:r w:rsidR="00CB5FB6">
                  <w:rPr>
                    <w:rFonts w:eastAsia="Times New Roman"/>
                    <w:sz w:val="16"/>
                    <w:szCs w:val="16"/>
                    <w:lang w:eastAsia="nb-NO"/>
                  </w:rPr>
                  <w:t>-</w:t>
                </w:r>
                <w:sdt>
                  <w:sdtPr>
                    <w:rPr>
                      <w:rFonts w:eastAsia="Times New Roman"/>
                      <w:sz w:val="16"/>
                      <w:szCs w:val="16"/>
                      <w:lang w:eastAsia="nb-NO"/>
                    </w:rPr>
                    <w:alias w:val="Journalpost.DokNr.Value"/>
                    <w:tag w:val="Journalpost.DokNr.Value"/>
                    <w:id w:val="1751077807"/>
                  </w:sdtPr>
                  <w:sdtEndPr/>
                  <w:sdtContent>
                    <w:r w:rsidRPr="007C0E99" w:rsidR="00D1431E">
                      <w:rPr>
                        <w:rFonts w:eastAsia="Times New Roman"/>
                        <w:sz w:val="16"/>
                        <w:szCs w:val="16"/>
                        <w:lang w:eastAsia="nb-NO"/>
                      </w:rPr>
                      <w:t>57</w:t>
                    </w:r>
                    <w:proofErr w:type="spellStart"/>
                    <w:r w:rsidRPr="007C0E99" w:rsidR="00D1431E">
                      <w:rPr>
                        <w:rFonts w:eastAsia="Times New Roman"/>
                        <w:sz w:val="16"/>
                        <w:szCs w:val="16"/>
                        <w:lang w:eastAsia="nb-NO"/>
                      </w:rPr>
                    </w:r>
                    <w:proofErr w:type="spellEnd"/>
                    <w:r w:rsidRPr="007C0E99" w:rsidR="00D1431E">
                      <w:rPr>
                        <w:rFonts w:eastAsia="Times New Roman"/>
                        <w:sz w:val="16"/>
                        <w:szCs w:val="16"/>
                        <w:lang w:eastAsia="nb-NO"/>
                      </w:rPr>
                    </w:r>
                  </w:sdtContent>
                </w:sdt>
              </w:p>
              <w:p w:rsidRPr="007C0E99" w:rsidR="00D1431E" w:rsidP="00D1431E" w:rsidRDefault="00E97131" w14:paraId="74F5A939" w14:textId="77777777">
                <w:pPr>
                  <w:rPr>
                    <w:rFonts w:eastAsia="Times New Roman"/>
                    <w:sz w:val="16"/>
                    <w:szCs w:val="16"/>
                    <w:lang w:eastAsia="nb-NO"/>
                  </w:rPr>
                </w:pPr>
                <w:sdt>
                  <w:sdtPr>
                    <w:rPr>
                      <w:rFonts w:eastAsia="Times New Roman"/>
                      <w:sz w:val="16"/>
                      <w:szCs w:val="16"/>
                      <w:lang w:eastAsia="nb-NO"/>
                    </w:rPr>
                    <w:alias w:val="Journalpost.Saksbehandler.Navn"/>
                    <w:tag w:val="Journalpost.Saksbehandler.Navn"/>
                    <w:id w:val="17246916"/>
                    <w:text/>
                  </w:sdtPr>
                  <w:sdtEndPr/>
                  <w:sdtContent>
                    <w:r w:rsidRPr="007C0E99" w:rsidR="00D1431E">
                      <w:rPr>
                        <w:rFonts w:eastAsia="Times New Roman"/>
                        <w:sz w:val="16"/>
                        <w:szCs w:val="16"/>
                        <w:lang w:eastAsia="nb-NO"/>
                      </w:rPr>
                      <w:t>Iselin Bennick Benum</w:t>
                    </w:r>
                  </w:sdtContent>
                </w:sdt>
              </w:p>
              <w:sdt>
                <w:sdtPr>
                  <w:rPr>
                    <w:rFonts w:eastAsia="Times New Roman"/>
                    <w:sz w:val="16"/>
                    <w:szCs w:val="16"/>
                    <w:lang w:eastAsia="nb-NO"/>
                  </w:rPr>
                  <w:alias w:val="Journalpost.Saksbehandler.Avdeling.Navn"/>
                  <w:tag w:val="Journalpost.Saksbehandler.Avdeling.Navn"/>
                  <w:id w:val="-1667701186"/>
                </w:sdtPr>
                <w:sdtEndPr/>
                <w:sdtContent>
                  <w:p w:rsidR="00D1431E" w:rsidP="00D1431E" w:rsidRDefault="00D1431E" w14:paraId="0F69E712" w14:textId="77777777">
                    <w:pPr>
                      <w:rPr>
                        <w:rFonts w:eastAsia="Times New Roman"/>
                        <w:sz w:val="16"/>
                        <w:szCs w:val="16"/>
                        <w:lang w:eastAsia="nb-NO"/>
                      </w:rPr>
                    </w:pPr>
                    <w:r w:rsidRPr="007C0E99">
                      <w:rPr>
                        <w:rFonts w:eastAsia="Times New Roman"/>
                        <w:sz w:val="16"/>
                        <w:szCs w:val="16"/>
                        <w:lang w:eastAsia="nb-NO"/>
                      </w:rPr>
                      <w:t>regulering</w:t>
                    </w:r>
                    <w:proofErr w:type="spellStart"/>
                    <w:proofErr w:type="gramStart"/>
                    <w:r w:rsidRPr="007C0E99">
                      <w:rPr>
                        <w:rFonts w:eastAsia="Times New Roman"/>
                        <w:sz w:val="16"/>
                        <w:szCs w:val="16"/>
                        <w:lang w:eastAsia="nb-NO"/>
                      </w:rPr>
                    </w:r>
                    <w:proofErr w:type="spellEnd"/>
                    <w:proofErr w:type="gramEnd"/>
                    <w:r w:rsidRPr="007C0E99">
                      <w:rPr>
                        <w:rFonts w:eastAsia="Times New Roman"/>
                        <w:sz w:val="16"/>
                        <w:szCs w:val="16"/>
                        <w:lang w:eastAsia="nb-NO"/>
                      </w:rPr>
                    </w:r>
                  </w:p>
                </w:sdtContent>
              </w:sdt>
              <w:p w:rsidRPr="007C0E99" w:rsidR="00B14606" w:rsidP="00D1431E" w:rsidRDefault="00B14606" w14:paraId="6CD25EA6" w14:textId="77777777">
                <w:pPr>
                  <w:rPr>
                    <w:rFonts w:eastAsia="Times New Roman"/>
                    <w:sz w:val="16"/>
                    <w:szCs w:val="16"/>
                    <w:lang w:eastAsia="nb-NO"/>
                  </w:rPr>
                </w:pPr>
              </w:p>
            </w:tc>
          </w:tr>
          <w:tr w:rsidRPr="007C0E99" w:rsidR="00FB2154" w:rsidTr="00C317F4" w14:paraId="4F7A2C45" w14:textId="77777777">
            <w:trPr>
              <w:trHeight w:val="563"/>
            </w:trPr>
            <w:tc>
              <w:tcPr>
                <w:tcW w:w="9180" w:type="dxa"/>
                <w:gridSpan w:val="3"/>
                <w:vAlign w:val="bottom"/>
              </w:tcPr>
              <w:p w:rsidR="00D1431E" w:rsidP="00D1431E" w:rsidRDefault="00E97131" w14:paraId="78D1651D" w14:textId="77777777">
                <w:pPr>
                  <w:jc w:val="right"/>
                  <w:rPr>
                    <w:b/>
                    <w:szCs w:val="24"/>
                  </w:rPr>
                </w:pPr>
                <w:sdt>
                  <w:sdtPr>
                    <w:rPr>
                      <w:szCs w:val="24"/>
                    </w:rPr>
                    <w:alias w:val="Journalpost.GraderingObject.Beskrivelse"/>
                    <w:tag w:val="Journalpost.GraderingObject.Beskrivelse"/>
                    <w:id w:val="799888716"/>
                  </w:sdtPr>
                  <w:sdtEndPr>
                    <w:rPr>
                      <w:b/>
                    </w:rPr>
                  </w:sdtEndPr>
                  <w:sdtContent>
                    <w:r w:rsidRPr="007C0E99" w:rsidR="00D1431E">
                      <w:rPr>
                        <w:szCs w:val="24"/>
                      </w:rPr>
                      <w:t/>
                    </w:r>
                    <w:proofErr w:type="spellStart"/>
                    <w:r w:rsidRPr="007C0E99" w:rsidR="00D1431E">
                      <w:rPr>
                        <w:szCs w:val="24"/>
                      </w:rPr>
                    </w:r>
                    <w:proofErr w:type="spellEnd"/>
                    <w:r w:rsidRPr="007C0E99" w:rsidR="00D1431E">
                      <w:rPr>
                        <w:szCs w:val="24"/>
                      </w:rPr>
                    </w:r>
                  </w:sdtContent>
                </w:sdt>
                <w:r w:rsidRPr="007C0E99" w:rsidR="00D1431E">
                  <w:rPr>
                    <w:szCs w:val="24"/>
                  </w:rPr>
                  <w:t xml:space="preserve"> </w:t>
                </w:r>
                <w:sdt>
                  <w:sdtPr>
                    <w:rPr>
                      <w:b/>
                      <w:szCs w:val="24"/>
                    </w:rPr>
                    <w:alias w:val="Journalpost.Paragraf"/>
                    <w:tag w:val="Journalpost.Paragraf"/>
                    <w:id w:val="-1907060270"/>
                  </w:sdtPr>
                  <w:sdtEndPr>
                    <w:rPr>
                      <w:b w:val="0"/>
                    </w:rPr>
                  </w:sdtEndPr>
                  <w:sdtContent>
                    <w:r w:rsidRPr="007C0E99" w:rsidR="00D1431E">
                      <w:rPr>
                        <w:szCs w:val="24"/>
                      </w:rPr>
                      <w:t/>
                    </w:r>
                  </w:sdtContent>
                </w:sdt>
              </w:p>
              <w:p w:rsidRPr="007C0E99" w:rsidR="00B14606" w:rsidP="00D1431E" w:rsidRDefault="00B14606" w14:paraId="1420F596" w14:textId="77777777">
                <w:pPr>
                  <w:jc w:val="right"/>
                  <w:rPr>
                    <w:szCs w:val="24"/>
                  </w:rPr>
                </w:pPr>
              </w:p>
            </w:tc>
          </w:tr>
        </w:tbl>
        <w:p w:rsidRPr="002168EC" w:rsidR="008A3F00" w:rsidP="002168EC" w:rsidRDefault="00E97131" w14:paraId="1D01366C" w14:textId="77777777">
          <w:pPr>
            <w:pStyle w:val="Overskrift1"/>
          </w:pPr>
          <w:sdt>
            <w:sdtPr>
              <w:rPr>
                <w:b w:val="0"/>
              </w:rPr>
              <w:alias w:val="Tittel"/>
              <w:tag w:val="Tittel"/>
              <w:id w:val="-853796916"/>
              <w:text/>
            </w:sdtPr>
            <w:sdtEndPr/>
            <w:sdtContent>
              <w:r w:rsidRPr="002168EC" w:rsidR="00B14606">
                <w:t>Detaljreguleringsplan 2022005, Solheimveien mellom Røykåsveien og Nordliveien vest, sykkelvei med fortau, 1. gangs behandling</w:t>
              </w:r>
            </w:sdtContent>
          </w:sdt>
        </w:p>
        <w:sdt>
          <w:sdtPr>
            <w:alias w:val="AlleOppmeldinger"/>
            <w:tag w:val="AlleOppmeldinger"/>
            <w:id w:val="-547525202"/>
          </w:sdtPr>
          <w:sdtEndPr/>
          <w:sdtContent>
            <w:p w:rsidRPr="00F71FFB" w:rsidR="00F71FFB" w:rsidP="008A3F00" w:rsidRDefault="00F71FFB" w14:paraId="5291A187" w14:textId="77777777"/>
            <w:tbl>
              <w:tblPr>
                <w:tblStyle w:val="Tabellrutenett"/>
                <w:tblW w:w="9072" w:type="dxa"/>
                <w:tblInd w:w="108" w:type="dxa"/>
                <w:tblLook w:val="04A0" w:firstRow="1" w:lastRow="0" w:firstColumn="1" w:lastColumn="0" w:noHBand="0" w:noVBand="1"/>
                <w:tblCaption w:val="Oversikt over politiske organer som behandler saken"/>
              </w:tblPr>
              <w:tblGrid>
                <w:gridCol w:w="5812"/>
                <w:gridCol w:w="1701"/>
                <w:gridCol w:w="1559"/>
              </w:tblGrid>
              <w:tr w:rsidR="00F71FFB" w:rsidTr="00430F4F" w14:paraId="6CD818E7" w14:textId="77777777">
                <w:tc>
                  <w:tcPr>
                    <w:tcW w:w="5812" w:type="dxa"/>
                  </w:tcPr>
                  <w:p w:rsidRPr="008A3F00" w:rsidR="00F71FFB" w:rsidP="00F71FFB" w:rsidRDefault="00F71FFB" w14:paraId="37EE9F25" w14:textId="77777777">
                    <w:pPr>
                      <w:rPr>
                        <w:b/>
                      </w:rPr>
                    </w:pPr>
                    <w:r w:rsidRPr="008A3F00">
                      <w:rPr>
                        <w:b/>
                      </w:rPr>
                      <w:t>Utvalg</w:t>
                    </w:r>
                  </w:p>
                </w:tc>
                <w:tc>
                  <w:tcPr>
                    <w:tcW w:w="1701" w:type="dxa"/>
                  </w:tcPr>
                  <w:p w:rsidRPr="008A3F00" w:rsidR="00F71FFB" w:rsidP="00F71FFB" w:rsidRDefault="00F71FFB" w14:paraId="585C25E2" w14:textId="77777777">
                    <w:pPr>
                      <w:rPr>
                        <w:b/>
                      </w:rPr>
                    </w:pPr>
                    <w:r w:rsidRPr="008A3F00">
                      <w:rPr>
                        <w:b/>
                      </w:rPr>
                      <w:t>Saksnummer</w:t>
                    </w:r>
                  </w:p>
                </w:tc>
                <w:tc>
                  <w:tcPr>
                    <w:tcW w:w="1559" w:type="dxa"/>
                  </w:tcPr>
                  <w:p w:rsidRPr="008A3F00" w:rsidR="00F71FFB" w:rsidP="00F71FFB" w:rsidRDefault="00F71FFB" w14:paraId="622627F7" w14:textId="77777777">
                    <w:pPr>
                      <w:rPr>
                        <w:b/>
                      </w:rPr>
                    </w:pPr>
                    <w:r w:rsidRPr="008A3F00">
                      <w:rPr>
                        <w:b/>
                      </w:rPr>
                      <w:t>Møtedato</w:t>
                    </w:r>
                  </w:p>
                </w:tc>
              </w:tr>
              <w:tr w:rsidR="00F71FFB" w:rsidTr="00430F4F" w14:paraId="185D727D" w14:textId="77777777">
                <w:tc>
                  <w:tcPr>
                    <w:tcW w:w="5812" w:type="dxa"/>
                  </w:tcPr>
                  <w:sdt>
                    <w:sdtPr>
                      <w:alias w:val="OppmeldtTil.Tittel"/>
                      <w:tag w:val="OppmeldtTil.Tittel"/>
                      <w:id w:val="-1019312345"/>
                    </w:sdtPr>
                    <w:sdtEndPr/>
                    <w:sdtContent>
                      <w:p w:rsidRPr="008A3F00" w:rsidR="00F71FFB" w:rsidP="00F71FFB" w:rsidRDefault="00F71FFB" w14:paraId="39403E85" w14:textId="77777777">
                        <w:r w:rsidRPr="008A3F00">
                          <w:t>Eldrerådet</w:t>
                        </w:r>
                      </w:p>
                    </w:sdtContent>
                  </w:sdt>
                </w:tc>
                <w:tc>
                  <w:tcPr>
                    <w:tcW w:w="1701" w:type="dxa"/>
                  </w:tcPr>
                  <w:sdt>
                    <w:sdtPr>
                      <w:alias w:val="SaksNummer"/>
                      <w:tag w:val="SaksNummer"/>
                      <w:id w:val="134614757"/>
                    </w:sdtPr>
                    <w:sdtEndPr/>
                    <w:sdtContent>
                      <w:p w:rsidRPr="008A3F00" w:rsidR="00F71FFB" w:rsidP="00F71FFB" w:rsidRDefault="00F71FFB" w14:paraId="70AB3DAB" w14:textId="77777777">
                        <w:r w:rsidRPr="008A3F00">
                          <w:t>007/24</w:t>
                        </w:r>
                        <w:proofErr w:type="spellStart"/>
                        <w:r w:rsidRPr="008A3F00"/>
                        <w:proofErr w:type="spellEnd"/>
                        <w:r w:rsidRPr="008A3F00"/>
                      </w:p>
                    </w:sdtContent>
                  </w:sdt>
                </w:tc>
                <w:sdt>
                  <w:sdtPr>
                    <w:alias w:val="BehandlingsMøte.Start.KortDato"/>
                    <w:tag w:val="BehandlingsMøte.Start.KortDato"/>
                    <w:id w:val="773367185"/>
                  </w:sdtPr>
                  <w:sdtEndPr/>
                  <w:sdtContent>
                    <w:tc>
                      <w:tcPr>
                        <w:tcW w:w="1559" w:type="dxa"/>
                      </w:tcPr>
                      <w:p w:rsidR="00F71FFB" w:rsidP="00F71FFB" w:rsidRDefault="00F71FFB" w14:paraId="7469C2A7" w14:textId="77777777">
                        <w:pPr>
                          <w:rPr>
                            <w:rFonts w:ascii="Calibri" w:hAnsi="Calibri"/>
                          </w:rPr>
                        </w:pPr>
                        <w:r w:rsidRPr="008A3F00">
                          <w:t>21.03.2024</w:t>
                        </w:r>
                      </w:p>
                    </w:tc>
                  </w:sdtContent>
                </w:sdt>
              </w:tr>
              <w:tr w:rsidR="00F71FFB" w:rsidTr="00430F4F" w14:paraId="185D727D" w14:textId="77777777">
                <w:tc>
                  <w:tcPr>
                    <w:tcW w:w="5812" w:type="dxa"/>
                  </w:tcPr>
                  <w:sdt>
                    <w:sdtPr>
                      <w:alias w:val="OppmeldtTil.Tittel"/>
                      <w:tag w:val="OppmeldtTil.Tittel"/>
                      <w:id w:val="-1019312345"/>
                    </w:sdtPr>
                    <w:sdtEndPr/>
                    <w:sdtContent>
                      <w:p w:rsidRPr="008A3F00" w:rsidR="00F71FFB" w:rsidP="00F71FFB" w:rsidRDefault="00F71FFB" w14:paraId="39403E85" w14:textId="77777777">
                        <w:r w:rsidRPr="008A3F00">
                          <w:t>Rådet for personer med funksjonsnedsettelse</w:t>
                        </w:r>
                      </w:p>
                    </w:sdtContent>
                  </w:sdt>
                </w:tc>
                <w:tc>
                  <w:tcPr>
                    <w:tcW w:w="1701" w:type="dxa"/>
                  </w:tcPr>
                  <w:sdt>
                    <w:sdtPr>
                      <w:alias w:val="SaksNummer"/>
                      <w:tag w:val="SaksNummer"/>
                      <w:id w:val="134614757"/>
                    </w:sdtPr>
                    <w:sdtEndPr/>
                    <w:sdtContent>
                      <w:p w:rsidRPr="008A3F00" w:rsidR="00F71FFB" w:rsidP="00F71FFB" w:rsidRDefault="00F71FFB" w14:paraId="70AB3DAB" w14:textId="77777777">
                        <w:r w:rsidRPr="008A3F00">
                          <w:t>010/24</w:t>
                        </w:r>
                        <w:proofErr w:type="spellStart"/>
                        <w:r w:rsidRPr="008A3F00"/>
                        <w:proofErr w:type="spellEnd"/>
                        <w:r w:rsidRPr="008A3F00"/>
                      </w:p>
                    </w:sdtContent>
                  </w:sdt>
                </w:tc>
                <w:sdt>
                  <w:sdtPr>
                    <w:alias w:val="BehandlingsMøte.Start.KortDato"/>
                    <w:tag w:val="BehandlingsMøte.Start.KortDato"/>
                    <w:id w:val="773367185"/>
                  </w:sdtPr>
                  <w:sdtEndPr/>
                  <w:sdtContent>
                    <w:tc>
                      <w:tcPr>
                        <w:tcW w:w="1559" w:type="dxa"/>
                      </w:tcPr>
                      <w:p w:rsidR="00F71FFB" w:rsidP="00F71FFB" w:rsidRDefault="00F71FFB" w14:paraId="7469C2A7" w14:textId="77777777">
                        <w:pPr>
                          <w:rPr>
                            <w:rFonts w:ascii="Calibri" w:hAnsi="Calibri"/>
                          </w:rPr>
                        </w:pPr>
                        <w:r w:rsidRPr="008A3F00">
                          <w:t>21.03.2024</w:t>
                        </w:r>
                      </w:p>
                    </w:tc>
                  </w:sdtContent>
                </w:sdt>
              </w:tr>
              <w:tr w:rsidR="00F71FFB" w:rsidTr="00430F4F" w14:paraId="185D727D" w14:textId="77777777">
                <w:tc>
                  <w:tcPr>
                    <w:tcW w:w="5812" w:type="dxa"/>
                  </w:tcPr>
                  <w:sdt>
                    <w:sdtPr>
                      <w:alias w:val="OppmeldtTil.Tittel"/>
                      <w:tag w:val="OppmeldtTil.Tittel"/>
                      <w:id w:val="-1019312345"/>
                    </w:sdtPr>
                    <w:sdtEndPr/>
                    <w:sdtContent>
                      <w:p w:rsidRPr="008A3F00" w:rsidR="00F71FFB" w:rsidP="00F71FFB" w:rsidRDefault="00F71FFB" w14:paraId="39403E85" w14:textId="77777777">
                        <w:r w:rsidRPr="008A3F00">
                          <w:t>Miljø, samferdsel og teknisk utvalg</w:t>
                        </w:r>
                      </w:p>
                    </w:sdtContent>
                  </w:sdt>
                </w:tc>
                <w:tc>
                  <w:tcPr>
                    <w:tcW w:w="1701" w:type="dxa"/>
                  </w:tcPr>
                  <w:sdt>
                    <w:sdtPr>
                      <w:alias w:val="SaksNummer"/>
                      <w:tag w:val="SaksNummer"/>
                      <w:id w:val="134614757"/>
                    </w:sdtPr>
                    <w:sdtEndPr/>
                    <w:sdtContent>
                      <w:p w:rsidRPr="008A3F00" w:rsidR="00F71FFB" w:rsidP="00F71FFB" w:rsidRDefault="00F71FFB" w14:paraId="70AB3DAB" w14:textId="77777777">
                        <w:r w:rsidRPr="008A3F00">
                          <w:t>024/24</w:t>
                        </w:r>
                        <w:proofErr w:type="spellStart"/>
                        <w:r w:rsidRPr="008A3F00"/>
                        <w:proofErr w:type="spellEnd"/>
                        <w:r w:rsidRPr="008A3F00"/>
                      </w:p>
                    </w:sdtContent>
                  </w:sdt>
                </w:tc>
                <w:sdt>
                  <w:sdtPr>
                    <w:alias w:val="BehandlingsMøte.Start.KortDato"/>
                    <w:tag w:val="BehandlingsMøte.Start.KortDato"/>
                    <w:id w:val="773367185"/>
                  </w:sdtPr>
                  <w:sdtEndPr/>
                  <w:sdtContent>
                    <w:tc>
                      <w:tcPr>
                        <w:tcW w:w="1559" w:type="dxa"/>
                      </w:tcPr>
                      <w:p w:rsidR="00F71FFB" w:rsidP="00F71FFB" w:rsidRDefault="00F71FFB" w14:paraId="7469C2A7" w14:textId="77777777">
                        <w:pPr>
                          <w:rPr>
                            <w:rFonts w:ascii="Calibri" w:hAnsi="Calibri"/>
                          </w:rPr>
                        </w:pPr>
                        <w:r w:rsidRPr="008A3F00">
                          <w:t>04.04.2024</w:t>
                        </w:r>
                      </w:p>
                    </w:tc>
                  </w:sdtContent>
                </w:sdt>
              </w:tr>
              <w:tr w:rsidR="00F71FFB" w:rsidTr="00430F4F" w14:paraId="185D727D" w14:textId="77777777">
                <w:tc>
                  <w:tcPr>
                    <w:tcW w:w="5812" w:type="dxa"/>
                  </w:tcPr>
                  <w:sdt>
                    <w:sdtPr>
                      <w:alias w:val="OppmeldtTil.Tittel"/>
                      <w:tag w:val="OppmeldtTil.Tittel"/>
                      <w:id w:val="-1019312345"/>
                    </w:sdtPr>
                    <w:sdtEndPr/>
                    <w:sdtContent>
                      <w:p w:rsidRPr="008A3F00" w:rsidR="00F71FFB" w:rsidP="00F71FFB" w:rsidRDefault="00F71FFB" w14:paraId="39403E85" w14:textId="77777777">
                        <w:r w:rsidRPr="008A3F00">
                          <w:t>Formannskapet</w:t>
                        </w:r>
                      </w:p>
                    </w:sdtContent>
                  </w:sdt>
                </w:tc>
                <w:tc>
                  <w:tcPr>
                    <w:tcW w:w="1701" w:type="dxa"/>
                  </w:tcPr>
                  <w:sdt>
                    <w:sdtPr>
                      <w:alias w:val="SaksNummer"/>
                      <w:tag w:val="SaksNummer"/>
                      <w:id w:val="134614757"/>
                    </w:sdtPr>
                    <w:sdtEndPr/>
                    <w:sdtContent>
                      <w:p w:rsidRPr="008A3F00" w:rsidR="00F71FFB" w:rsidP="00F71FFB" w:rsidRDefault="00F71FFB" w14:paraId="70AB3DAB" w14:textId="77777777">
                        <w:r w:rsidRPr="008A3F00">
                          <w:t>028/24</w:t>
                        </w:r>
                        <w:proofErr w:type="spellStart"/>
                        <w:r w:rsidRPr="008A3F00"/>
                        <w:proofErr w:type="spellEnd"/>
                        <w:r w:rsidRPr="008A3F00"/>
                      </w:p>
                    </w:sdtContent>
                  </w:sdt>
                </w:tc>
                <w:sdt>
                  <w:sdtPr>
                    <w:alias w:val="BehandlingsMøte.Start.KortDato"/>
                    <w:tag w:val="BehandlingsMøte.Start.KortDato"/>
                    <w:id w:val="773367185"/>
                  </w:sdtPr>
                  <w:sdtEndPr/>
                  <w:sdtContent>
                    <w:tc>
                      <w:tcPr>
                        <w:tcW w:w="1559" w:type="dxa"/>
                      </w:tcPr>
                      <w:p w:rsidR="00F71FFB" w:rsidP="00F71FFB" w:rsidRDefault="00F71FFB" w14:paraId="7469C2A7" w14:textId="77777777">
                        <w:pPr>
                          <w:rPr>
                            <w:rFonts w:ascii="Calibri" w:hAnsi="Calibri"/>
                          </w:rPr>
                        </w:pPr>
                        <w:r w:rsidRPr="008A3F00">
                          <w:t>10.04.2024</w:t>
                        </w:r>
                      </w:p>
                    </w:tc>
                  </w:sdtContent>
                </w:sdt>
              </w:tr>
              <w:tr w:rsidR="00F71FFB" w:rsidTr="00430F4F" w14:paraId="185D727D" w14:textId="77777777">
                <w:tc>
                  <w:tcPr>
                    <w:tcW w:w="5812" w:type="dxa"/>
                  </w:tcPr>
                  <w:sdt>
                    <w:sdtPr>
                      <w:alias w:val="OppmeldtTil.Tittel"/>
                      <w:tag w:val="OppmeldtTil.Tittel"/>
                      <w:id w:val="-1019312345"/>
                    </w:sdtPr>
                    <w:sdtEndPr/>
                    <w:sdtContent>
                      <w:p w:rsidRPr="008A3F00" w:rsidR="00F71FFB" w:rsidP="00F71FFB" w:rsidRDefault="00F71FFB" w14:paraId="39403E85" w14:textId="77777777">
                        <w:r w:rsidRPr="008A3F00">
                          <w:t>Kommunestyret </w:t>
                        </w:r>
                      </w:p>
                    </w:sdtContent>
                  </w:sdt>
                </w:tc>
                <w:tc>
                  <w:tcPr>
                    <w:tcW w:w="1701" w:type="dxa"/>
                  </w:tcPr>
                  <w:sdt>
                    <w:sdtPr>
                      <w:alias w:val="SaksNummer"/>
                      <w:tag w:val="SaksNummer"/>
                      <w:id w:val="134614757"/>
                    </w:sdtPr>
                    <w:sdtEndPr/>
                    <w:sdtContent>
                      <w:p w:rsidRPr="008A3F00" w:rsidR="00F71FFB" w:rsidP="00F71FFB" w:rsidRDefault="00F71FFB" w14:paraId="70AB3DAB" w14:textId="77777777">
                        <w:r w:rsidRPr="008A3F00">
                          <w:t>039/24</w:t>
                        </w:r>
                        <w:proofErr w:type="spellStart"/>
                        <w:r w:rsidRPr="008A3F00"/>
                        <w:proofErr w:type="spellEnd"/>
                        <w:r w:rsidRPr="008A3F00"/>
                      </w:p>
                    </w:sdtContent>
                  </w:sdt>
                </w:tc>
                <w:sdt>
                  <w:sdtPr>
                    <w:alias w:val="BehandlingsMøte.Start.KortDato"/>
                    <w:tag w:val="BehandlingsMøte.Start.KortDato"/>
                    <w:id w:val="773367185"/>
                  </w:sdtPr>
                  <w:sdtEndPr/>
                  <w:sdtContent>
                    <w:tc>
                      <w:tcPr>
                        <w:tcW w:w="1559" w:type="dxa"/>
                      </w:tcPr>
                      <w:p w:rsidR="00F71FFB" w:rsidP="00F71FFB" w:rsidRDefault="00F71FFB" w14:paraId="7469C2A7" w14:textId="77777777">
                        <w:pPr>
                          <w:rPr>
                            <w:rFonts w:ascii="Calibri" w:hAnsi="Calibri"/>
                          </w:rPr>
                        </w:pPr>
                        <w:r w:rsidRPr="008A3F00">
                          <w:t>17.04.2024</w:t>
                        </w:r>
                      </w:p>
                    </w:tc>
                  </w:sdtContent>
                </w:sdt>
              </w:tr>
            </w:tbl>
            <w:p w:rsidRPr="00F71FFB" w:rsidR="008A3F00" w:rsidP="00166E81" w:rsidRDefault="00E97131" w14:paraId="53FDD597" w14:textId="77777777">
              <w:pPr>
                <w:rPr>
                  <w:rFonts w:ascii="Calibri" w:hAnsi="Calibri"/>
                </w:rPr>
              </w:pPr>
            </w:p>
          </w:sdtContent>
        </w:sdt>
        <w:p w:rsidR="00D1431E" w:rsidP="00D1431E" w:rsidRDefault="00D1431E" w14:paraId="4BF7D3D4" w14:textId="77777777">
          <w:pPr>
            <w:rPr>
              <w:b/>
              <w:lang w:val="nn-NO"/>
            </w:rPr>
          </w:pPr>
        </w:p>
        <w:sdt>
          <w:sdtPr>
            <w:alias w:val="OpprinneligForslag.Tekst"/>
            <w:tag w:val="OpprinneligForslag.Tekst"/>
            <w:id w:val="-871225802"/>
          </w:sdtPr>
          <w:sdtEndPr/>
          <w:sdtContent>
            <w:tbl>
              <w:tblPr>
                <w:tblStyle w:val="Tabellrutenett1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072"/>
              </w:tblGrid>
              <w:tr w:rsidRPr="007C0E99" w:rsidR="00871ACE" w:rsidTr="00501593" w14:paraId="218F071D" w14:textId="77777777">
                <w:tc>
                  <w:altChunk r:id="chunka8c73a90162d4944b495769d7cc92e61"/>
                </w:tc>
              </w:tr>
            </w:tbl>
            <w:p w:rsidR="00871ACE" w:rsidP="00871ACE" w:rsidRDefault="00E97131" w14:paraId="0710B0CA" w14:textId="77777777"/>
          </w:sdtContent>
        </w:sdt>
        <w:sdt>
          <w:sdtPr>
            <w:alias w:val="IngressTekst"/>
            <w:tag w:val="IngressTekst"/>
            <w:id w:val="-1916465315"/>
          </w:sdtPr>
          <w:sdtEndPr/>
          <w:sdtContent>
            <w:tbl>
              <w:tblPr>
                <w:tblStyle w:val="Tabellrutenett1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072"/>
              </w:tblGrid>
              <w:tr w:rsidRPr="007C0E99" w:rsidR="00871ACE" w:rsidTr="00501593" w14:paraId="0A339F9F" w14:textId="77777777">
                <w:tc>
                  <w:altChunk r:id="chunkac8a2cf432e749d9b485f4308dcdd6c0"/>
                </w:tc>
              </w:tr>
            </w:tbl>
            <w:p w:rsidR="00871ACE" w:rsidP="00871ACE" w:rsidRDefault="00E97131" w14:paraId="797F4C68" w14:textId="77777777"/>
          </w:sdtContent>
        </w:sdt>
        <w:sdt>
          <w:sdtPr>
            <w:rPr>
              <w:rFonts w:ascii="Arial" w:hAnsi="Arial" w:cs="Arial" w:eastAsiaTheme="minorHAnsi"/>
              <w:b w:val="0"/>
              <w:bCs w:val="0"/>
              <w:sz w:val="22"/>
              <w:szCs w:val="24"/>
            </w:rPr>
            <w:alias w:val="FjernHvisTom(SaksVedlegg)"/>
            <w:tag w:val="FjernHvisTom(SaksVedlegg)"/>
            <w:id w:val="28397738"/>
          </w:sdtPr>
          <w:sdtEndPr/>
          <w:sdtContent>
            <w:tbl>
              <w:tblPr>
                <w:tblStyle w:val="Tabellrutenett1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9180"/>
              </w:tblGrid>
              <w:tr w:rsidRPr="007C0E99" w:rsidR="00871ACE" w:rsidTr="00CB5FB6" w14:paraId="4711DEAC" w14:textId="77777777">
                <w:trPr>
                  <w:trHeight w:val="287"/>
                  <w:tblHeader/>
                </w:trPr>
                <w:tc>
                  <w:tcPr>
                    <w:tcW w:w="9180" w:type="dxa"/>
                    <w:hideMark/>
                  </w:tcPr>
                  <w:p w:rsidRPr="007C0E99" w:rsidR="00871ACE" w:rsidP="00C13D11" w:rsidRDefault="00871ACE" w14:paraId="23A33415" w14:textId="77777777">
                    <w:pPr>
                      <w:pStyle w:val="Overskrift2"/>
                      <w:rPr>
                        <w:szCs w:val="24"/>
                      </w:rPr>
                    </w:pPr>
                    <w:r w:rsidRPr="002168EC">
                      <w:rPr>
                        <w:rStyle w:val="Overskrift2Tegn"/>
                      </w:rPr>
                      <w:t>Vedlegg:</w:t>
                    </w:r>
                  </w:p>
                </w:tc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Plankart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Reguleringsbestemmelser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Planbeskrivelse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Oversiktsplan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Oversiktstegning - plan og profil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Prinsippsnitt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Snitt for alle eiendommer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Prinsippskisse for skjæring og fylling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Risiko- og sårbarhetsanalyse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Støyvurdering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Geoteknisk vurderingsnotat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Datarapport - Geotekniske grunnundersøkelser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Vurderinger av støttekonstruksjoner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Håndtering av fremmede arter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Miljøteknisk grunnundersøkelse og tiltaksplan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Overvannsnotat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VA og overvann kart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Oppsummering VA tiltak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Veiteknisk notat - Solheimveien mellom Røykåsveien og Nordliveien vest - Sykkelvei med fortau</w:t>
                        </w:r>
                      </w:p>
                    </w:tc>
                  </w:sdtContent>
                </w:sdt>
              </w:tr>
              <w:tr w:rsidRPr="007C0E99" w:rsidR="00871ACE" w:rsidTr="00CB5FB6" w14:paraId="54BD4517" w14:textId="77777777">
                <w:sdt>
                  <w:sdtPr>
                    <w:rPr>
                      <w:b/>
                      <w:szCs w:val="24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9180" w:type="dxa"/>
                        <w:hideMark/>
                      </w:tcPr>
                      <w:p w:rsidRPr="007C0E99" w:rsidR="00871ACE" w:rsidP="00ED6862" w:rsidRDefault="00871ACE" w14:paraId="13984C8C" w14:textId="77777777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b/>
                            <w:szCs w:val="24"/>
                          </w:rPr>
                        </w:pPr>
                        <w:r w:rsidRPr="007C0E99">
                          <w:t>Svar på spørsmål fra råd for personer med funksjonsnedsettelse</w:t>
                        </w:r>
                      </w:p>
                    </w:tc>
                  </w:sdtContent>
                </w:sdt>
              </w:tr>
            </w:tbl>
            <w:p w:rsidR="00871ACE" w:rsidP="00871ACE" w:rsidRDefault="00E97131" w14:paraId="7C105FF7" w14:textId="77777777">
              <w:pPr>
                <w:rPr>
                  <w:szCs w:val="24"/>
                </w:rPr>
              </w:pPr>
            </w:p>
          </w:sdtContent>
        </w:sdt>
        <w:sdt>
          <w:sdtPr>
            <w:alias w:val="SaksTekst"/>
            <w:tag w:val="SaksTekst"/>
            <w:id w:val="28397861"/>
          </w:sdtPr>
          <w:sdtEndPr/>
          <w:sdtContent>
            <w:tbl>
              <w:tblPr>
                <w:tblStyle w:val="Tabellrutenett1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072"/>
              </w:tblGrid>
              <w:tr w:rsidRPr="007C0E99" w:rsidR="007C0E99" w:rsidTr="00C317F4" w14:paraId="45F6F129" w14:textId="77777777">
                <w:tc>
                  <w:altChunk r:id="chunke2f2a7979d2e48c991d3932417b39881"/>
                </w:tc>
              </w:tr>
            </w:tbl>
            <w:p w:rsidRPr="007C0E99" w:rsidR="00D1431E" w:rsidP="00C16BE0" w:rsidRDefault="00E97131" w14:paraId="2D8E94F4" w14:textId="77777777">
              <w:pPr>
                <w:spacing w:after="0"/>
                <w:rPr>
                  <w:szCs w:val="24"/>
                </w:rPr>
              </w:pPr>
            </w:p>
          </w:sdtContent>
        </w:sdt>
        <w:p w:rsidR="00BB6C46" w:rsidP="00D1431E" w:rsidRDefault="00B14606" w14:paraId="74624DD1" w14:textId="77777777">
          <w:pPr>
            <w:rPr>
              <w:b/>
              <w:bCs/>
              <w:sz w:val="28"/>
              <w:szCs w:val="28"/>
            </w:rPr>
          </w:pPr>
          <w:r>
            <w:rPr>
              <w:szCs w:val="24"/>
            </w:rPr>
            <w:br/>
          </w:r>
        </w:p>
        <w:p w:rsidR="00BB6C46" w:rsidRDefault="00BB6C46" w14:paraId="7A503C97" w14:textId="77777777">
          <w:pPr>
            <w:spacing w:after="200" w:line="276" w:lineRule="auto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br w:type="page"/>
          </w:r>
        </w:p>
        <w:p w:rsidRPr="00B14606" w:rsidR="00B14606" w:rsidP="002168EC" w:rsidRDefault="00CB5FB6" w14:paraId="73315BD2" w14:textId="77777777">
          <w:pPr>
            <w:pStyle w:val="Overskrift1"/>
            <w:rPr>
              <w:b w:val="0"/>
            </w:rPr>
          </w:pPr>
          <w:r>
            <w:lastRenderedPageBreak/>
            <w:t xml:space="preserve">Politisk behandling av saken </w:t>
          </w:r>
        </w:p>
        <w:p w:rsidRPr="007C0E99" w:rsidR="00D1431E" w:rsidP="00C16BE0" w:rsidRDefault="00D1431E" w14:paraId="479C87F1" w14:textId="77777777"/>
        <w:sdt>
          <w:sdtPr>
            <w:rPr>
              <w:rFonts w:ascii="Arial" w:hAnsi="Arial" w:cs="Arial" w:eastAsiaTheme="minorHAnsi"/>
              <w:b w:val="0"/>
              <w:bCs w:val="0"/>
              <w:sz w:val="22"/>
              <w:szCs w:val="22"/>
            </w:rPr>
            <w:alias w:val="GjennomførteBehandlinger"/>
            <w:tag w:val="GjennomførteBehandlinger"/>
            <w:id w:val="-1654368511"/>
          </w:sdtPr>
          <w:sdtEndPr/>
          <w:sdtContent>
            <w:p w:rsidR="00C13D11" w:rsidP="00C13D11" w:rsidRDefault="00E97131" w14:paraId="4D07AF80" w14:textId="77777777">
              <w:pPr>
                <w:pStyle w:val="Overskrift2"/>
              </w:pPr>
              <w:sdt>
                <w:sdtPr>
                  <w:alias w:val="MøteStart.KortDato"/>
                  <w:tag w:val="MøteStart.KortDato"/>
                  <w:id w:val="848294206"/>
                </w:sdtPr>
                <w:sdtEndPr/>
                <w:sdtContent>
                  <w:r w:rsidRPr="00C13D11" w:rsidR="00D1431E">
                    <w:t>21.03.2024</w:t>
                  </w:r>
                </w:sdtContent>
              </w:sdt>
              <w:r w:rsidRPr="00C13D11" w:rsidR="00D1431E">
                <w:t xml:space="preserve"> </w:t>
              </w:r>
              <w:sdt>
                <w:sdtPr>
                  <w:alias w:val="Gruppe.Tittel"/>
                  <w:tag w:val="Gruppe.Tittel"/>
                  <w:id w:val="1410652312"/>
                </w:sdtPr>
                <w:sdtEndPr/>
                <w:sdtContent>
                  <w:r w:rsidRPr="00C13D11" w:rsidR="00D1431E">
                    <w:t>Rådet for personer med funksjonsnedsettelse</w:t>
                  </w:r>
                </w:sdtContent>
              </w:sdt>
              <w:r w:rsidRPr="007C0E99" w:rsidR="00D1431E">
                <w:br/>
              </w:r>
            </w:p>
            <w:p w:rsidR="00D1431E" w:rsidP="00C13D11" w:rsidRDefault="006E5604" w14:paraId="5B17FDBE" w14:textId="7F215E96">
              <w:pPr>
                <w:pStyle w:val="Overskrift2"/>
                <w:rPr>
                  <w:rStyle w:val="Overskrift4Tegn"/>
                  <w:i w:val="0"/>
                  <w:iCs w:val="0"/>
                  <w:color w:val="auto"/>
                  <w:sz w:val="22"/>
                  <w:szCs w:val="22"/>
                </w:rPr>
              </w:pPr>
              <w:r w:rsidRPr="00C13D11">
                <w:rPr>
                  <w:rStyle w:val="Overskrift3Tegn"/>
                  <w:sz w:val="22"/>
                  <w:szCs w:val="22"/>
                </w:rPr>
                <w:t>Møtebehandling</w:t>
              </w:r>
              <w:r w:rsidRPr="00C13D11" w:rsidR="00BF5273">
                <w:rPr>
                  <w:rStyle w:val="Overskrift4Tegn"/>
                  <w:i w:val="0"/>
                  <w:iCs w:val="0"/>
                  <w:color w:val="auto"/>
                  <w:sz w:val="22"/>
                  <w:szCs w:val="22"/>
                </w:rPr>
                <w:t>:</w:t>
              </w:r>
            </w:p>
            <w:p w:rsidRPr="00E97131" w:rsidR="00E97131" w:rsidP="00E97131" w:rsidRDefault="00E97131" w14:paraId="45E349CD" w14:textId="77777777"/>
            <w:sdt>
              <w:sdtPr>
                <w:alias w:val="BehandlingsTekst"/>
                <w:tag w:val="BehandlingsTekst"/>
                <w:id w:val="863791965"/>
              </w:sdtPr>
              <w:sdtEndPr/>
              <w:sdtContent>
                <w:tbl>
                  <w:tblPr>
                    <w:tblStyle w:val="Tabellrutenett1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Pr="007C0E99" w:rsidR="007C0E99" w:rsidTr="00C317F4" w14:paraId="1D009C2C" w14:textId="77777777">
                    <w:tc>
                      <w:altChunk r:id="chunk0f79d69ca94a440eafea3ff0e3b71d96"/>
                    </w:tc>
                  </w:tr>
                </w:tbl>
                <w:p w:rsidRPr="007C0E99" w:rsidR="00D1431E" w:rsidP="00C16BE0" w:rsidRDefault="00E97131" w14:paraId="3B73FAFB" w14:textId="77777777"/>
              </w:sdtContent>
            </w:sdt>
            <w:p w:rsidR="00D1431E" w:rsidP="00C13D11" w:rsidRDefault="006E5604" w14:paraId="6B705575" w14:textId="77777777">
              <w:pPr>
                <w:pStyle w:val="Overskrift3"/>
              </w:pPr>
              <w:r w:rsidRPr="00C13D11">
                <w:t xml:space="preserve">Vedtak i </w:t>
              </w:r>
              <w:sdt>
                <w:sdtPr>
                  <w:rPr>
                    <w:b w:val="0"/>
                  </w:rPr>
                  <w:alias w:val="Gruppe.KortTittel"/>
                  <w:tag w:val="Gruppe.KortTittel"/>
                  <w:id w:val="-1579750536"/>
                </w:sdtPr>
                <w:sdtEndPr/>
                <w:sdtContent>
                  <w:r w:rsidRPr="00C13D11" w:rsidR="00D1431E">
                    <w:t>rådet for personer med funksjonsnedsettelse</w:t>
                  </w:r>
                </w:sdtContent>
              </w:sdt>
              <w:r w:rsidRPr="00C13D11">
                <w:t>, sak</w:t>
              </w:r>
              <w:r w:rsidRPr="00C13D11" w:rsidR="00D1431E">
                <w:t xml:space="preserve"> </w:t>
              </w:r>
              <w:sdt>
                <w:sdtPr>
                  <w:rPr>
                    <w:b w:val="0"/>
                  </w:rPr>
                  <w:alias w:val="SaksNummer"/>
                  <w:tag w:val="SaksNummer"/>
                  <w:id w:val="1541478667"/>
                </w:sdtPr>
                <w:sdtEndPr/>
                <w:sdtContent>
                  <w:r w:rsidRPr="00C13D11" w:rsidR="00D1431E">
                    <w:t xml:space="preserve">010/24</w:t>
                  </w:r>
                </w:sdtContent>
              </w:sdt>
              <w:r w:rsidRPr="00C13D11" w:rsidR="00D1431E">
                <w:t>:</w:t>
              </w:r>
            </w:p>
            <w:p w:rsidRPr="00E97131" w:rsidR="00E97131" w:rsidP="00E97131" w:rsidRDefault="00E97131" w14:paraId="16341B41" w14:textId="77777777"/>
            <w:sdt>
              <w:sdtPr>
                <w:alias w:val="VedtaksTekst"/>
                <w:tag w:val="VedtaksTekst"/>
                <w:id w:val="1503314348"/>
              </w:sdtPr>
              <w:sdtEndPr/>
              <w:sdt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Pr="007C0E99" w:rsidR="007C0E99" w:rsidTr="00796526" w14:paraId="3209FA70" w14:textId="77777777">
                    <w:tc>
                      <w:altChunk r:id="chunke059580536434cb1a08282bb454299b6"/>
                    </w:tc>
                  </w:tr>
                </w:tbl>
                <w:p w:rsidRPr="007C0E99" w:rsidR="00D1431E" w:rsidP="00C16BE0" w:rsidRDefault="00E97131" w14:paraId="43D95A60" w14:textId="77777777"/>
              </w:sdtContent>
            </w:sdt>
          </w:sdtContent>
        </w:sdt>
        <w:sdt>
          <w:sdtPr>
            <w:rPr>
              <w:rFonts w:ascii="Arial" w:hAnsi="Arial" w:cs="Arial" w:eastAsiaTheme="minorHAnsi"/>
              <w:b w:val="0"/>
              <w:bCs w:val="0"/>
              <w:sz w:val="22"/>
              <w:szCs w:val="22"/>
            </w:rPr>
            <w:alias w:val="GjennomførteBehandlinger"/>
            <w:tag w:val="GjennomførteBehandlinger"/>
            <w:id w:val="-1654368511"/>
          </w:sdtPr>
          <w:sdtEndPr/>
          <w:sdtContent>
            <w:p w:rsidR="00C13D11" w:rsidP="00C13D11" w:rsidRDefault="00E97131" w14:paraId="4D07AF80" w14:textId="77777777">
              <w:pPr>
                <w:pStyle w:val="Overskrift2"/>
              </w:pPr>
              <w:sdt>
                <w:sdtPr>
                  <w:alias w:val="MøteStart.KortDato"/>
                  <w:tag w:val="MøteStart.KortDato"/>
                  <w:id w:val="848294206"/>
                </w:sdtPr>
                <w:sdtEndPr/>
                <w:sdtContent>
                  <w:r w:rsidRPr="00C13D11" w:rsidR="00D1431E">
                    <w:t>21.03.2024</w:t>
                  </w:r>
                </w:sdtContent>
              </w:sdt>
              <w:r w:rsidRPr="00C13D11" w:rsidR="00D1431E">
                <w:t xml:space="preserve"> </w:t>
              </w:r>
              <w:sdt>
                <w:sdtPr>
                  <w:alias w:val="Gruppe.Tittel"/>
                  <w:tag w:val="Gruppe.Tittel"/>
                  <w:id w:val="1410652312"/>
                </w:sdtPr>
                <w:sdtEndPr/>
                <w:sdtContent>
                  <w:r w:rsidRPr="00C13D11" w:rsidR="00D1431E">
                    <w:t>Eldrerådet</w:t>
                  </w:r>
                </w:sdtContent>
              </w:sdt>
              <w:r w:rsidRPr="007C0E99" w:rsidR="00D1431E">
                <w:br/>
              </w:r>
            </w:p>
            <w:p w:rsidR="00D1431E" w:rsidP="00C13D11" w:rsidRDefault="006E5604" w14:paraId="5B17FDBE" w14:textId="7F215E96">
              <w:pPr>
                <w:pStyle w:val="Overskrift2"/>
                <w:rPr>
                  <w:rStyle w:val="Overskrift4Tegn"/>
                  <w:i w:val="0"/>
                  <w:iCs w:val="0"/>
                  <w:color w:val="auto"/>
                  <w:sz w:val="22"/>
                  <w:szCs w:val="22"/>
                </w:rPr>
              </w:pPr>
              <w:r w:rsidRPr="00C13D11">
                <w:rPr>
                  <w:rStyle w:val="Overskrift3Tegn"/>
                  <w:sz w:val="22"/>
                  <w:szCs w:val="22"/>
                </w:rPr>
                <w:t>Møtebehandling</w:t>
              </w:r>
              <w:r w:rsidRPr="00C13D11" w:rsidR="00BF5273">
                <w:rPr>
                  <w:rStyle w:val="Overskrift4Tegn"/>
                  <w:i w:val="0"/>
                  <w:iCs w:val="0"/>
                  <w:color w:val="auto"/>
                  <w:sz w:val="22"/>
                  <w:szCs w:val="22"/>
                </w:rPr>
                <w:t>:</w:t>
              </w:r>
            </w:p>
            <w:p w:rsidRPr="00E97131" w:rsidR="00E97131" w:rsidP="00E97131" w:rsidRDefault="00E97131" w14:paraId="45E349CD" w14:textId="77777777"/>
            <w:sdt>
              <w:sdtPr>
                <w:alias w:val="BehandlingsTekst"/>
                <w:tag w:val="BehandlingsTekst"/>
                <w:id w:val="863791965"/>
              </w:sdtPr>
              <w:sdtEndPr/>
              <w:sdtContent>
                <w:tbl>
                  <w:tblPr>
                    <w:tblStyle w:val="Tabellrutenett1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Pr="007C0E99" w:rsidR="007C0E99" w:rsidTr="00C317F4" w14:paraId="1D009C2C" w14:textId="77777777">
                    <w:tc>
                      <w:altChunk r:id="chunkd875316c074c4642bb2ec4b0c91456fb"/>
                    </w:tc>
                  </w:tr>
                </w:tbl>
                <w:p w:rsidRPr="007C0E99" w:rsidR="00D1431E" w:rsidP="00C16BE0" w:rsidRDefault="00E97131" w14:paraId="3B73FAFB" w14:textId="77777777"/>
              </w:sdtContent>
            </w:sdt>
            <w:p w:rsidR="00D1431E" w:rsidP="00C13D11" w:rsidRDefault="006E5604" w14:paraId="6B705575" w14:textId="77777777">
              <w:pPr>
                <w:pStyle w:val="Overskrift3"/>
              </w:pPr>
              <w:r w:rsidRPr="00C13D11">
                <w:t xml:space="preserve">Vedtak i </w:t>
              </w:r>
              <w:sdt>
                <w:sdtPr>
                  <w:rPr>
                    <w:b w:val="0"/>
                  </w:rPr>
                  <w:alias w:val="Gruppe.KortTittel"/>
                  <w:tag w:val="Gruppe.KortTittel"/>
                  <w:id w:val="-1579750536"/>
                </w:sdtPr>
                <w:sdtEndPr/>
                <w:sdtContent>
                  <w:r w:rsidRPr="00C13D11" w:rsidR="00D1431E">
                    <w:t>eldrerådet</w:t>
                  </w:r>
                </w:sdtContent>
              </w:sdt>
              <w:r w:rsidRPr="00C13D11">
                <w:t>, sak</w:t>
              </w:r>
              <w:r w:rsidRPr="00C13D11" w:rsidR="00D1431E">
                <w:t xml:space="preserve"> </w:t>
              </w:r>
              <w:sdt>
                <w:sdtPr>
                  <w:rPr>
                    <w:b w:val="0"/>
                  </w:rPr>
                  <w:alias w:val="SaksNummer"/>
                  <w:tag w:val="SaksNummer"/>
                  <w:id w:val="1541478667"/>
                </w:sdtPr>
                <w:sdtEndPr/>
                <w:sdtContent>
                  <w:r w:rsidRPr="00C13D11" w:rsidR="00D1431E">
                    <w:t xml:space="preserve">007/24</w:t>
                  </w:r>
                </w:sdtContent>
              </w:sdt>
              <w:r w:rsidRPr="00C13D11" w:rsidR="00D1431E">
                <w:t>:</w:t>
              </w:r>
            </w:p>
            <w:p w:rsidRPr="00E97131" w:rsidR="00E97131" w:rsidP="00E97131" w:rsidRDefault="00E97131" w14:paraId="16341B41" w14:textId="77777777"/>
            <w:sdt>
              <w:sdtPr>
                <w:alias w:val="VedtaksTekst"/>
                <w:tag w:val="VedtaksTekst"/>
                <w:id w:val="1503314348"/>
              </w:sdtPr>
              <w:sdtEndPr/>
              <w:sdt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Pr="007C0E99" w:rsidR="007C0E99" w:rsidTr="00796526" w14:paraId="3209FA70" w14:textId="77777777">
                    <w:tc>
                      <w:altChunk r:id="chunka648c3af5855440eaa60bf1796b1dfdd"/>
                    </w:tc>
                  </w:tr>
                </w:tbl>
                <w:p w:rsidRPr="007C0E99" w:rsidR="00D1431E" w:rsidP="00C16BE0" w:rsidRDefault="00E97131" w14:paraId="43D95A60" w14:textId="77777777"/>
              </w:sdtContent>
            </w:sdt>
          </w:sdtContent>
        </w:sdt>
        <w:sdt>
          <w:sdtPr>
            <w:rPr>
              <w:rFonts w:ascii="Arial" w:hAnsi="Arial" w:cs="Arial" w:eastAsiaTheme="minorHAnsi"/>
              <w:b w:val="0"/>
              <w:bCs w:val="0"/>
              <w:sz w:val="22"/>
              <w:szCs w:val="22"/>
            </w:rPr>
            <w:alias w:val="GjennomførteBehandlinger"/>
            <w:tag w:val="GjennomførteBehandlinger"/>
            <w:id w:val="-1654368511"/>
          </w:sdtPr>
          <w:sdtEndPr/>
          <w:sdtContent>
            <w:p w:rsidR="00C13D11" w:rsidP="00C13D11" w:rsidRDefault="00E97131" w14:paraId="4D07AF80" w14:textId="77777777">
              <w:pPr>
                <w:pStyle w:val="Overskrift2"/>
              </w:pPr>
              <w:sdt>
                <w:sdtPr>
                  <w:alias w:val="MøteStart.KortDato"/>
                  <w:tag w:val="MøteStart.KortDato"/>
                  <w:id w:val="848294206"/>
                </w:sdtPr>
                <w:sdtEndPr/>
                <w:sdtContent>
                  <w:r w:rsidRPr="00C13D11" w:rsidR="00D1431E">
                    <w:t>04.04.2024</w:t>
                  </w:r>
                </w:sdtContent>
              </w:sdt>
              <w:r w:rsidRPr="00C13D11" w:rsidR="00D1431E">
                <w:t xml:space="preserve"> </w:t>
              </w:r>
              <w:sdt>
                <w:sdtPr>
                  <w:alias w:val="Gruppe.Tittel"/>
                  <w:tag w:val="Gruppe.Tittel"/>
                  <w:id w:val="1410652312"/>
                </w:sdtPr>
                <w:sdtEndPr/>
                <w:sdtContent>
                  <w:r w:rsidRPr="00C13D11" w:rsidR="00D1431E">
                    <w:t>Miljø, samferdsel og teknisk utvalg</w:t>
                  </w:r>
                </w:sdtContent>
              </w:sdt>
              <w:r w:rsidRPr="007C0E99" w:rsidR="00D1431E">
                <w:br/>
              </w:r>
            </w:p>
            <w:p w:rsidR="00D1431E" w:rsidP="00C13D11" w:rsidRDefault="006E5604" w14:paraId="5B17FDBE" w14:textId="7F215E96">
              <w:pPr>
                <w:pStyle w:val="Overskrift2"/>
                <w:rPr>
                  <w:rStyle w:val="Overskrift4Tegn"/>
                  <w:i w:val="0"/>
                  <w:iCs w:val="0"/>
                  <w:color w:val="auto"/>
                  <w:sz w:val="22"/>
                  <w:szCs w:val="22"/>
                </w:rPr>
              </w:pPr>
              <w:r w:rsidRPr="00C13D11">
                <w:rPr>
                  <w:rStyle w:val="Overskrift3Tegn"/>
                  <w:sz w:val="22"/>
                  <w:szCs w:val="22"/>
                </w:rPr>
                <w:t>Møtebehandling</w:t>
              </w:r>
              <w:r w:rsidRPr="00C13D11" w:rsidR="00BF5273">
                <w:rPr>
                  <w:rStyle w:val="Overskrift4Tegn"/>
                  <w:i w:val="0"/>
                  <w:iCs w:val="0"/>
                  <w:color w:val="auto"/>
                  <w:sz w:val="22"/>
                  <w:szCs w:val="22"/>
                </w:rPr>
                <w:t>:</w:t>
              </w:r>
            </w:p>
            <w:p w:rsidRPr="00E97131" w:rsidR="00E97131" w:rsidP="00E97131" w:rsidRDefault="00E97131" w14:paraId="45E349CD" w14:textId="77777777"/>
            <w:sdt>
              <w:sdtPr>
                <w:alias w:val="BehandlingsTekst"/>
                <w:tag w:val="BehandlingsTekst"/>
                <w:id w:val="863791965"/>
              </w:sdtPr>
              <w:sdtEndPr/>
              <w:sdtContent>
                <w:tbl>
                  <w:tblPr>
                    <w:tblStyle w:val="Tabellrutenett1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Pr="007C0E99" w:rsidR="007C0E99" w:rsidTr="00C317F4" w14:paraId="1D009C2C" w14:textId="77777777">
                    <w:tc>
                      <w:altChunk r:id="chunkef0d2064d7d44c7885cc4a8c38207d70"/>
                    </w:tc>
                  </w:tr>
                </w:tbl>
                <w:p w:rsidRPr="007C0E99" w:rsidR="00D1431E" w:rsidP="00C16BE0" w:rsidRDefault="00E97131" w14:paraId="3B73FAFB" w14:textId="77777777"/>
              </w:sdtContent>
            </w:sdt>
            <w:p w:rsidR="00D1431E" w:rsidP="00C13D11" w:rsidRDefault="006E5604" w14:paraId="6B705575" w14:textId="77777777">
              <w:pPr>
                <w:pStyle w:val="Overskrift3"/>
              </w:pPr>
              <w:r w:rsidRPr="00C13D11">
                <w:t xml:space="preserve">Vedtak i </w:t>
              </w:r>
              <w:sdt>
                <w:sdtPr>
                  <w:rPr>
                    <w:b w:val="0"/>
                  </w:rPr>
                  <w:alias w:val="Gruppe.KortTittel"/>
                  <w:tag w:val="Gruppe.KortTittel"/>
                  <w:id w:val="-1579750536"/>
                </w:sdtPr>
                <w:sdtEndPr/>
                <w:sdtContent>
                  <w:r w:rsidRPr="00C13D11" w:rsidR="00D1431E">
                    <w:t>miljø, samferdsel og teknisk utvalg</w:t>
                  </w:r>
                </w:sdtContent>
              </w:sdt>
              <w:r w:rsidRPr="00C13D11">
                <w:t>, sak</w:t>
              </w:r>
              <w:r w:rsidRPr="00C13D11" w:rsidR="00D1431E">
                <w:t xml:space="preserve"> </w:t>
              </w:r>
              <w:sdt>
                <w:sdtPr>
                  <w:rPr>
                    <w:b w:val="0"/>
                  </w:rPr>
                  <w:alias w:val="SaksNummer"/>
                  <w:tag w:val="SaksNummer"/>
                  <w:id w:val="1541478667"/>
                </w:sdtPr>
                <w:sdtEndPr/>
                <w:sdtContent>
                  <w:r w:rsidRPr="00C13D11" w:rsidR="00D1431E">
                    <w:t xml:space="preserve">024/24</w:t>
                  </w:r>
                </w:sdtContent>
              </w:sdt>
              <w:r w:rsidRPr="00C13D11" w:rsidR="00D1431E">
                <w:t>:</w:t>
              </w:r>
            </w:p>
            <w:p w:rsidRPr="00E97131" w:rsidR="00E97131" w:rsidP="00E97131" w:rsidRDefault="00E97131" w14:paraId="16341B41" w14:textId="77777777"/>
            <w:sdt>
              <w:sdtPr>
                <w:alias w:val="VedtaksTekst"/>
                <w:tag w:val="VedtaksTekst"/>
                <w:id w:val="1503314348"/>
              </w:sdtPr>
              <w:sdtEndPr/>
              <w:sdt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Pr="007C0E99" w:rsidR="007C0E99" w:rsidTr="00796526" w14:paraId="3209FA70" w14:textId="77777777">
                    <w:tc>
                      <w:altChunk r:id="chunk2057e789517c423bbf0e3fa4f5b8a2d4"/>
                    </w:tc>
                  </w:tr>
                </w:tbl>
                <w:p w:rsidRPr="007C0E99" w:rsidR="00D1431E" w:rsidP="00C16BE0" w:rsidRDefault="00E97131" w14:paraId="43D95A60" w14:textId="77777777"/>
              </w:sdtContent>
            </w:sdt>
          </w:sdtContent>
        </w:sdt>
        <w:sdt>
          <w:sdtPr>
            <w:rPr>
              <w:rFonts w:ascii="Arial" w:hAnsi="Arial" w:cs="Arial" w:eastAsiaTheme="minorHAnsi"/>
              <w:b w:val="0"/>
              <w:bCs w:val="0"/>
              <w:sz w:val="22"/>
              <w:szCs w:val="22"/>
            </w:rPr>
            <w:alias w:val="GjennomførteBehandlinger"/>
            <w:tag w:val="GjennomførteBehandlinger"/>
            <w:id w:val="-1654368511"/>
          </w:sdtPr>
          <w:sdtEndPr/>
          <w:sdtContent>
            <w:p w:rsidR="00C13D11" w:rsidP="00C13D11" w:rsidRDefault="00E97131" w14:paraId="4D07AF80" w14:textId="77777777">
              <w:pPr>
                <w:pStyle w:val="Overskrift2"/>
              </w:pPr>
              <w:sdt>
                <w:sdtPr>
                  <w:alias w:val="MøteStart.KortDato"/>
                  <w:tag w:val="MøteStart.KortDato"/>
                  <w:id w:val="848294206"/>
                </w:sdtPr>
                <w:sdtEndPr/>
                <w:sdtContent>
                  <w:r w:rsidRPr="00C13D11" w:rsidR="00D1431E">
                    <w:t>10.04.2024</w:t>
                  </w:r>
                </w:sdtContent>
              </w:sdt>
              <w:r w:rsidRPr="00C13D11" w:rsidR="00D1431E">
                <w:t xml:space="preserve"> </w:t>
              </w:r>
              <w:sdt>
                <w:sdtPr>
                  <w:alias w:val="Gruppe.Tittel"/>
                  <w:tag w:val="Gruppe.Tittel"/>
                  <w:id w:val="1410652312"/>
                </w:sdtPr>
                <w:sdtEndPr/>
                <w:sdtContent>
                  <w:r w:rsidRPr="00C13D11" w:rsidR="00D1431E">
                    <w:t>Formannskapet</w:t>
                  </w:r>
                </w:sdtContent>
              </w:sdt>
              <w:r w:rsidRPr="007C0E99" w:rsidR="00D1431E">
                <w:br/>
              </w:r>
            </w:p>
            <w:p w:rsidR="00D1431E" w:rsidP="00C13D11" w:rsidRDefault="006E5604" w14:paraId="5B17FDBE" w14:textId="7F215E96">
              <w:pPr>
                <w:pStyle w:val="Overskrift2"/>
                <w:rPr>
                  <w:rStyle w:val="Overskrift4Tegn"/>
                  <w:i w:val="0"/>
                  <w:iCs w:val="0"/>
                  <w:color w:val="auto"/>
                  <w:sz w:val="22"/>
                  <w:szCs w:val="22"/>
                </w:rPr>
              </w:pPr>
              <w:r w:rsidRPr="00C13D11">
                <w:rPr>
                  <w:rStyle w:val="Overskrift3Tegn"/>
                  <w:sz w:val="22"/>
                  <w:szCs w:val="22"/>
                </w:rPr>
                <w:t>Møtebehandling</w:t>
              </w:r>
              <w:r w:rsidRPr="00C13D11" w:rsidR="00BF5273">
                <w:rPr>
                  <w:rStyle w:val="Overskrift4Tegn"/>
                  <w:i w:val="0"/>
                  <w:iCs w:val="0"/>
                  <w:color w:val="auto"/>
                  <w:sz w:val="22"/>
                  <w:szCs w:val="22"/>
                </w:rPr>
                <w:t>:</w:t>
              </w:r>
            </w:p>
            <w:p w:rsidRPr="00E97131" w:rsidR="00E97131" w:rsidP="00E97131" w:rsidRDefault="00E97131" w14:paraId="45E349CD" w14:textId="77777777"/>
            <w:sdt>
              <w:sdtPr>
                <w:alias w:val="BehandlingsTekst"/>
                <w:tag w:val="BehandlingsTekst"/>
                <w:id w:val="863791965"/>
              </w:sdtPr>
              <w:sdtEndPr/>
              <w:sdtContent>
                <w:tbl>
                  <w:tblPr>
                    <w:tblStyle w:val="Tabellrutenett1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Pr="007C0E99" w:rsidR="007C0E99" w:rsidTr="00C317F4" w14:paraId="1D009C2C" w14:textId="77777777">
                    <w:tc>
                      <w:altChunk r:id="chunka725802ac65541d5baa526546a6133bb"/>
                    </w:tc>
                  </w:tr>
                </w:tbl>
                <w:p w:rsidRPr="007C0E99" w:rsidR="00D1431E" w:rsidP="00C16BE0" w:rsidRDefault="00E97131" w14:paraId="3B73FAFB" w14:textId="77777777"/>
              </w:sdtContent>
            </w:sdt>
            <w:p w:rsidR="00D1431E" w:rsidP="00C13D11" w:rsidRDefault="006E5604" w14:paraId="6B705575" w14:textId="77777777">
              <w:pPr>
                <w:pStyle w:val="Overskrift3"/>
              </w:pPr>
              <w:r w:rsidRPr="00C13D11">
                <w:t xml:space="preserve">Vedtak i </w:t>
              </w:r>
              <w:sdt>
                <w:sdtPr>
                  <w:rPr>
                    <w:b w:val="0"/>
                  </w:rPr>
                  <w:alias w:val="Gruppe.KortTittel"/>
                  <w:tag w:val="Gruppe.KortTittel"/>
                  <w:id w:val="-1579750536"/>
                </w:sdtPr>
                <w:sdtEndPr/>
                <w:sdtContent>
                  <w:r w:rsidRPr="00C13D11" w:rsidR="00D1431E">
                    <w:t>formannskapet</w:t>
                  </w:r>
                </w:sdtContent>
              </w:sdt>
              <w:r w:rsidRPr="00C13D11">
                <w:t>, sak</w:t>
              </w:r>
              <w:r w:rsidRPr="00C13D11" w:rsidR="00D1431E">
                <w:t xml:space="preserve"> </w:t>
              </w:r>
              <w:sdt>
                <w:sdtPr>
                  <w:rPr>
                    <w:b w:val="0"/>
                  </w:rPr>
                  <w:alias w:val="SaksNummer"/>
                  <w:tag w:val="SaksNummer"/>
                  <w:id w:val="1541478667"/>
                </w:sdtPr>
                <w:sdtEndPr/>
                <w:sdtContent>
                  <w:r w:rsidRPr="00C13D11" w:rsidR="00D1431E">
                    <w:t xml:space="preserve">028/24</w:t>
                  </w:r>
                </w:sdtContent>
              </w:sdt>
              <w:r w:rsidRPr="00C13D11" w:rsidR="00D1431E">
                <w:t>:</w:t>
              </w:r>
            </w:p>
            <w:p w:rsidRPr="00E97131" w:rsidR="00E97131" w:rsidP="00E97131" w:rsidRDefault="00E97131" w14:paraId="16341B41" w14:textId="77777777"/>
            <w:sdt>
              <w:sdtPr>
                <w:alias w:val="VedtaksTekst"/>
                <w:tag w:val="VedtaksTekst"/>
                <w:id w:val="1503314348"/>
              </w:sdtPr>
              <w:sdtEndPr/>
              <w:sdt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Pr="007C0E99" w:rsidR="007C0E99" w:rsidTr="00796526" w14:paraId="3209FA70" w14:textId="77777777">
                    <w:tc>
                      <w:altChunk r:id="chunkc9f4a60a1c6e437aabf6f35b485d4f83"/>
                    </w:tc>
                  </w:tr>
                </w:tbl>
                <w:p w:rsidRPr="007C0E99" w:rsidR="00D1431E" w:rsidP="00C16BE0" w:rsidRDefault="00E97131" w14:paraId="43D95A60" w14:textId="77777777"/>
              </w:sdtContent>
            </w:sdt>
          </w:sdtContent>
        </w:sdt>
        <w:sdt>
          <w:sdtPr>
            <w:rPr>
              <w:rFonts w:ascii="Arial" w:hAnsi="Arial" w:cs="Arial" w:eastAsiaTheme="minorHAnsi"/>
              <w:b w:val="0"/>
              <w:bCs w:val="0"/>
              <w:sz w:val="22"/>
              <w:szCs w:val="22"/>
            </w:rPr>
            <w:alias w:val="GjennomførteBehandlinger"/>
            <w:tag w:val="GjennomførteBehandlinger"/>
            <w:id w:val="-1654368511"/>
          </w:sdtPr>
          <w:sdtEndPr/>
          <w:sdtContent>
            <w:p w:rsidR="00C13D11" w:rsidP="00C13D11" w:rsidRDefault="00E97131" w14:paraId="4D07AF80" w14:textId="77777777">
              <w:pPr>
                <w:pStyle w:val="Overskrift2"/>
              </w:pPr>
              <w:sdt>
                <w:sdtPr>
                  <w:alias w:val="MøteStart.KortDato"/>
                  <w:tag w:val="MøteStart.KortDato"/>
                  <w:id w:val="848294206"/>
                </w:sdtPr>
                <w:sdtEndPr/>
                <w:sdtContent>
                  <w:r w:rsidRPr="00C13D11" w:rsidR="00D1431E">
                    <w:t>17.04.2024</w:t>
                  </w:r>
                </w:sdtContent>
              </w:sdt>
              <w:r w:rsidRPr="00C13D11" w:rsidR="00D1431E">
                <w:t xml:space="preserve"> </w:t>
              </w:r>
              <w:sdt>
                <w:sdtPr>
                  <w:alias w:val="Gruppe.Tittel"/>
                  <w:tag w:val="Gruppe.Tittel"/>
                  <w:id w:val="1410652312"/>
                </w:sdtPr>
                <w:sdtEndPr/>
                <w:sdtContent>
                  <w:r w:rsidRPr="00C13D11" w:rsidR="00D1431E">
                    <w:t>Kommunestyret </w:t>
                  </w:r>
                </w:sdtContent>
              </w:sdt>
              <w:r w:rsidRPr="007C0E99" w:rsidR="00D1431E">
                <w:br/>
              </w:r>
            </w:p>
            <w:p w:rsidR="00D1431E" w:rsidP="00C13D11" w:rsidRDefault="006E5604" w14:paraId="5B17FDBE" w14:textId="7F215E96">
              <w:pPr>
                <w:pStyle w:val="Overskrift2"/>
                <w:rPr>
                  <w:rStyle w:val="Overskrift4Tegn"/>
                  <w:i w:val="0"/>
                  <w:iCs w:val="0"/>
                  <w:color w:val="auto"/>
                  <w:sz w:val="22"/>
                  <w:szCs w:val="22"/>
                </w:rPr>
              </w:pPr>
              <w:r w:rsidRPr="00C13D11">
                <w:rPr>
                  <w:rStyle w:val="Overskrift3Tegn"/>
                  <w:sz w:val="22"/>
                  <w:szCs w:val="22"/>
                </w:rPr>
                <w:t>Møtebehandling</w:t>
              </w:r>
              <w:r w:rsidRPr="00C13D11" w:rsidR="00BF5273">
                <w:rPr>
                  <w:rStyle w:val="Overskrift4Tegn"/>
                  <w:i w:val="0"/>
                  <w:iCs w:val="0"/>
                  <w:color w:val="auto"/>
                  <w:sz w:val="22"/>
                  <w:szCs w:val="22"/>
                </w:rPr>
                <w:t>:</w:t>
              </w:r>
            </w:p>
            <w:p w:rsidRPr="00E97131" w:rsidR="00E97131" w:rsidP="00E97131" w:rsidRDefault="00E97131" w14:paraId="45E349CD" w14:textId="77777777"/>
            <w:sdt>
              <w:sdtPr>
                <w:alias w:val="BehandlingsTekst"/>
                <w:tag w:val="BehandlingsTekst"/>
                <w:id w:val="863791965"/>
              </w:sdtPr>
              <w:sdtEndPr/>
              <w:sdtContent>
                <w:tbl>
                  <w:tblPr>
                    <w:tblStyle w:val="Tabellrutenett1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Pr="007C0E99" w:rsidR="007C0E99" w:rsidTr="00C317F4" w14:paraId="1D009C2C" w14:textId="77777777">
                    <w:tc>
                      <w:altChunk r:id="chunk5c0c629cdcae448881002883e6b5cb9d"/>
                    </w:tc>
                  </w:tr>
                </w:tbl>
                <w:p w:rsidRPr="007C0E99" w:rsidR="00D1431E" w:rsidP="00C16BE0" w:rsidRDefault="00E97131" w14:paraId="3B73FAFB" w14:textId="77777777"/>
              </w:sdtContent>
            </w:sdt>
            <w:p w:rsidR="00D1431E" w:rsidP="00C13D11" w:rsidRDefault="006E5604" w14:paraId="6B705575" w14:textId="77777777">
              <w:pPr>
                <w:pStyle w:val="Overskrift3"/>
              </w:pPr>
              <w:r w:rsidRPr="00C13D11">
                <w:t xml:space="preserve">Vedtak i </w:t>
              </w:r>
              <w:sdt>
                <w:sdtPr>
                  <w:rPr>
                    <w:b w:val="0"/>
                  </w:rPr>
                  <w:alias w:val="Gruppe.KortTittel"/>
                  <w:tag w:val="Gruppe.KortTittel"/>
                  <w:id w:val="-1579750536"/>
                </w:sdtPr>
                <w:sdtEndPr/>
                <w:sdtContent>
                  <w:r w:rsidRPr="00C13D11" w:rsidR="00D1431E">
                    <w:t>kommunestyret</w:t>
                  </w:r>
                </w:sdtContent>
              </w:sdt>
              <w:r w:rsidRPr="00C13D11">
                <w:t>, sak</w:t>
              </w:r>
              <w:r w:rsidRPr="00C13D11" w:rsidR="00D1431E">
                <w:t xml:space="preserve"> </w:t>
              </w:r>
              <w:sdt>
                <w:sdtPr>
                  <w:rPr>
                    <w:b w:val="0"/>
                  </w:rPr>
                  <w:alias w:val="SaksNummer"/>
                  <w:tag w:val="SaksNummer"/>
                  <w:id w:val="1541478667"/>
                </w:sdtPr>
                <w:sdtEndPr/>
                <w:sdtContent>
                  <w:r w:rsidRPr="00C13D11" w:rsidR="00D1431E">
                    <w:t xml:space="preserve">039/24</w:t>
                  </w:r>
                </w:sdtContent>
              </w:sdt>
              <w:r w:rsidRPr="00C13D11" w:rsidR="00D1431E">
                <w:t>:</w:t>
              </w:r>
            </w:p>
            <w:p w:rsidRPr="00E97131" w:rsidR="00E97131" w:rsidP="00E97131" w:rsidRDefault="00E97131" w14:paraId="16341B41" w14:textId="77777777"/>
            <w:sdt>
              <w:sdtPr>
                <w:alias w:val="VedtaksTekst"/>
                <w:tag w:val="VedtaksTekst"/>
                <w:id w:val="1503314348"/>
              </w:sdtPr>
              <w:sdtEndPr/>
              <w:sdt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Pr="007C0E99" w:rsidR="007C0E99" w:rsidTr="00796526" w14:paraId="3209FA70" w14:textId="77777777">
                    <w:tc>
                      <w:altChunk r:id="chunk1f3ccf093ac94f39b67677dfe11e0b97"/>
                    </w:tc>
                  </w:tr>
                </w:tbl>
                <w:p w:rsidRPr="007C0E99" w:rsidR="00D1431E" w:rsidP="00C16BE0" w:rsidRDefault="00E97131" w14:paraId="43D95A60" w14:textId="77777777"/>
              </w:sdtContent>
            </w:sdt>
          </w:sdtContent>
        </w:sdt>
        <w:p w:rsidRPr="007C0E99" w:rsidR="00D1431E" w:rsidP="00D1431E" w:rsidRDefault="00D1431E" w14:paraId="046CFDDA" w14:textId="77777777">
          <w:pPr>
            <w:rPr>
              <w:szCs w:val="24"/>
            </w:rPr>
          </w:pPr>
        </w:p>
        <w:p w:rsidR="00D1431E" w:rsidP="00D1431E" w:rsidRDefault="00D1431E" w14:paraId="64535A07" w14:textId="3FC8667D">
          <w:pPr>
            <w:rPr>
              <w:szCs w:val="24"/>
            </w:rPr>
          </w:pPr>
          <w:r w:rsidRPr="007C0E99">
            <w:rPr>
              <w:szCs w:val="24"/>
            </w:rPr>
            <w:t xml:space="preserve">Lørenskog, </w:t>
          </w:r>
          <w:r w:rsidRPr="007C0E99">
            <w:rPr>
              <w:szCs w:val="24"/>
            </w:rPr>
            <w:fldChar w:fldCharType="begin"/>
          </w:r>
          <w:r w:rsidRPr="007C0E99">
            <w:rPr>
              <w:szCs w:val="24"/>
            </w:rPr>
            <w:instrText xml:space="preserve"> TIME \@ "dd.MM.yyyy" </w:instrText>
          </w:r>
          <w:r w:rsidRPr="007C0E99">
            <w:rPr>
              <w:szCs w:val="24"/>
            </w:rPr>
            <w:fldChar w:fldCharType="separate"/>
          </w:r>
          <w:r w:rsidR="00E97131">
            <w:rPr>
              <w:noProof/>
              <w:szCs w:val="24"/>
            </w:rPr>
            <w:t>31.01.2024</w:t>
          </w:r>
          <w:r w:rsidRPr="007C0E99">
            <w:rPr>
              <w:szCs w:val="24"/>
            </w:rPr>
            <w:fldChar w:fldCharType="end"/>
          </w:r>
        </w:p>
        <w:p w:rsidRPr="007C0E99" w:rsidR="003C2331" w:rsidP="00D1431E" w:rsidRDefault="003B0142" w14:paraId="6CB1A378" w14:textId="77777777">
          <w:pPr>
            <w:rPr>
              <w:szCs w:val="24"/>
            </w:rPr>
          </w:pPr>
          <w:r>
            <w:rPr>
              <w:szCs w:val="24"/>
            </w:rPr>
            <w:t>e</w:t>
          </w:r>
          <w:r w:rsidR="003C2331">
            <w:rPr>
              <w:szCs w:val="24"/>
            </w:rPr>
            <w:t>tter fullmakt</w:t>
          </w:r>
        </w:p>
        <w:p w:rsidR="00936BCB" w:rsidP="00936BCB" w:rsidRDefault="00936BCB" w14:paraId="75D92621" w14:textId="77777777">
          <w:pPr>
            <w:rPr>
              <w:szCs w:val="24"/>
            </w:rPr>
          </w:pP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740"/>
            <w:gridCol w:w="3261"/>
          </w:tblGrid>
          <w:tr w:rsidRPr="00C67A94" w:rsidR="003C2331" w:rsidTr="00936BCB" w14:paraId="706D5AF7" w14:textId="77777777">
            <w:tc>
              <w:tcPr>
                <w:tcW w:w="5740" w:type="dxa"/>
                <w:hideMark/>
              </w:tcPr>
              <w:sdt>
                <w:sdtPr>
                  <w:alias w:val="Journalpost.Avdeling.OverskrObject.Kontakt.Value"/>
                  <w:tag w:val="Journalpost.Avdeling.OverskrObject.Kontakt.Value"/>
                  <w:id w:val="1389679283"/>
                </w:sdtPr>
                <w:sdtEndPr/>
                <w:sdtContent>
                  <w:p w:rsidRPr="00C67A94" w:rsidR="003C2331" w:rsidP="003C2331" w:rsidRDefault="003C2331" w14:paraId="2698C3CA" w14:textId="77777777">
                    <w:r w:rsidRPr="00C67A94">
                      <w:t>Kirsten Sannerhaugen</w:t>
                    </w:r>
                  </w:p>
                </w:sdtContent>
              </w:sdt>
            </w:tc>
            <w:tc>
              <w:tcPr>
                <w:tcW w:w="3261" w:type="dxa"/>
              </w:tcPr>
              <w:p w:rsidRPr="00C67A94" w:rsidR="003C2331" w:rsidP="003C2331" w:rsidRDefault="003C2331" w14:paraId="4D9BE357" w14:textId="77777777"/>
            </w:tc>
          </w:tr>
          <w:tr w:rsidRPr="00C67A94" w:rsidR="003C2331" w:rsidTr="003C2331" w14:paraId="7208211D" w14:textId="77777777">
            <w:tc>
              <w:tcPr>
                <w:tcW w:w="5740" w:type="dxa"/>
              </w:tcPr>
              <w:sdt>
                <w:sdtPr>
                  <w:alias w:val="Journalpost.Avdeling.OverskrObject.Tittel.Value"/>
                  <w:tag w:val="Journalpost.Avdeling.OverskrObject.Tittel.Value"/>
                  <w:id w:val="-627012353"/>
                </w:sdtPr>
                <w:sdtEndPr/>
                <w:sdtContent>
                  <w:p w:rsidRPr="00C67A94" w:rsidR="003C2331" w:rsidP="003C2331" w:rsidRDefault="003C2331" w14:paraId="2E47B82F" w14:textId="77777777">
                    <w:r w:rsidRPr="00C67A94">
                      <w:t>assisterende direktør teknisk</w:t>
                    </w:r>
                  </w:p>
                </w:sdtContent>
              </w:sdt>
            </w:tc>
            <w:tc>
              <w:tcPr>
                <w:tcW w:w="3261" w:type="dxa"/>
              </w:tcPr>
              <w:p w:rsidRPr="00C67A94" w:rsidR="003C2331" w:rsidP="003C2331" w:rsidRDefault="003C2331" w14:paraId="10719FB2" w14:textId="77777777"/>
            </w:tc>
          </w:tr>
        </w:tbl>
        <w:p w:rsidRPr="007C0E99" w:rsidR="00D1431E" w:rsidP="00D1431E" w:rsidRDefault="00E97131" w14:paraId="3CEB513E" w14:textId="77777777">
          <w:pPr>
            <w:rPr>
              <w:szCs w:val="24"/>
            </w:rPr>
          </w:pPr>
        </w:p>
      </w:sdtContent>
    </w:sdt>
    <w:p w:rsidRPr="007C0E99" w:rsidR="00AE5076" w:rsidP="00D1431E" w:rsidRDefault="00AE5076" w14:paraId="2A988D2B" w14:textId="77777777"/>
    <w:sectPr w:rsidRPr="007C0E99" w:rsidR="00AE5076" w:rsidSect="00B14606">
      <w:footerReference w:type="default" r:id="rId7"/>
      <w:head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3157" w14:textId="77777777" w:rsidR="00CA7457" w:rsidRDefault="00CA7457">
      <w:r>
        <w:separator/>
      </w:r>
    </w:p>
  </w:endnote>
  <w:endnote w:type="continuationSeparator" w:id="0">
    <w:p w14:paraId="1561F96B" w14:textId="77777777" w:rsidR="00CA7457" w:rsidRDefault="00CA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8289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E5076" w:rsidRDefault="009007EA" w14:paraId="20E0163A" w14:textId="77777777">
        <w:pPr>
          <w:pStyle w:val="Bunnteks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224972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AE5076" w:rsidRDefault="00AE5076" w14:paraId="4FC172BB" w14:textId="77777777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75B3" w14:textId="77777777" w:rsidR="00CA7457" w:rsidRDefault="00CA7457">
      <w:r>
        <w:separator/>
      </w:r>
    </w:p>
  </w:footnote>
  <w:footnote w:type="continuationSeparator" w:id="0">
    <w:p w14:paraId="4FAE2F10" w14:textId="77777777" w:rsidR="00CA7457" w:rsidRDefault="00CA745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606" w:rsidRDefault="00B14606" w14:paraId="0849A12F" w14:textId="77777777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editId="439AEFAE" wp14:anchorId="55337467">
          <wp:simplePos x="0" y="0"/>
          <wp:positionH relativeFrom="column">
            <wp:posOffset>4723765</wp:posOffset>
          </wp:positionH>
          <wp:positionV relativeFrom="paragraph">
            <wp:posOffset>-375285</wp:posOffset>
          </wp:positionV>
          <wp:extent cx="1885950" cy="869383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6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57"/>
    <w:rsid w:val="00014BB0"/>
    <w:rsid w:val="0005486B"/>
    <w:rsid w:val="00055575"/>
    <w:rsid w:val="000626F6"/>
    <w:rsid w:val="00063330"/>
    <w:rsid w:val="0007635D"/>
    <w:rsid w:val="00095998"/>
    <w:rsid w:val="000B1A2B"/>
    <w:rsid w:val="000B42C0"/>
    <w:rsid w:val="000B474E"/>
    <w:rsid w:val="000D2E1D"/>
    <w:rsid w:val="000D4AD5"/>
    <w:rsid w:val="00126526"/>
    <w:rsid w:val="00126E4F"/>
    <w:rsid w:val="00166E81"/>
    <w:rsid w:val="00175958"/>
    <w:rsid w:val="0019163D"/>
    <w:rsid w:val="00193169"/>
    <w:rsid w:val="001A1710"/>
    <w:rsid w:val="001C109F"/>
    <w:rsid w:val="001D1AEF"/>
    <w:rsid w:val="001E3365"/>
    <w:rsid w:val="001F1F4F"/>
    <w:rsid w:val="00206BBD"/>
    <w:rsid w:val="00214FD6"/>
    <w:rsid w:val="0021504D"/>
    <w:rsid w:val="002168EC"/>
    <w:rsid w:val="00224972"/>
    <w:rsid w:val="00262919"/>
    <w:rsid w:val="002765BE"/>
    <w:rsid w:val="002765FC"/>
    <w:rsid w:val="00276CD1"/>
    <w:rsid w:val="00281EF6"/>
    <w:rsid w:val="002A4EEF"/>
    <w:rsid w:val="002B3F6A"/>
    <w:rsid w:val="00301527"/>
    <w:rsid w:val="00320221"/>
    <w:rsid w:val="00355D80"/>
    <w:rsid w:val="003606F0"/>
    <w:rsid w:val="00376407"/>
    <w:rsid w:val="00380C83"/>
    <w:rsid w:val="003829FE"/>
    <w:rsid w:val="003B0142"/>
    <w:rsid w:val="003C2331"/>
    <w:rsid w:val="003C477C"/>
    <w:rsid w:val="003D268A"/>
    <w:rsid w:val="00401D55"/>
    <w:rsid w:val="004045A3"/>
    <w:rsid w:val="0041215C"/>
    <w:rsid w:val="00430F4F"/>
    <w:rsid w:val="0044729B"/>
    <w:rsid w:val="0045060E"/>
    <w:rsid w:val="00493203"/>
    <w:rsid w:val="004C62A7"/>
    <w:rsid w:val="00501DB6"/>
    <w:rsid w:val="00521D3B"/>
    <w:rsid w:val="00524D57"/>
    <w:rsid w:val="00530243"/>
    <w:rsid w:val="00532A48"/>
    <w:rsid w:val="00551605"/>
    <w:rsid w:val="00554489"/>
    <w:rsid w:val="00567F77"/>
    <w:rsid w:val="00570895"/>
    <w:rsid w:val="00570D10"/>
    <w:rsid w:val="005A1B93"/>
    <w:rsid w:val="006455A6"/>
    <w:rsid w:val="006573EA"/>
    <w:rsid w:val="006632BD"/>
    <w:rsid w:val="006639B4"/>
    <w:rsid w:val="00683D2F"/>
    <w:rsid w:val="006A76F4"/>
    <w:rsid w:val="006E5604"/>
    <w:rsid w:val="006F2EDD"/>
    <w:rsid w:val="00711235"/>
    <w:rsid w:val="0077335E"/>
    <w:rsid w:val="00786FA0"/>
    <w:rsid w:val="00796526"/>
    <w:rsid w:val="007B6282"/>
    <w:rsid w:val="007B7F9A"/>
    <w:rsid w:val="007C0E99"/>
    <w:rsid w:val="007E4726"/>
    <w:rsid w:val="00811E18"/>
    <w:rsid w:val="008133BE"/>
    <w:rsid w:val="0085562C"/>
    <w:rsid w:val="008663D5"/>
    <w:rsid w:val="00871ACE"/>
    <w:rsid w:val="008877D3"/>
    <w:rsid w:val="008A3F00"/>
    <w:rsid w:val="008A5AAD"/>
    <w:rsid w:val="008B36C1"/>
    <w:rsid w:val="009007EA"/>
    <w:rsid w:val="00904C46"/>
    <w:rsid w:val="00936BCB"/>
    <w:rsid w:val="0097631D"/>
    <w:rsid w:val="00977D45"/>
    <w:rsid w:val="009851EA"/>
    <w:rsid w:val="00985797"/>
    <w:rsid w:val="009A00AF"/>
    <w:rsid w:val="009A234F"/>
    <w:rsid w:val="009C3EF8"/>
    <w:rsid w:val="00A125A9"/>
    <w:rsid w:val="00A81F7A"/>
    <w:rsid w:val="00AA21C0"/>
    <w:rsid w:val="00AB4FDE"/>
    <w:rsid w:val="00AC2F76"/>
    <w:rsid w:val="00AD089F"/>
    <w:rsid w:val="00AE5076"/>
    <w:rsid w:val="00AF11DE"/>
    <w:rsid w:val="00B035B0"/>
    <w:rsid w:val="00B134A4"/>
    <w:rsid w:val="00B14606"/>
    <w:rsid w:val="00B56878"/>
    <w:rsid w:val="00BA4BA1"/>
    <w:rsid w:val="00BB6C46"/>
    <w:rsid w:val="00BF5273"/>
    <w:rsid w:val="00BF57FC"/>
    <w:rsid w:val="00C13D11"/>
    <w:rsid w:val="00C16BE0"/>
    <w:rsid w:val="00C21729"/>
    <w:rsid w:val="00C30177"/>
    <w:rsid w:val="00C36CA5"/>
    <w:rsid w:val="00C67A94"/>
    <w:rsid w:val="00C81E35"/>
    <w:rsid w:val="00CA7457"/>
    <w:rsid w:val="00CB5FB6"/>
    <w:rsid w:val="00CC5EA6"/>
    <w:rsid w:val="00CE6881"/>
    <w:rsid w:val="00CF1864"/>
    <w:rsid w:val="00D1431E"/>
    <w:rsid w:val="00D153C6"/>
    <w:rsid w:val="00D25429"/>
    <w:rsid w:val="00D42D83"/>
    <w:rsid w:val="00D614DF"/>
    <w:rsid w:val="00D77D9F"/>
    <w:rsid w:val="00D8051A"/>
    <w:rsid w:val="00DB30DA"/>
    <w:rsid w:val="00DC62BF"/>
    <w:rsid w:val="00DF0C6C"/>
    <w:rsid w:val="00DF0CDE"/>
    <w:rsid w:val="00DF20B0"/>
    <w:rsid w:val="00DF2F8F"/>
    <w:rsid w:val="00E36197"/>
    <w:rsid w:val="00E619BC"/>
    <w:rsid w:val="00E97131"/>
    <w:rsid w:val="00EB5000"/>
    <w:rsid w:val="00F409BE"/>
    <w:rsid w:val="00F5159E"/>
    <w:rsid w:val="00F65AD2"/>
    <w:rsid w:val="00F71FFB"/>
    <w:rsid w:val="00F72135"/>
    <w:rsid w:val="00F728EA"/>
    <w:rsid w:val="00F8797C"/>
    <w:rsid w:val="00F96090"/>
    <w:rsid w:val="00FB2154"/>
    <w:rsid w:val="00FB3C84"/>
    <w:rsid w:val="00FC7F2F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DDC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b/>
        <w:color w:val="000000" w:themeColor="text1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1ACE"/>
    <w:pPr>
      <w:spacing w:after="0" w:line="240" w:lineRule="auto"/>
    </w:pPr>
    <w:rPr>
      <w:b w:val="0"/>
      <w:color w:val="aut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3D11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13D11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68EC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nn-NO"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Pr>
      <w:b w:val="0"/>
      <w:sz w:val="36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C13D11"/>
    <w:rPr>
      <w:rFonts w:asciiTheme="majorHAnsi" w:hAnsiTheme="majorHAnsi" w:eastAsiaTheme="majorEastAsia" w:cstheme="majorBidi"/>
      <w:bCs/>
      <w:color w:val="auto"/>
      <w:sz w:val="28"/>
      <w:szCs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C13D11"/>
    <w:rPr>
      <w:rFonts w:asciiTheme="majorHAnsi" w:hAnsiTheme="majorHAnsi" w:eastAsiaTheme="majorEastAsia" w:cstheme="majorBidi"/>
      <w:bCs/>
      <w:color w:val="auto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spacing w:after="120"/>
      <w:jc w:val="center"/>
    </w:pPr>
    <w:rPr>
      <w:rFonts w:eastAsia="Times New Roman" w:cs="Times New Roman"/>
      <w:b/>
      <w:sz w:val="32"/>
      <w:szCs w:val="20"/>
      <w:lang w:val="nn-NO" w:eastAsia="nb-NO"/>
    </w:rPr>
  </w:style>
  <w:style w:type="character" w:styleId="TittelTegn" w:customStyle="1">
    <w:name w:val="Tittel Tegn"/>
    <w:basedOn w:val="Standardskriftforavsnitt"/>
    <w:link w:val="Tittel"/>
    <w:rPr>
      <w:rFonts w:ascii="Times New Roman" w:hAnsi="Times New Roman" w:eastAsia="Times New Roman" w:cs="Times New Roman"/>
      <w:b w:val="0"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Overskrift8Tegn" w:customStyle="1">
    <w:name w:val="Overskrift 8 Tegn"/>
    <w:basedOn w:val="Standardskriftforavsnitt"/>
    <w:link w:val="Overskrift8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nn-NO" w:eastAsia="nb-NO"/>
    </w:rPr>
  </w:style>
  <w:style w:type="paragraph" w:styleId="WSNormalF" w:customStyle="1">
    <w:name w:val="WS_Normal_F"/>
    <w:basedOn w:val="Normal"/>
    <w:rPr>
      <w:rFonts w:eastAsia="Times New Roman" w:cs="Times New Roman"/>
      <w:b/>
      <w:szCs w:val="20"/>
      <w:lang w:val="nn-NO" w:eastAsia="nb-NO"/>
    </w:rPr>
  </w:style>
  <w:style w:type="paragraph" w:styleId="WSArial12" w:customStyle="1">
    <w:name w:val="WS_Arial12"/>
    <w:basedOn w:val="Normal"/>
    <w:rsid w:val="00C30177"/>
    <w:rPr>
      <w:rFonts w:eastAsia="Times New Roman"/>
      <w:szCs w:val="20"/>
      <w:lang w:val="nn-NO" w:eastAsia="nb-NO"/>
    </w:rPr>
  </w:style>
  <w:style w:type="paragraph" w:styleId="WS10Times" w:customStyle="1">
    <w:name w:val="WS_10_Times"/>
    <w:basedOn w:val="Topptekst"/>
    <w:rsid w:val="009A00AF"/>
    <w:pPr>
      <w:tabs>
        <w:tab w:val="clear" w:pos="4536"/>
        <w:tab w:val="clear" w:pos="9072"/>
      </w:tabs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WS12Times" w:customStyle="1">
    <w:name w:val="WS_12_Times"/>
    <w:basedOn w:val="Topptekst"/>
    <w:rsid w:val="009A00AF"/>
    <w:pPr>
      <w:tabs>
        <w:tab w:val="clear" w:pos="4536"/>
        <w:tab w:val="clear" w:pos="9072"/>
      </w:tabs>
    </w:pPr>
    <w:rPr>
      <w:rFonts w:ascii="Times New Roman" w:hAnsi="Times New Roman" w:eastAsia="Times New Roman" w:cs="Times New Roman"/>
      <w:sz w:val="24"/>
      <w:szCs w:val="20"/>
      <w:lang w:eastAsia="nb-NO"/>
    </w:rPr>
  </w:style>
  <w:style w:type="paragraph" w:styleId="12k-arial11" w:customStyle="1">
    <w:name w:val="12k-arial11"/>
    <w:basedOn w:val="Normal"/>
    <w:rsid w:val="002765BE"/>
    <w:rPr>
      <w:rFonts w:ascii="Calibri" w:hAnsi="Calibri" w:eastAsia="Times New Roman" w:cs="Times New Roman"/>
      <w:b/>
      <w:sz w:val="24"/>
      <w:szCs w:val="20"/>
      <w:lang w:val="nn-NO" w:eastAsia="nb-NO"/>
    </w:rPr>
  </w:style>
  <w:style w:type="table" w:styleId="Tabellrutenett1" w:customStyle="1">
    <w:name w:val="Tabellrutenett1"/>
    <w:basedOn w:val="Vanligtabell"/>
    <w:next w:val="Tabellrutenett"/>
    <w:uiPriority w:val="59"/>
    <w:rsid w:val="00D143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4Tegn" w:customStyle="1">
    <w:name w:val="Overskrift 4 Tegn"/>
    <w:basedOn w:val="Standardskriftforavsnitt"/>
    <w:link w:val="Overskrift4"/>
    <w:uiPriority w:val="9"/>
    <w:rsid w:val="002168EC"/>
    <w:rPr>
      <w:rFonts w:asciiTheme="majorHAnsi" w:hAnsiTheme="majorHAnsi" w:eastAsiaTheme="majorEastAsia" w:cstheme="majorBidi"/>
      <w:b w:val="0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ettings" Target="/word/settings.xml" Id="rId3" /><Relationship Type="http://schemas.openxmlformats.org/officeDocument/2006/relationships/footer" Target="/word/footer1.xml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theme" Target="/word/theme/theme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Relationship Type="http://schemas.openxmlformats.org/officeDocument/2006/relationships/aFChunk" Target="/word/afchunk.rtf" Id="chunka8c73a90162d4944b495769d7cc92e61" /><Relationship Type="http://schemas.openxmlformats.org/officeDocument/2006/relationships/aFChunk" Target="/word/afchunk2.rtf" Id="chunkac8a2cf432e749d9b485f4308dcdd6c0" /><Relationship Type="http://schemas.openxmlformats.org/officeDocument/2006/relationships/aFChunk" Target="/word/afchunk3.rtf" Id="chunke2f2a7979d2e48c991d3932417b39881" /><Relationship Type="http://schemas.openxmlformats.org/officeDocument/2006/relationships/aFChunk" Target="/word/afchunk4.rtf" Id="chunk0f79d69ca94a440eafea3ff0e3b71d96" /><Relationship Type="http://schemas.openxmlformats.org/officeDocument/2006/relationships/aFChunk" Target="/word/afchunk5.rtf" Id="chunke059580536434cb1a08282bb454299b6" /><Relationship Type="http://schemas.openxmlformats.org/officeDocument/2006/relationships/aFChunk" Target="/word/afchunk6.rtf" Id="chunkd875316c074c4642bb2ec4b0c91456fb" /><Relationship Type="http://schemas.openxmlformats.org/officeDocument/2006/relationships/aFChunk" Target="/word/afchunk7.rtf" Id="chunka648c3af5855440eaa60bf1796b1dfdd" /><Relationship Type="http://schemas.openxmlformats.org/officeDocument/2006/relationships/aFChunk" Target="/word/afchunk8.rtf" Id="chunkef0d2064d7d44c7885cc4a8c38207d70" /><Relationship Type="http://schemas.openxmlformats.org/officeDocument/2006/relationships/aFChunk" Target="/word/afchunk9.rtf" Id="chunk2057e789517c423bbf0e3fa4f5b8a2d4" /><Relationship Type="http://schemas.openxmlformats.org/officeDocument/2006/relationships/aFChunk" Target="/word/afchunka.rtf" Id="chunka725802ac65541d5baa526546a6133bb" /><Relationship Type="http://schemas.openxmlformats.org/officeDocument/2006/relationships/aFChunk" Target="/word/afchunkb.rtf" Id="chunkc9f4a60a1c6e437aabf6f35b485d4f83" /><Relationship Type="http://schemas.openxmlformats.org/officeDocument/2006/relationships/aFChunk" Target="/word/afchunkc.rtf" Id="chunk5c0c629cdcae448881002883e6b5cb9d" /><Relationship Type="http://schemas.openxmlformats.org/officeDocument/2006/relationships/aFChunk" Target="/word/afchunkd.rtf" Id="chunk1f3ccf093ac94f39b67677dfe11e0b9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C2EC02CA7346F3B483836752D79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0DF91C-B684-4A71-8A5F-23E3F68C606A}"/>
      </w:docPartPr>
      <w:docPartBody>
        <w:p w:rsidR="0019558C" w:rsidRDefault="0019558C">
          <w:pPr>
            <w:pStyle w:val="D7C2EC02CA7346F3B483836752D7977E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29B9CF67D244E4386E2DB363E2CBC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D45E19-3A18-455B-8CE4-C48E8036AB3A}"/>
      </w:docPartPr>
      <w:docPartBody>
        <w:p w:rsidR="0019558C" w:rsidRDefault="0019558C">
          <w:pPr>
            <w:pStyle w:val="C29B9CF67D244E4386E2DB363E2CBCD7"/>
          </w:pPr>
          <w:r w:rsidRPr="007C0E99">
            <w:rPr>
              <w:rFonts w:eastAsia="Times New Roman"/>
              <w:sz w:val="16"/>
              <w:szCs w:val="16"/>
            </w:rPr>
            <w:t>&lt;arkivsakid&gt;</w:t>
          </w:r>
        </w:p>
      </w:docPartBody>
    </w:docPart>
    <w:docPart>
      <w:docPartPr>
        <w:name w:val="F0CBF7AF9D3046AEBE3B374E65D0C4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5E3B45-BB53-4AF7-B5B4-442E5C7D73E1}"/>
      </w:docPartPr>
      <w:docPartBody>
        <w:p w:rsidR="0019558C" w:rsidRDefault="0019558C">
          <w:pPr>
            <w:pStyle w:val="F0CBF7AF9D3046AEBE3B374E65D0C483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349D1DDD8AF4A5689516D1147547C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954F9A-BBE7-43BC-8194-1BF771839906}"/>
      </w:docPartPr>
      <w:docPartBody>
        <w:p w:rsidR="0019558C" w:rsidRDefault="0019558C">
          <w:pPr>
            <w:pStyle w:val="1349D1DDD8AF4A5689516D1147547C38"/>
          </w:pPr>
          <w:r w:rsidRPr="005E773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61187377CE6400ABBCD08250E38FC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D58705-A638-48AF-AEDF-0E7556078286}"/>
      </w:docPartPr>
      <w:docPartBody>
        <w:p w:rsidR="0019558C" w:rsidRDefault="0019558C">
          <w:pPr>
            <w:pStyle w:val="661187377CE6400ABBCD08250E38FC0F"/>
          </w:pPr>
          <w:r w:rsidRPr="007C0E99">
            <w:rPr>
              <w:szCs w:val="24"/>
            </w:rPr>
            <w:t>&lt;paragraf&gt;</w:t>
          </w:r>
        </w:p>
      </w:docPartBody>
    </w:docPart>
    <w:docPart>
      <w:docPartPr>
        <w:name w:val="60E1DE5433B142758446EAF67DE39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B3883E-8DD5-430A-9708-9E31EECF4A4F}"/>
      </w:docPartPr>
      <w:docPartBody>
        <w:p w:rsidR="0019558C" w:rsidRDefault="0019558C">
          <w:pPr>
            <w:pStyle w:val="60E1DE5433B142758446EAF67DE396B9"/>
          </w:pPr>
          <w:r w:rsidRPr="007C0E99">
            <w:t>&lt;tittel&gt;</w:t>
          </w:r>
        </w:p>
      </w:docPartBody>
    </w:docPart>
    <w:docPart>
      <w:docPartPr>
        <w:name w:val="E1D409D569AA47F0A808A254ECBC9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FB7D5D-4078-450F-9615-03F9E43E4A45}"/>
      </w:docPartPr>
      <w:docPartBody>
        <w:p w:rsidR="0019558C" w:rsidRDefault="0019558C">
          <w:pPr>
            <w:pStyle w:val="E1D409D569AA47F0A808A254ECBC9968"/>
          </w:pPr>
          <w:r w:rsidRPr="007C0E99">
            <w:rPr>
              <w:b/>
            </w:rPr>
            <w:t>&lt;utvalg&gt;</w:t>
          </w:r>
        </w:p>
      </w:docPartBody>
    </w:docPart>
    <w:docPart>
      <w:docPartPr>
        <w:name w:val="630BCC09A1DD4702BCAA2F3288D06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2E010F-3763-4F7E-9ABA-EE9BB9418430}"/>
      </w:docPartPr>
      <w:docPartBody>
        <w:p w:rsidR="0019558C" w:rsidRDefault="0019558C">
          <w:pPr>
            <w:pStyle w:val="630BCC09A1DD4702BCAA2F3288D06043"/>
          </w:pPr>
          <w:r w:rsidRPr="007C0E99">
            <w:rPr>
              <w:b/>
            </w:rPr>
            <w:t xml:space="preserve">&lt;nr&gt;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8C"/>
    <w:rsid w:val="001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D7C2EC02CA7346F3B483836752D7977E">
    <w:name w:val="D7C2EC02CA7346F3B483836752D7977E"/>
  </w:style>
  <w:style w:type="paragraph" w:customStyle="1" w:styleId="C29B9CF67D244E4386E2DB363E2CBCD7">
    <w:name w:val="C29B9CF67D244E4386E2DB363E2CBCD7"/>
  </w:style>
  <w:style w:type="paragraph" w:customStyle="1" w:styleId="F0CBF7AF9D3046AEBE3B374E65D0C483">
    <w:name w:val="F0CBF7AF9D3046AEBE3B374E65D0C483"/>
  </w:style>
  <w:style w:type="paragraph" w:customStyle="1" w:styleId="1349D1DDD8AF4A5689516D1147547C38">
    <w:name w:val="1349D1DDD8AF4A5689516D1147547C38"/>
  </w:style>
  <w:style w:type="paragraph" w:customStyle="1" w:styleId="661187377CE6400ABBCD08250E38FC0F">
    <w:name w:val="661187377CE6400ABBCD08250E38FC0F"/>
  </w:style>
  <w:style w:type="paragraph" w:customStyle="1" w:styleId="60E1DE5433B142758446EAF67DE396B9">
    <w:name w:val="60E1DE5433B142758446EAF67DE396B9"/>
  </w:style>
  <w:style w:type="paragraph" w:customStyle="1" w:styleId="E1D409D569AA47F0A808A254ECBC9968">
    <w:name w:val="E1D409D569AA47F0A808A254ECBC9968"/>
  </w:style>
  <w:style w:type="paragraph" w:customStyle="1" w:styleId="630BCC09A1DD4702BCAA2F3288D06043">
    <w:name w:val="630BCC09A1DD4702BCAA2F3288D06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0CBA-B730-4102-ABF2-0F4DE070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ddf881294d314278a32e32a19cfa6716</Template>
  <TotalTime>12</TotalTime>
  <Pages>2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ACOS AS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Cecilia Patricia Stensland</dc:creator>
  <keywords>Gruppe: Lørenskog kommune</keywords>
  <lastModifiedBy>Iréne Ihl-Støa</lastModifiedBy>
  <revision>5</revision>
  <lastPrinted>2015-04-08T07:59:00.0000000Z</lastPrinted>
  <dcterms:created xsi:type="dcterms:W3CDTF">2022-02-09T10:40:00.0000000Z</dcterms:created>
  <dcterms:modified xsi:type="dcterms:W3CDTF">2024-01-31T09:18:00.0000000Z</dcterms:modified>
  <dc:title>Detaljreguleringsplan 2022005, Solheimveien mellom Røykåsveien og Nordliveien vest, sykkelvei med fortau, 1. gangs behandling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Sak</vt:lpwstr>
  </property>
</Properties>
</file>