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0A25" w14:textId="0A987128" w:rsidR="008D6713" w:rsidRPr="009B2FD9" w:rsidRDefault="00F66030" w:rsidP="00CE0A34">
      <w:pPr>
        <w:rPr/>
      </w:pPr>
      <w:sdt>
        <w:sdtPr>
          <w:rPr/>
          <w:alias w:val="Sdm_AMNavn"/>
          <w:tag w:val="Sdm_AMNavn"/>
          <w:id w:val="87253739"/>
          <w:lock w:val="sdtLocked"/>
          <w:dataBinding w:xpath="/document/body/Sdm_AMNavn" w:storeItemID="{93BEFF59-2E3D-4350-BC20-822D6E67B831}"/>
          <w:text/>
        </w:sdtPr>
        <w:sdtEndPr/>
        <w:sdtContent>
          <w:bookmarkStart w:id="0" w:name="Sdm_AMNavn"/>
          <w:r w:rsidR="00FF2DF3">
            <w:rPr/>
            <w:t xml:space="preserve">Rådet for personer med funksjonsnedsettelse</w:t>
          </w:r>
        </w:sdtContent>
      </w:sdt>
      <w:bookmarkEnd w:id="0"/>
    </w:p>
    <w:p w14:paraId="488C2EFE" w14:textId="4AF66A7E" w:rsidR="008D6713" w:rsidRPr="009B2FD9" w:rsidRDefault="00F66030" w:rsidP="00CE0A34">
      <w:pPr>
        <w:rPr>
          <w:vanish/>
        </w:rPr>
      </w:pPr>
      <w:sdt>
        <w:sdtPr>
          <w:rPr>
            <w:vanish/>
          </w:rPr>
          <w:alias w:val="Sdm_AMAdr"/>
          <w:tag w:val="Sdm_AMAdr"/>
          <w:id w:val="78268809"/>
          <w:lock w:val="sdtLocked"/>
          <w:dataBinding w:xpath="/document/body/Sdm_AMAdr" w:storeItemID="{93BEFF59-2E3D-4350-BC20-822D6E67B831}"/>
          <w:text/>
        </w:sdtPr>
        <w:sdtEndPr/>
        <w:sdtContent>
          <w:bookmarkStart w:id="1" w:name="Sdm_AMAdr"/>
          <w:r w:rsidR="00FF2DF3">
            <w:rPr>
              <w:vanish/>
            </w:rPr>
            <w:t xml:space="preserve"> </w:t>
          </w:r>
        </w:sdtContent>
      </w:sdt>
      <w:bookmarkEnd w:id="1"/>
    </w:p>
    <w:p w14:paraId="44F3A249" w14:textId="5F68C962" w:rsidR="008D6713" w:rsidRPr="009B2FD9" w:rsidRDefault="00F66030" w:rsidP="00CE0A34">
      <w:pPr>
        <w:rPr>
          <w:vanish/>
        </w:rPr>
      </w:pPr>
      <w:sdt>
        <w:sdtPr>
          <w:rPr>
            <w:vanish/>
          </w:rPr>
          <w:alias w:val="Sdm_AMAdr2"/>
          <w:tag w:val="Sdm_AMAdr2"/>
          <w:id w:val="24656296"/>
          <w:lock w:val="sdtLocked"/>
          <w:dataBinding w:xpath="/document/body/Sdm_AMAdr2" w:storeItemID="{93BEFF59-2E3D-4350-BC20-822D6E67B831}"/>
          <w:text/>
        </w:sdtPr>
        <w:sdtEndPr/>
        <w:sdtContent>
          <w:bookmarkStart w:id="2" w:name="Sdm_AMAdr2"/>
          <w:r w:rsidR="00FF2DF3">
            <w:rPr>
              <w:vanish/>
            </w:rPr>
            <w:t xml:space="preserve"> </w:t>
          </w:r>
        </w:sdtContent>
      </w:sdt>
      <w:bookmarkEnd w:id="2"/>
    </w:p>
    <w:p w14:paraId="51A5A675" w14:textId="3741152A" w:rsidR="008D6713" w:rsidRDefault="00F66030" w:rsidP="000904F9">
      <w:pPr>
        <w:rPr>
          <w:sz w:val="11"/>
          <w:szCs w:val="11"/>
          <w:vanish/>
        </w:rPr>
      </w:pPr>
      <w:sdt>
        <w:sdtPr>
          <w:rPr>
            <w:vanish/>
          </w:rPr>
          <w:alias w:val="Sdm_AMPostNr"/>
          <w:tag w:val="Sdm_AMPostNr"/>
          <w:id w:val="51954859"/>
          <w:lock w:val="sdtLocked"/>
          <w:dataBinding w:xpath="/document/body/Sdm_AMPostNr" w:storeItemID="{93BEFF59-2E3D-4350-BC20-822D6E67B831}"/>
          <w:text/>
        </w:sdtPr>
        <w:sdtEndPr/>
        <w:sdtContent>
          <w:bookmarkStart w:id="3" w:name="Sdm_AMPostNr"/>
          <w:r w:rsidR="00FF2DF3">
            <w:rPr>
              <w:vanish/>
            </w:rPr>
            <w:t xml:space="preserve"> </w:t>
          </w:r>
        </w:sdtContent>
      </w:sdt>
      <w:bookmarkEnd w:id="3"/>
      <w:r w:rsidR="008D6713" w:rsidRPr="009B2FD9">
        <w:rPr>
          <w:vanish/>
        </w:rPr>
        <w:t xml:space="preserve"> </w:t>
      </w:r>
      <w:sdt>
        <w:sdtPr>
          <w:rPr>
            <w:vanish/>
          </w:rPr>
          <w:alias w:val="Sdm_AMPoststed"/>
          <w:tag w:val="Sdm_AMPoststed"/>
          <w:id w:val="20651724"/>
          <w:lock w:val="sdtLocked"/>
          <w:dataBinding w:xpath="/document/body/Sdm_AMPoststed" w:storeItemID="{93BEFF59-2E3D-4350-BC20-822D6E67B831}"/>
          <w:text/>
        </w:sdtPr>
        <w:sdtEndPr/>
        <w:sdtContent>
          <w:bookmarkStart w:id="4" w:name="Sdm_AMPoststed"/>
          <w:r w:rsidR="00FF2DF3">
            <w:rPr>
              <w:vanish/>
            </w:rPr>
            <w:t xml:space="preserve"> </w:t>
          </w:r>
        </w:sdtContent>
      </w:sdt>
      <w:bookmarkEnd w:id="4"/>
      <w:r w:rsidR="003E183E" w:rsidRPr="009B2FD9">
        <w:br/>
      </w:r>
    </w:p>
    <w:p w14:paraId="6045C7FA" w14:textId="608A0520" w:rsidR="0014029A" w:rsidRDefault="00F66030" w:rsidP="000904F9">
      <w:pPr>
        <w:rPr>
          <w:szCs w:val="22"/>
          <w:vanish/>
        </w:rPr>
      </w:pPr>
      <w:sdt>
        <w:sdtPr>
          <w:rPr>
            <w:szCs w:val="22"/>
            <w:vanish/>
          </w:rPr>
          <w:alias w:val="Sdm_att"/>
          <w:tag w:val="Sdm_att"/>
          <w:id w:val="4908721"/>
          <w:lock w:val="sdtLocked"/>
          <w:placeholder>
            <w:docPart w:val="4470A1D3672746A09D16D58482D188D6"/>
          </w:placeholder>
          <w:dataBinding w:xpath="/document/body/Sdm_att" w:storeItemID="{93BEFF59-2E3D-4350-BC20-822D6E67B831}"/>
          <w:text/>
        </w:sdtPr>
        <w:sdtEndPr/>
        <w:sdtContent>
          <w:bookmarkStart w:id="5" w:name="Sdm_att"/>
          <w:r w:rsidR="00FF2DF3">
            <w:rPr>
              <w:szCs w:val="22"/>
              <w:vanish/>
            </w:rPr>
            <w:t xml:space="preserve"> </w:t>
          </w:r>
        </w:sdtContent>
      </w:sdt>
      <w:bookmarkEnd w:id="5"/>
    </w:p>
    <w:p w14:paraId="2855AF9F" w14:textId="77777777" w:rsidR="00E05062" w:rsidRPr="009B2FD9" w:rsidRDefault="00E05062" w:rsidP="000904F9">
      <w:pPr>
        <w:rPr>
          <w:sz w:val="11"/>
          <w:szCs w:val="11"/>
        </w:rPr>
      </w:pPr>
    </w:p>
    <w:p w14:paraId="37921A0C" w14:textId="2A3BDE19" w:rsidR="006355B2" w:rsidRPr="009B2FD9" w:rsidRDefault="00F66030" w:rsidP="00F96108">
      <w:pPr>
        <w:pStyle w:val="WS12Times"/>
        <w:jc w:val="right"/>
        <w:rPr>
          <w:rFonts w:cs="Arial"/>
          <w:sz w:val="16"/>
          <w:szCs w:val="16"/>
          <w:vanish/>
        </w:rPr>
      </w:pPr>
      <w:sdt>
        <w:sdtPr>
          <w:rPr>
            <w:rFonts w:cs="Arial"/>
            <w:sz w:val="16"/>
            <w:szCs w:val="16"/>
            <w:vanish/>
          </w:rPr>
          <w:alias w:val="Sgr_Beskrivelse"/>
          <w:tag w:val="Sgr_Beskrivelse"/>
          <w:id w:val="20566330"/>
          <w:lock w:val="sdtLocked"/>
          <w:dataBinding w:xpath="/document/body/Sgr_Beskrivelse" w:storeItemID="{93BEFF59-2E3D-4350-BC20-822D6E67B831}"/>
          <w:text/>
        </w:sdtPr>
        <w:sdtEndPr/>
        <w:sdtContent>
          <w:bookmarkStart w:id="6" w:name="Sgr_Beskrivelse"/>
          <w:r w:rsidR="00FF2DF3">
            <w:rPr>
              <w:rFonts w:cs="Arial"/>
              <w:sz w:val="16"/>
              <w:szCs w:val="16"/>
              <w:vanish/>
            </w:rPr>
            <w:t xml:space="preserve"> </w:t>
          </w:r>
        </w:sdtContent>
      </w:sdt>
      <w:bookmarkEnd w:id="6"/>
      <w:r w:rsidR="00F96108" w:rsidRPr="009B2FD9">
        <w:rPr>
          <w:rFonts w:cs="Arial"/>
          <w:sz w:val="16"/>
          <w:szCs w:val="16"/>
          <w:vanish/>
        </w:rPr>
        <w:t xml:space="preserve">  </w:t>
      </w:r>
      <w:sdt>
        <w:sdtPr>
          <w:rPr>
            <w:rFonts w:cs="Arial"/>
            <w:sz w:val="16"/>
            <w:szCs w:val="16"/>
            <w:vanish/>
          </w:rPr>
          <w:alias w:val="Spg_beskrivelse"/>
          <w:tag w:val="Spg_beskrivelse"/>
          <w:id w:val="93835452"/>
          <w:lock w:val="sdtLocked"/>
          <w:dataBinding w:xpath="/document/body/Spg_beskrivelse" w:storeItemID="{93BEFF59-2E3D-4350-BC20-822D6E67B831}"/>
          <w:text/>
        </w:sdtPr>
        <w:sdtEndPr/>
        <w:sdtContent>
          <w:bookmarkStart w:id="7" w:name="Spg_beskrivelse"/>
          <w:r w:rsidR="00FF2DF3">
            <w:rPr>
              <w:rFonts w:cs="Arial"/>
              <w:sz w:val="16"/>
              <w:szCs w:val="16"/>
              <w:vanish/>
            </w:rPr>
            <w:t xml:space="preserve"> </w:t>
          </w:r>
        </w:sdtContent>
      </w:sdt>
      <w:bookmarkEnd w:id="7"/>
    </w:p>
    <w:p w14:paraId="00C81025" w14:textId="129B8825" w:rsidR="007D2D65" w:rsidRPr="00A86436" w:rsidRDefault="007D2D65" w:rsidP="00E941BE">
      <w:pPr>
        <w:pStyle w:val="WS12Times"/>
        <w:jc w:val="right"/>
        <w:rPr>
          <w:rFonts w:cs="Arial"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2"/>
      </w:tblGrid>
      <w:tr w:rsidR="00D019AD" w:rsidRPr="0043158D" w14:paraId="11E43B4D" w14:textId="77777777" w:rsidTr="00CB0C32">
        <w:trPr>
          <w:tblHeader/>
          <w:hidden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14:paraId="7B4E9CD9" w14:textId="3089C59A" w:rsidR="00D019AD" w:rsidRPr="0043158D" w:rsidRDefault="00D019AD" w:rsidP="00CB0C32">
            <w:pPr>
              <w:rPr>
                <w:rFonts w:cs="Arial"/>
                <w:sz w:val="16"/>
                <w:szCs w:val="16"/>
                <w:vanish/>
              </w:rPr>
            </w:pPr>
            <w:r w:rsidRPr="0043158D">
              <w:rPr>
                <w:rFonts w:cs="Arial"/>
                <w:sz w:val="16"/>
                <w:szCs w:val="16"/>
                <w:vanish/>
              </w:rPr>
              <w:t>Deres referanse:</w:t>
            </w:r>
          </w:p>
        </w:tc>
      </w:tr>
      <w:tr w:rsidR="00D019AD" w:rsidRPr="0043158D" w14:paraId="20985CF7" w14:textId="77777777" w:rsidTr="00CB0C32">
        <w:trPr>
          <w:hidden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14:paraId="7BC3C638" w14:textId="0223E28F" w:rsidR="00D019AD" w:rsidRPr="0043158D" w:rsidRDefault="00F66030" w:rsidP="00CB0C32">
            <w:pPr>
              <w:rPr>
                <w:rFonts w:cs="Arial"/>
                <w:sz w:val="16"/>
                <w:szCs w:val="16"/>
                <w:vanish/>
              </w:rPr>
            </w:pPr>
            <w:sdt>
              <w:sdtPr>
                <w:rPr>
                  <w:rFonts w:cs="Arial"/>
                  <w:sz w:val="16"/>
                  <w:szCs w:val="16"/>
                  <w:vanish/>
                </w:rPr>
                <w:alias w:val="Sdm_AMReferanse"/>
                <w:tag w:val="Sdm_AMReferanse"/>
                <w:id w:val="332736860"/>
                <w:dataBinding w:xpath="/document/body/Sdm_AMReferanse" w:storeItemID="{93BEFF59-2E3D-4350-BC20-822D6E67B831}"/>
                <w:text/>
              </w:sdtPr>
              <w:sdtEndPr/>
              <w:sdtContent>
                <w:bookmarkStart w:id="8" w:name="Sdm_AMReferanse"/>
                <w:r w:rsidR="00FF2DF3">
                  <w:rPr>
                    <w:rFonts w:cs="Arial"/>
                    <w:sz w:val="16"/>
                    <w:szCs w:val="16"/>
                    <w:vanish/>
                  </w:rPr>
                  <w:t xml:space="preserve"> </w:t>
                </w:r>
              </w:sdtContent>
            </w:sdt>
            <w:bookmarkEnd w:id="8"/>
          </w:p>
        </w:tc>
      </w:tr>
    </w:tbl>
    <w:p w14:paraId="43933E02" w14:textId="334E0F3D" w:rsidR="00D019AD" w:rsidRPr="004246A0" w:rsidRDefault="00D019AD" w:rsidP="004246A0">
      <w:pPr>
        <w:pStyle w:val="WS12Times"/>
        <w:rPr>
          <w:rFonts w:cs="Arial"/>
          <w:sz w:val="16"/>
          <w:szCs w:val="16"/>
        </w:rPr>
      </w:pPr>
    </w:p>
    <w:tbl>
      <w:tblPr>
        <w:tblStyle w:val="Tabellrutenett"/>
        <w:tblW w:w="99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3"/>
        <w:gridCol w:w="856"/>
      </w:tblGrid>
      <w:tr w:rsidR="00745782" w:rsidRPr="00E063DF" w14:paraId="0336CF09" w14:textId="77777777" w:rsidTr="00A319CB">
        <w:trPr>
          <w:trHeight w:val="708"/>
        </w:trPr>
        <w:tc>
          <w:tcPr>
            <w:tcW w:w="3119" w:type="dxa"/>
          </w:tcPr>
          <w:p w14:paraId="74123B88" w14:textId="31C1F6F1" w:rsidR="00745782" w:rsidRDefault="00745782" w:rsidP="00A86436">
            <w:pPr>
              <w:rPr>
                <w:rFonts w:cs="Arial"/>
                <w:sz w:val="16"/>
              </w:rPr>
            </w:pPr>
            <w:r w:rsidRPr="00E063DF">
              <w:rPr>
                <w:rFonts w:cs="Arial"/>
                <w:sz w:val="16"/>
              </w:rPr>
              <w:t>Vår referanse</w:t>
            </w:r>
          </w:p>
          <w:p w14:paraId="37B73126" w14:textId="19025CB8" w:rsidR="00745782" w:rsidRPr="00E063DF" w:rsidRDefault="00745782" w:rsidP="00040C09">
            <w:pPr>
              <w:spacing w:after="160"/>
              <w:rPr>
                <w:rFonts w:cs="Arial"/>
                <w:sz w:val="16"/>
              </w:rPr>
            </w:pPr>
            <w:r w:rsidRPr="00393443">
              <w:rPr>
                <w:rFonts w:cs="Arial"/>
                <w:sz w:val="6"/>
                <w:szCs w:val="6"/>
              </w:rPr>
              <w:br/>
            </w:r>
            <w:sdt>
              <w:sdtPr>
                <w:rPr>
                  <w:rFonts w:cs="Arial"/>
                  <w:sz w:val="16"/>
                  <w:szCs w:val="16"/>
                </w:rPr>
                <w:alias w:val="Sas_ArkivSakID"/>
                <w:tag w:val="Sas_ArkivSakID"/>
                <w:id w:val="-707102350"/>
                <w:placeholder>
                  <w:docPart w:val="A7A0325183044C2A859CCB581E6288E8"/>
                </w:placeholder>
                <w:dataBinding w:xpath="/document/body/Sas_ArkivSakID" w:storeItemID="{93BEFF59-2E3D-4350-BC20-822D6E67B831}"/>
                <w:text/>
              </w:sdtPr>
              <w:sdtEndPr/>
              <w:sdtContent>
                <w:bookmarkStart w:id="9" w:name="Sas_ArkivSakID"/>
                <w:r w:rsidR="007A0382">
                  <w:rPr>
                    <w:rFonts w:cs="Arial"/>
                    <w:sz w:val="16"/>
                    <w:szCs w:val="16"/>
                  </w:rPr>
                  <w:t>22/4499</w:t>
                </w:r>
              </w:sdtContent>
            </w:sdt>
            <w:bookmarkEnd w:id="9"/>
            <w:r w:rsidRPr="00E063DF">
              <w:rPr>
                <w:rFonts w:cs="Arial"/>
                <w:sz w:val="16"/>
                <w:szCs w:val="16"/>
              </w:rPr>
              <w:t>-</w:t>
            </w:r>
            <w:sdt>
              <w:sdtPr>
                <w:rPr>
                  <w:sz w:val="16"/>
                  <w:szCs w:val="16"/>
                </w:rPr>
                <w:alias w:val="Sdo_DokNr"/>
                <w:tag w:val="Sdo_DokNr"/>
                <w:id w:val="43567880"/>
                <w:placeholder>
                  <w:docPart w:val="1257DBC6CD4D4D95A985B6476D33F7F4"/>
                </w:placeholder>
                <w:dataBinding w:xpath="/document/body/Sdo_DokNr" w:storeItemID="{93BEFF59-2E3D-4350-BC20-822D6E67B831}"/>
                <w:text/>
              </w:sdtPr>
              <w:sdtEndPr/>
              <w:sdtContent>
                <w:bookmarkStart w:id="10" w:name="Sdo_DokNr"/>
                <w:r w:rsidR="007A0382">
                  <w:rPr>
                    <w:sz w:val="16"/>
                    <w:szCs w:val="16"/>
                  </w:rPr>
                  <w:t>63</w:t>
                </w:r>
              </w:sdtContent>
            </w:sdt>
            <w:bookmarkEnd w:id="10"/>
          </w:p>
        </w:tc>
        <w:tc>
          <w:tcPr>
            <w:tcW w:w="5953" w:type="dxa"/>
          </w:tcPr>
          <w:p w14:paraId="6C1F8748" w14:textId="04857CDD" w:rsidR="00745782" w:rsidRDefault="00745782" w:rsidP="0099046C">
            <w:pPr>
              <w:rPr>
                <w:rFonts w:cs="Arial"/>
                <w:sz w:val="16"/>
              </w:rPr>
            </w:pPr>
            <w:r w:rsidRPr="00E063DF">
              <w:rPr>
                <w:rFonts w:cs="Arial"/>
                <w:sz w:val="16"/>
              </w:rPr>
              <w:t>Saksbehandler</w:t>
            </w:r>
            <w:r>
              <w:rPr>
                <w:rFonts w:cs="Arial"/>
                <w:sz w:val="16"/>
              </w:rPr>
              <w:t xml:space="preserve"> </w:t>
            </w:r>
            <w:r w:rsidRPr="00E063DF">
              <w:rPr>
                <w:rFonts w:cs="Arial"/>
                <w:sz w:val="16"/>
              </w:rPr>
              <w:t>/</w:t>
            </w:r>
            <w:r>
              <w:rPr>
                <w:rFonts w:cs="Arial"/>
                <w:sz w:val="16"/>
              </w:rPr>
              <w:t xml:space="preserve"> </w:t>
            </w:r>
            <w:r w:rsidRPr="00E063DF">
              <w:rPr>
                <w:rFonts w:cs="Arial"/>
                <w:sz w:val="16"/>
              </w:rPr>
              <w:t>telefon</w:t>
            </w:r>
          </w:p>
          <w:p w14:paraId="5A811012" w14:textId="6A5264DC" w:rsidR="00745782" w:rsidRPr="0099046C" w:rsidRDefault="00745782" w:rsidP="00A86436">
            <w:pPr>
              <w:spacing w:after="160"/>
              <w:rPr>
                <w:rFonts w:cs="Arial"/>
                <w:sz w:val="16"/>
                <w:szCs w:val="16"/>
              </w:rPr>
            </w:pPr>
            <w:r w:rsidRPr="00393443">
              <w:rPr>
                <w:rFonts w:cs="Arial"/>
                <w:sz w:val="6"/>
                <w:szCs w:val="6"/>
              </w:rPr>
              <w:br/>
            </w:r>
            <w:sdt>
              <w:sdtPr>
                <w:rPr>
                  <w:rFonts w:cs="Arial"/>
                  <w:sz w:val="16"/>
                  <w:szCs w:val="16"/>
                </w:rPr>
                <w:alias w:val="Sbr_Navn"/>
                <w:tag w:val="Sbr_Navn"/>
                <w:id w:val="-1569413060"/>
                <w:dataBinding w:xpath="/document/body/Sbr_Navn" w:storeItemID="{93BEFF59-2E3D-4350-BC20-822D6E67B831}"/>
                <w:text/>
              </w:sdtPr>
              <w:sdtEndPr/>
              <w:sdtContent>
                <w:bookmarkStart w:id="11" w:name="Sbr_Navn"/>
                <w:r>
                  <w:rPr>
                    <w:rFonts w:cs="Arial"/>
                    <w:sz w:val="16"/>
                    <w:szCs w:val="16"/>
                  </w:rPr>
                  <w:t>Iselin Bennick Benum</w:t>
                </w:r>
              </w:sdtContent>
            </w:sdt>
            <w:bookmarkEnd w:id="11"/>
            <w:r w:rsidRPr="00E063DF">
              <w:rPr>
                <w:rFonts w:cs="Arial"/>
                <w:sz w:val="16"/>
                <w:szCs w:val="16"/>
              </w:rPr>
              <w:t xml:space="preserve"> / </w:t>
            </w:r>
            <w:sdt>
              <w:sdtPr>
                <w:rPr>
                  <w:rFonts w:cs="Arial"/>
                  <w:sz w:val="16"/>
                  <w:szCs w:val="16"/>
                </w:rPr>
                <w:alias w:val="Sbr_Tlf"/>
                <w:tag w:val="Sbr_Tlf"/>
                <w:id w:val="2040856946"/>
                <w:dataBinding w:xpath="/document/body/Sbr_Tlf" w:storeItemID="{93BEFF59-2E3D-4350-BC20-822D6E67B831}"/>
                <w:text/>
              </w:sdtPr>
              <w:sdtEndPr/>
              <w:sdtContent>
                <w:bookmarkStart w:id="12" w:name="Sbr_Tlf"/>
                <w:r>
                  <w:rPr>
                    <w:rFonts w:cs="Arial"/>
                    <w:sz w:val="16"/>
                    <w:szCs w:val="16"/>
                  </w:rPr>
                  <w:t>907 87 244</w:t>
                </w:r>
              </w:sdtContent>
            </w:sdt>
            <w:bookmarkEnd w:id="12"/>
          </w:p>
        </w:tc>
        <w:tc>
          <w:tcPr>
            <w:tcW w:w="856" w:type="dxa"/>
          </w:tcPr>
          <w:p w14:paraId="3318B961" w14:textId="5E1A0974" w:rsidR="00745782" w:rsidRDefault="00745782" w:rsidP="00EB132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</w:t>
            </w:r>
            <w:r w:rsidRPr="00E063DF">
              <w:rPr>
                <w:rFonts w:cs="Arial"/>
                <w:sz w:val="16"/>
              </w:rPr>
              <w:t>ato</w:t>
            </w:r>
          </w:p>
          <w:p w14:paraId="0AE4B66B" w14:textId="2A4A1ED3" w:rsidR="00745782" w:rsidRPr="00E063DF" w:rsidRDefault="00745782" w:rsidP="00040C09">
            <w:pPr>
              <w:spacing w:after="160"/>
              <w:rPr>
                <w:rFonts w:cs="Arial"/>
                <w:sz w:val="16"/>
              </w:rPr>
            </w:pPr>
            <w:r w:rsidRPr="00393443">
              <w:rPr>
                <w:rFonts w:cs="Arial"/>
                <w:sz w:val="6"/>
                <w:szCs w:val="6"/>
              </w:rPr>
              <w:br/>
            </w:r>
            <w:sdt>
              <w:sdtPr>
                <w:rPr>
                  <w:sz w:val="16"/>
                  <w:szCs w:val="16"/>
                </w:rPr>
                <w:alias w:val="Sdo_DokDato"/>
                <w:tag w:val="Sdo_DokDato"/>
                <w:id w:val="-1045668894"/>
                <w:dataBinding w:xpath="/document/body/Sdo_DokDato" w:storeItemID="{93BEFF59-2E3D-4350-BC20-822D6E67B831}"/>
                <w:text/>
              </w:sdtPr>
              <w:sdtEndPr/>
              <w:sdtContent>
                <w:bookmarkStart w:id="13" w:name="Sdo_DokDato"/>
                <w:r>
                  <w:rPr>
                    <w:sz w:val="16"/>
                    <w:szCs w:val="16"/>
                  </w:rPr>
                  <w:t>14.03.2024</w:t>
                </w:r>
              </w:sdtContent>
            </w:sdt>
            <w:bookmarkEnd w:id="13"/>
          </w:p>
        </w:tc>
      </w:tr>
    </w:tbl>
    <w:p w14:paraId="78B5B1A2" w14:textId="34A0DDF9" w:rsidR="00041385" w:rsidRDefault="00041385" w:rsidP="00FB0B69">
      <w:pPr>
        <w:pStyle w:val="StilWS12TimesArial11pkt"/>
      </w:pPr>
    </w:p>
    <w:p w14:paraId="1A705F4B" w14:textId="77777777" w:rsidR="00DF0B77" w:rsidRPr="009B2FD9" w:rsidRDefault="00DF0B77" w:rsidP="00FB0B69">
      <w:pPr>
        <w:pStyle w:val="StilWS12TimesArial11pkt"/>
      </w:pPr>
    </w:p>
    <w:p w14:paraId="6D6C8704" w14:textId="6B60E7B0" w:rsidR="008D6713" w:rsidRPr="00A319CB" w:rsidRDefault="00F66030" w:rsidP="00FB0B69">
      <w:pPr>
        <w:pStyle w:val="StilWS13FTimesArial11pkt"/>
        <w:rPr>
          <w:b w:val="0"/>
        </w:rPr>
      </w:pPr>
      <w:sdt>
        <w:sdtPr>
          <w:rPr>
            <w:sz w:val="24"/>
          </w:rPr>
          <w:alias w:val="Sdo_Tittel"/>
          <w:tag w:val="Sdo_Tittel"/>
          <w:id w:val="73518010"/>
          <w:lock w:val="sdtLocked"/>
          <w:dataBinding w:xpath="/document/body/Sdo_Tittel" w:storeItemID="{93BEFF59-2E3D-4350-BC20-822D6E67B831}"/>
          <w:text/>
        </w:sdtPr>
        <w:sdtEndPr/>
        <w:sdtContent>
          <w:bookmarkStart w:id="14" w:name="Sdo_Tittel"/>
          <w:r w:rsidR="006A4F99" w:rsidRPr="00A319CB">
            <w:rPr>
              <w:sz w:val="24"/>
            </w:rPr>
            <w:t>Svar på spørsmål fra råd for personer med funksjonsnedsettelse</w:t>
          </w:r>
        </w:sdtContent>
      </w:sdt>
      <w:bookmarkEnd w:id="14"/>
      <w:r w:rsidR="00863ED2" w:rsidRPr="00A319CB">
        <w:br/>
      </w:r>
      <w:sdt>
        <w:sdtPr>
          <w:rPr>
            <w:b w:val="0"/>
            <w:sz w:val="24"/>
            <w:vanish/>
          </w:rPr>
          <w:alias w:val="Sdo_Tittel2"/>
          <w:tag w:val="Sdo_Tittel2"/>
          <w:id w:val="97678205"/>
          <w:lock w:val="sdtLocked"/>
          <w:dataBinding w:xpath="/document/body/Sdo_Tittel2" w:storeItemID="{93BEFF59-2E3D-4350-BC20-822D6E67B831}"/>
          <w:text/>
        </w:sdtPr>
        <w:sdtEndPr/>
        <w:sdtContent>
          <w:bookmarkStart w:id="15" w:name="Sdo_Tittel2"/>
          <w:r w:rsidR="00FF2DF3">
            <w:rPr>
              <w:b w:val="0"/>
              <w:sz w:val="24"/>
              <w:vanish/>
            </w:rPr>
            <w:t xml:space="preserve"> </w:t>
          </w:r>
        </w:sdtContent>
      </w:sdt>
      <w:bookmarkEnd w:id="15"/>
    </w:p>
    <w:p w14:paraId="77848555" w14:textId="77777777" w:rsidR="008D6713" w:rsidRPr="009B2FD9" w:rsidRDefault="008D6713" w:rsidP="00FB0B69">
      <w:pPr>
        <w:pStyle w:val="StilWS12TimesArial11pkt"/>
      </w:pPr>
    </w:p>
    <w:p w14:paraId="2B5478AA" w14:textId="61417BA3" w:rsidR="00B128F0" w:rsidRDefault="007A0382" w:rsidP="00FB0B69">
      <w:pPr>
        <w:pStyle w:val="StilWS12TimesArial11pkt"/>
      </w:pPr>
      <w:r>
        <w:t>Kommunedirektøren viser til spørsmål fra råd</w:t>
      </w:r>
      <w:r w:rsidR="003F5067">
        <w:t>et</w:t>
      </w:r>
      <w:r>
        <w:t xml:space="preserve"> for personer med funksjonsnedsettelse vedrørende detaljreguleringsplan 2022005, Solheimveien mellom Røykåsveien </w:t>
      </w:r>
      <w:r w:rsidR="008C4700">
        <w:t>og Nordliveien vest, sykkelvei med fortau. Rådet ønsket svar på hvordan hensynet til personer med funksjonsnedsettelser er ivaretatt, spesielt knyttet til fortau og overganger.</w:t>
      </w:r>
    </w:p>
    <w:p w14:paraId="32F6A924" w14:textId="77777777" w:rsidR="008C4700" w:rsidRDefault="008C4700" w:rsidP="00FB0B69">
      <w:pPr>
        <w:pStyle w:val="StilWS12TimesArial11pkt"/>
      </w:pPr>
    </w:p>
    <w:p w14:paraId="05A9D865" w14:textId="3AB36D9A" w:rsidR="00FF2DF3" w:rsidRDefault="00FF2DF3" w:rsidP="00FF2DF3">
      <w:pPr>
        <w:pStyle w:val="StilWS12TimesArial11pkt"/>
      </w:pPr>
      <w:r>
        <w:t xml:space="preserve">Planen tilrettelegger for trygge løsninger der de ulike trafikantgruppene blir skilt fra hverandre. Det er tatt utgangspunkt i Statens vegvesen sin håndbok </w:t>
      </w:r>
      <w:r>
        <w:t>«</w:t>
      </w:r>
      <w:r>
        <w:t>N100 Veg- og gateutforming</w:t>
      </w:r>
      <w:r>
        <w:t>»</w:t>
      </w:r>
      <w:r w:rsidR="00F66030">
        <w:t xml:space="preserve"> (N100)</w:t>
      </w:r>
      <w:r>
        <w:t xml:space="preserve"> ved dimensjonering av veianlegget i Solheimveien. Det er </w:t>
      </w:r>
      <w:r>
        <w:t>foreslått en</w:t>
      </w:r>
      <w:r>
        <w:t xml:space="preserve"> reduksjon i bredder på grøftearealer for å minimere inngrep på tilgrensende eiendommer, men bredde</w:t>
      </w:r>
      <w:r w:rsidR="00F66030">
        <w:t>ne</w:t>
      </w:r>
      <w:r>
        <w:t xml:space="preserve"> på sykkelvei og fortau er ikke </w:t>
      </w:r>
      <w:r w:rsidR="00F66030">
        <w:t>redusert</w:t>
      </w:r>
      <w:r>
        <w:t xml:space="preserve">. </w:t>
      </w:r>
    </w:p>
    <w:p w14:paraId="622B9D00" w14:textId="77777777" w:rsidR="00F66030" w:rsidRDefault="00F66030" w:rsidP="00F66030">
      <w:pPr>
        <w:pStyle w:val="StilWS12TimesArial11pkt"/>
      </w:pPr>
    </w:p>
    <w:p w14:paraId="6289A64B" w14:textId="55BD81DB" w:rsidR="00F66030" w:rsidRDefault="00F66030" w:rsidP="00F66030">
      <w:pPr>
        <w:pStyle w:val="StilWS12TimesArial11pkt"/>
      </w:pPr>
      <w:r>
        <w:t>I planforslaget er dagens krysningspunkt over Solheimveien opprettholdt der de ligger i dag. Planen åpner også opp for at det kan etableres flere krysningspunkt på strekningen dersom det oppstår behov for det. Dette avgjøres i så fall av fylkeskommunen som veieier på bakgrunn av en reell vurdering av trafikksikkerheten.</w:t>
      </w:r>
    </w:p>
    <w:p w14:paraId="5FDF4FBD" w14:textId="77777777" w:rsidR="00FF2DF3" w:rsidRDefault="00FF2DF3" w:rsidP="00FF2DF3">
      <w:pPr>
        <w:pStyle w:val="StilWS12TimesArial11pkt"/>
      </w:pPr>
    </w:p>
    <w:p w14:paraId="1502F694" w14:textId="2030D616" w:rsidR="00FF2DF3" w:rsidRDefault="00F66030" w:rsidP="00FF2DF3">
      <w:pPr>
        <w:pStyle w:val="StilWS12TimesArial11pkt"/>
      </w:pPr>
      <w:r>
        <w:t xml:space="preserve">Nøyaktig </w:t>
      </w:r>
      <w:r w:rsidR="00FF2DF3">
        <w:t>utforming av fortau og krysningspunkt er ikke prosjektert ennå, det</w:t>
      </w:r>
      <w:r w:rsidR="00FF2DF3">
        <w:t>te</w:t>
      </w:r>
      <w:r w:rsidR="00FF2DF3">
        <w:t xml:space="preserve"> vil først gjøres ved utarbeidelse av byggeplan. </w:t>
      </w:r>
      <w:r>
        <w:t>Til plansaken er d</w:t>
      </w:r>
      <w:r w:rsidR="00FF2DF3">
        <w:t xml:space="preserve">et utarbeidet </w:t>
      </w:r>
      <w:r w:rsidR="00FF2DF3">
        <w:t xml:space="preserve">prinsippsnitt som viser </w:t>
      </w:r>
      <w:r w:rsidR="00FF2DF3">
        <w:t>tenkt</w:t>
      </w:r>
      <w:r w:rsidR="00FF2DF3">
        <w:t xml:space="preserve"> normalprofil på veien</w:t>
      </w:r>
      <w:r w:rsidR="00FF2DF3">
        <w:t>, disse</w:t>
      </w:r>
      <w:r w:rsidR="00FF2DF3">
        <w:t xml:space="preserve"> kan ses i følgende vedlegg:</w:t>
      </w:r>
    </w:p>
    <w:p w14:paraId="2DBA5B57" w14:textId="77777777" w:rsidR="00FF2DF3" w:rsidRDefault="00FF2DF3" w:rsidP="00FF2DF3">
      <w:pPr>
        <w:pStyle w:val="StilWS12TimesArial11pkt"/>
        <w:numPr>
          <w:ilvl w:val="0"/>
          <w:numId w:val="3"/>
        </w:numPr>
      </w:pPr>
      <w:r>
        <w:t xml:space="preserve">Prinsippsnitt – Solheimveien mellom Røykåsveien og Nordliveien vest – Sykkelvei med fortau </w:t>
      </w:r>
    </w:p>
    <w:p w14:paraId="614EEEB2" w14:textId="77777777" w:rsidR="00FF2DF3" w:rsidRDefault="00FF2DF3" w:rsidP="00FF2DF3">
      <w:pPr>
        <w:pStyle w:val="StilWS12TimesArial11pkt"/>
        <w:numPr>
          <w:ilvl w:val="0"/>
          <w:numId w:val="3"/>
        </w:numPr>
      </w:pPr>
      <w:r>
        <w:t>Oversiktstegning – plan og profil – Solheimveien mellom Røykåsveien og Nordliveien vest – Sykkelvei med fortau (side 17)</w:t>
      </w:r>
    </w:p>
    <w:p w14:paraId="633FF5D7" w14:textId="77777777" w:rsidR="00FF2DF3" w:rsidRDefault="00FF2DF3" w:rsidP="00FB0B69">
      <w:pPr>
        <w:pStyle w:val="StilWS12TimesArial11pkt"/>
      </w:pPr>
    </w:p>
    <w:p w14:paraId="5BE2EB10" w14:textId="347FA992" w:rsidR="008C4700" w:rsidRDefault="00502615" w:rsidP="00FB0B69">
      <w:pPr>
        <w:pStyle w:val="StilWS12TimesArial11pkt"/>
      </w:pPr>
      <w:r>
        <w:t xml:space="preserve">Prinsippet om universell utforming </w:t>
      </w:r>
      <w:r w:rsidR="00FF2DF3">
        <w:t xml:space="preserve">skal legges til grunn ved utforming av veier og gater etter </w:t>
      </w:r>
      <w:r w:rsidR="00F66030">
        <w:t xml:space="preserve">N100, og dette er også </w:t>
      </w:r>
      <w:r>
        <w:t xml:space="preserve">ivaretatt i planforslaget. </w:t>
      </w:r>
      <w:r w:rsidR="008C4700">
        <w:t>Under kapittel 3 i forslag til bestemmelser, som inneholder fellesbestemmelser som gjelder for hele planområdet</w:t>
      </w:r>
      <w:r w:rsidR="00D06155">
        <w:t>, er det lagt inn et eget punkt om universell utforming. Der står det følgende:</w:t>
      </w:r>
    </w:p>
    <w:p w14:paraId="3324ADEB" w14:textId="77777777" w:rsidR="00D06155" w:rsidRDefault="00D06155" w:rsidP="00FB0B69">
      <w:pPr>
        <w:pStyle w:val="StilWS12TimesArial11pkt"/>
      </w:pPr>
    </w:p>
    <w:p w14:paraId="044D328B" w14:textId="77777777" w:rsidR="00D06155" w:rsidRPr="00D06155" w:rsidRDefault="00D06155" w:rsidP="00FB0B69">
      <w:pPr>
        <w:pStyle w:val="StilWS12TimesArial11pkt"/>
        <w:rPr>
          <w:color w:val="365F91" w:themeColor="accent1" w:themeShade="BF"/>
        </w:rPr>
      </w:pPr>
      <w:r w:rsidRPr="00D06155">
        <w:rPr>
          <w:color w:val="365F91" w:themeColor="accent1" w:themeShade="BF"/>
        </w:rPr>
        <w:t>3.4</w:t>
      </w:r>
      <w:r w:rsidRPr="00D06155">
        <w:rPr>
          <w:color w:val="365F91" w:themeColor="accent1" w:themeShade="BF"/>
        </w:rPr>
        <w:tab/>
        <w:t xml:space="preserve">Universell utforming </w:t>
      </w:r>
    </w:p>
    <w:p w14:paraId="4B0FF842" w14:textId="3E32FF2A" w:rsidR="00502615" w:rsidRDefault="00D06155" w:rsidP="00502615">
      <w:pPr>
        <w:pStyle w:val="StilWS12TimesArial11pkt"/>
      </w:pPr>
      <w:r w:rsidRPr="00D06155">
        <w:t>Universell utforming skal legges til grunn ved opparbeiding av tiltak. Det skal anlegges ledelinjer og oppmerksomhetsfelt ved holdeplasser og ledelinjer og varselsfelt ved krysningspunkt.</w:t>
      </w:r>
    </w:p>
    <w:p w14:paraId="54FA99C3" w14:textId="77777777" w:rsidR="00502615" w:rsidRDefault="00502615" w:rsidP="00FB0B69">
      <w:pPr>
        <w:pStyle w:val="StilWS12TimesArial11pkt"/>
      </w:pPr>
    </w:p>
    <w:p w14:paraId="705F6D9B" w14:textId="77777777" w:rsidR="008C4700" w:rsidRDefault="008C4700" w:rsidP="00FB0B69">
      <w:pPr>
        <w:pStyle w:val="StilWS12TimesArial11pkt"/>
      </w:pPr>
    </w:p>
    <w:p w14:paraId="5CA0DF10" w14:textId="77777777" w:rsidR="00AE04FF" w:rsidRPr="009B2FD9" w:rsidRDefault="00AE04FF" w:rsidP="00FB0B69">
      <w:pPr>
        <w:pStyle w:val="StilWS12TimesArial11pkt"/>
      </w:pPr>
    </w:p>
    <w:p w14:paraId="59D165B5" w14:textId="77777777" w:rsidR="00266BC0" w:rsidRPr="009B2FD9" w:rsidRDefault="00266BC0" w:rsidP="00FB0B69">
      <w:pPr>
        <w:pStyle w:val="StilWS12TimesArial11pkt"/>
      </w:pPr>
      <w:r w:rsidRPr="009B2FD9">
        <w:t>Med hilsen</w:t>
      </w:r>
    </w:p>
    <w:p w14:paraId="5137AD4A" w14:textId="2F20FE52" w:rsidR="00013F75" w:rsidRPr="009B2FD9" w:rsidRDefault="00F66030" w:rsidP="00547506">
      <w:pPr>
        <w:rPr>
          <w:szCs w:val="22"/>
        </w:rPr>
      </w:pPr>
      <w:sdt>
        <w:sdtPr>
          <w:rPr>
            <w:szCs w:val="22"/>
          </w:rPr>
          <w:alias w:val="Sse_Navn"/>
          <w:tag w:val="Sse_Navn"/>
          <w:id w:val="88051182"/>
          <w:dataBinding w:xpath="/document/body/Sse_Navn" w:storeItemID="{93BEFF59-2E3D-4350-BC20-822D6E67B831}"/>
          <w:text/>
        </w:sdtPr>
        <w:sdtEndPr/>
        <w:sdtContent>
          <w:bookmarkStart w:id="16" w:name="Sse_Navn"/>
          <w:r w:rsidR="00B14120" w:rsidRPr="009B2FD9">
            <w:rPr>
              <w:szCs w:val="22"/>
            </w:rPr>
            <w:t>regulering</w:t>
          </w:r>
        </w:sdtContent>
      </w:sdt>
      <w:bookmarkEnd w:id="16"/>
    </w:p>
    <w:p w14:paraId="3A7CA939" w14:textId="77777777" w:rsidR="00B14120" w:rsidRPr="009B2FD9" w:rsidRDefault="00B14120" w:rsidP="00547506">
      <w:pPr>
        <w:rPr>
          <w:szCs w:val="22"/>
        </w:rPr>
      </w:pPr>
    </w:p>
    <w:tbl>
      <w:tblPr>
        <w:tblW w:w="9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748"/>
      </w:tblGrid>
      <w:tr w:rsidR="00D60043" w:rsidRPr="009B2FD9" w14:paraId="11110483" w14:textId="77777777" w:rsidTr="00D60043">
        <w:trPr/>
        <w:tc>
          <w:tcPr>
            <w:tcW w:w="5245" w:type="dxa"/>
            <w:vAlign w:val="bottom"/>
          </w:tcPr>
          <w:p w14:paraId="7598744F" w14:textId="4392594F" w:rsidR="00D60043" w:rsidRPr="009B2FD9" w:rsidRDefault="00F66030" w:rsidP="00835B93">
            <w:pPr>
              <w:rPr>
                <w:sz w:val="20"/>
              </w:rPr>
            </w:pPr>
            <w:sdt>
              <w:sdtPr>
                <w:alias w:val="SoaLdr_Navn"/>
                <w:tag w:val="SoaLdr_Navn"/>
                <w:id w:val="193426512"/>
                <w:placeholder>
                  <w:docPart w:val="62C87899032443058E8EA12469243B47"/>
                </w:placeholder>
                <w:dataBinding w:xpath="/document/body/SoaLdr_Navn" w:storeItemID="{93BEFF59-2E3D-4350-BC20-822D6E67B831}"/>
                <w:text/>
                <w:rPr/>
              </w:sdtPr>
              <w:sdtEndPr>
                <w:rPr>
                  <w:sz w:val="20"/>
                </w:rPr>
              </w:sdtEndPr>
              <w:sdtContent>
                <w:bookmarkStart w:id="17" w:name="SoaLdr_Navn"/>
                <w:r w:rsidR="007A0382">
                  <w:rPr/>
                  <w:t>Ivar Vestervik</w:t>
                </w:r>
              </w:sdtContent>
            </w:sdt>
            <w:bookmarkEnd w:id="17"/>
          </w:p>
        </w:tc>
        <w:tc>
          <w:tcPr>
            <w:tcW w:w="4748" w:type="dxa"/>
            <w:vAlign w:val="bottom"/>
          </w:tcPr>
          <w:p w14:paraId="74B2F940" w14:textId="77777777" w:rsidR="00D60043" w:rsidRPr="009B2FD9" w:rsidRDefault="00F66030" w:rsidP="00835B93">
            <w:pPr>
              <w:rPr>
                <w:sz w:val="20"/>
              </w:rPr>
            </w:pPr>
            <w:sdt>
              <w:sdtPr>
                <w:alias w:val="Sbr_Navn"/>
                <w:tag w:val="Sbr_Navn"/>
                <w:id w:val="266586527"/>
                <w:dataBinding w:xpath="/document/body/Sbr_Navn" w:storeItemID="{93BEFF59-2E3D-4350-BC20-822D6E67B831}"/>
                <w:text/>
                <w:rPr/>
              </w:sdtPr>
              <w:sdtEndPr/>
              <w:sdtContent>
                <w:bookmarkStart w:id="18" w:name="Sbr_Navn____1"/>
                <w:r w:rsidR="00D60043" w:rsidRPr="009B2FD9">
                  <w:rPr/>
                  <w:t>Iselin Bennick Benum</w:t>
                </w:r>
              </w:sdtContent>
            </w:sdt>
            <w:bookmarkEnd w:id="18"/>
          </w:p>
        </w:tc>
      </w:tr>
      <w:tr w:rsidR="00D60043" w:rsidRPr="009B2FD9" w14:paraId="41864E43" w14:textId="77777777" w:rsidTr="00D60043">
        <w:trPr/>
        <w:tc>
          <w:tcPr>
            <w:tcW w:w="5245" w:type="dxa"/>
          </w:tcPr>
          <w:p w14:paraId="54E6DD98" w14:textId="260E9010" w:rsidR="00D60043" w:rsidRPr="009B2FD9" w:rsidRDefault="00F66030" w:rsidP="00835B93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SoaLdr_Tittel"/>
                <w:tag w:val="SoaLdr_Tittel"/>
                <w:id w:val="242387160"/>
                <w:placeholder>
                  <w:docPart w:val="953532ABBAB444789562BAB1EE418D60"/>
                </w:placeholder>
                <w:dataBinding w:xpath="/document/body/SoaLdr_Tittel" w:storeItemID="{93BEFF59-2E3D-4350-BC20-822D6E67B831}"/>
                <w:text/>
              </w:sdtPr>
              <w:sdtEndPr/>
              <w:sdtContent>
                <w:bookmarkStart w:id="19" w:name="SoaLdr_Tittel"/>
                <w:r w:rsidR="007A0382">
                  <w:rPr>
                    <w:rFonts w:cs="Arial"/>
                    <w:szCs w:val="22"/>
                  </w:rPr>
                  <w:t>avdelingsleder</w:t>
                </w:r>
              </w:sdtContent>
            </w:sdt>
            <w:bookmarkEnd w:id="19"/>
          </w:p>
        </w:tc>
        <w:tc>
          <w:tcPr>
            <w:tcW w:w="4748" w:type="dxa"/>
          </w:tcPr>
          <w:p w14:paraId="37CFFF6A" w14:textId="77777777" w:rsidR="00D60043" w:rsidRPr="009B2FD9" w:rsidRDefault="00F66030" w:rsidP="00835B93">
            <w:pPr>
              <w:rPr>
                <w:sz w:val="20"/>
              </w:rPr>
            </w:pPr>
            <w:sdt>
              <w:sdtPr>
                <w:alias w:val="Sbr_Tittel"/>
                <w:tag w:val="Sbr_Tittel"/>
                <w:id w:val="845210572"/>
                <w:dataBinding w:xpath="/document/body/Sbr_Tittel" w:storeItemID="{93BEFF59-2E3D-4350-BC20-822D6E67B831}"/>
                <w:text/>
                <w:rPr/>
              </w:sdtPr>
              <w:sdtEndPr/>
              <w:sdtContent>
                <w:bookmarkStart w:id="20" w:name="Sbr_Tittel"/>
                <w:r w:rsidR="00D60043" w:rsidRPr="009B2FD9">
                  <w:rPr/>
                  <w:t>avdelingsarkitekt</w:t>
                </w:r>
              </w:sdtContent>
            </w:sdt>
            <w:bookmarkEnd w:id="20"/>
          </w:p>
        </w:tc>
      </w:tr>
    </w:tbl>
    <w:p w14:paraId="0D07A203" w14:textId="179139F4" w:rsidR="00417384" w:rsidRPr="009B2FD9" w:rsidRDefault="00417384" w:rsidP="00FB0B69">
      <w:pPr>
        <w:pStyle w:val="StilWS12TimesArial11pkt"/>
      </w:pPr>
    </w:p>
    <w:p w14:paraId="1575AF78" w14:textId="77777777" w:rsidR="00586E0F" w:rsidRPr="009B2FD9" w:rsidRDefault="00586E0F" w:rsidP="00FB0B69">
      <w:pPr>
        <w:pStyle w:val="StilWS12TimesArial11pkt"/>
      </w:pPr>
    </w:p>
    <w:p w14:paraId="0340C739" w14:textId="77777777" w:rsidR="00354C53" w:rsidRPr="009B2FD9" w:rsidRDefault="00354C53" w:rsidP="00354C53">
      <w:pPr>
        <w:pStyle w:val="StilWS12TimesArial11pkt"/>
        <w:rPr>
          <w:color w:val="565655"/>
        </w:rPr>
      </w:pPr>
      <w:r w:rsidRPr="009B2FD9">
        <w:rPr>
          <w:color w:val="565655"/>
        </w:rPr>
        <w:t>Dette dokumentet er elektronisk godkjent</w:t>
      </w:r>
    </w:p>
    <w:p w14:paraId="205EB2BE" w14:textId="77777777" w:rsidR="008D6713" w:rsidRPr="009B2FD9" w:rsidRDefault="008D6713" w:rsidP="00FB0B69">
      <w:pPr>
        <w:pStyle w:val="StilWS12TimesArial11pkt"/>
      </w:pPr>
    </w:p>
    <w:p w14:paraId="6BFBF212" w14:textId="77777777" w:rsidR="008D6713" w:rsidRPr="009B2FD9" w:rsidRDefault="008D6713" w:rsidP="00FB0B69">
      <w:pPr>
        <w:pStyle w:val="StilWS12TimesArial11pkt"/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214"/>
      </w:tblGrid>
      <w:tr w:rsidR="00496B09" w:rsidRPr="009B2FD9" w14:paraId="1AA4AF4A" w14:textId="77777777" w:rsidTr="00430275">
        <w:trPr>
          <w:trHeight w:val="180"/>
          <w:tblHeader/>
          <w:hidden/>
        </w:trPr>
        <w:tc>
          <w:tcPr>
            <w:tcW w:w="9214" w:type="dxa"/>
          </w:tcPr>
          <w:p w14:paraId="3B828E95" w14:textId="77777777" w:rsidR="00496B09" w:rsidRPr="009B2FD9" w:rsidRDefault="00496B09" w:rsidP="007E7413">
            <w:pPr>
              <w:pStyle w:val="WS10FTimes"/>
              <w:rPr>
                <w:rFonts w:cs="Arial"/>
                <w:b w:val="0"/>
                <w:vanish/>
              </w:rPr>
            </w:pPr>
            <w:r w:rsidRPr="009B2FD9">
              <w:rPr>
                <w:rFonts w:cs="Arial"/>
                <w:b w:val="0"/>
                <w:vanish/>
              </w:rPr>
              <w:t>Vedlegg:</w:t>
            </w:r>
          </w:p>
        </w:tc>
      </w:tr>
      <w:tr w:rsidR="00496B09" w:rsidRPr="009B2FD9" w14:paraId="0FFE58C6" w14:textId="77777777" w:rsidTr="00430275">
        <w:trPr>
          <w:hidden/>
        </w:trPr>
        <w:tc>
          <w:tcPr>
            <w:tcW w:w="9214" w:type="dxa"/>
          </w:tcPr>
          <w:p w14:paraId="3AE57676" w14:textId="19108AA7" w:rsidR="00496B09" w:rsidRPr="009B2FD9" w:rsidRDefault="00F66030" w:rsidP="0022771A">
            <w:pPr>
              <w:pStyle w:val="WS12Times"/>
              <w:rPr>
                <w:rFonts w:cs="Arial"/>
                <w:sz w:val="20"/>
                <w:vanish/>
              </w:rPr>
            </w:pPr>
            <w:sdt>
              <w:sdtPr>
                <w:rPr>
                  <w:rFonts w:cs="Arial"/>
                  <w:sz w:val="20"/>
                  <w:vanish/>
                </w:rPr>
                <w:alias w:val="TblVedleggc__ndb_tittel___1___1"/>
                <w:tag w:val="TblVedleggc__ndb_tittel___1___1"/>
                <w:id w:val="13641318"/>
                <w:dataBinding w:xpath="/document/body/TblVedleggc/table/row[1]/cell[1]" w:storeItemID="{93BEFF59-2E3D-4350-BC20-822D6E67B831}"/>
                <w:text/>
              </w:sdtPr>
              <w:sdtEndPr/>
              <w:sdtContent>
                <w:bookmarkStart w:id="13641318" w:name="TblVedleggc__ndb_tittel___1___1"/>
                <w:r w:rsidR="00FF2DF3">
                  <w:rPr>
                    <w:rFonts w:cs="Arial"/>
                    <w:sz w:val="20"/>
                    <w:vanish/>
                  </w:rPr>
                  <w:t xml:space="preserve"> </w:t>
                </w:r>
              </w:sdtContent>
            </w:sdt>
            <w:bookmarkEnd w:id="13641318"/>
            <w:r w:rsidR="00496B09" w:rsidRPr="009B2FD9">
              <w:rPr>
                <w:rFonts w:cs="Arial"/>
                <w:sz w:val="20"/>
                <w:vanish/>
              </w:rPr>
              <w:t xml:space="preserve"> </w:t>
            </w:r>
          </w:p>
        </w:tc>
      </w:tr>
    </w:tbl>
    <w:p w14:paraId="2BA0577B" w14:textId="77777777" w:rsidR="00496B09" w:rsidRPr="009B2FD9" w:rsidRDefault="00496B09" w:rsidP="007E7413">
      <w:pPr>
        <w:pStyle w:val="WS12Times"/>
        <w:rPr>
          <w:rFonts w:cs="Arial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806"/>
      </w:tblGrid>
      <w:tr w:rsidR="000A787C" w14:paraId="57FC5A77" w14:textId="77777777" w:rsidTr="007A1A14">
        <w:trPr>
          <w:tblHeader/>
          <w:hidden/>
        </w:trPr>
        <w:tc>
          <w:tcPr>
            <w:tcW w:w="9912" w:type="dxa"/>
            <w:gridSpan w:val="2"/>
          </w:tcPr>
          <w:p w14:paraId="068FDC20" w14:textId="77777777" w:rsidR="000A787C" w:rsidRDefault="000A787C" w:rsidP="00750674">
            <w:pPr>
              <w:ind w:left="-109"/>
              <w:rPr>
                <w:rFonts w:cs="Arial"/>
                <w:sz w:val="20"/>
                <w:vanish/>
              </w:rPr>
            </w:pPr>
            <w:r>
              <w:rPr>
                <w:rFonts w:cs="Arial"/>
                <w:sz w:val="20"/>
                <w:vanish/>
              </w:rPr>
              <w:t xml:space="preserve">Brevet er også sendt til: </w:t>
            </w:r>
          </w:p>
        </w:tc>
      </w:tr>
      <w:tr w:rsidR="007A1A14" w14:paraId="4DB02ED8" w14:textId="77777777" w:rsidTr="007A1A14">
        <w:trPr>
          <w:gridAfter w:val="1"/>
          <w:wAfter w:w="5806" w:type="dxa"/>
          <w:hidden/>
        </w:trPr>
        <w:tc>
          <w:tcPr>
            <w:tcW w:w="4106" w:type="dxa"/>
          </w:tcPr>
          <w:p w14:paraId="072772D5" w14:textId="72CD4451" w:rsidR="007A1A14" w:rsidRDefault="00F66030" w:rsidP="00D74D25">
            <w:pPr>
              <w:ind w:left="-109" w:right="-244"/>
              <w:rPr>
                <w:rFonts w:cs="Arial"/>
                <w:sz w:val="20"/>
                <w:vanish/>
              </w:rPr>
            </w:pPr>
            <w:sdt>
              <w:sdtPr>
                <w:rPr>
                  <w:rFonts w:cs="Arial"/>
                  <w:sz w:val="20"/>
                  <w:vanish/>
                </w:rPr>
                <w:alias w:val="Sdm_TblAvsmot__Sdm_Amnavn___1___1"/>
                <w:tag w:val="Sdm_TblAvsmot__Sdm_Amnavn___1___1"/>
                <w:id w:val="13257936"/>
                <w:dataBinding w:xpath="/document/body/Sdm_TblAvsmot/table/row[1]/cell[1]" w:storeItemID="{93BEFF59-2E3D-4350-BC20-822D6E67B831}"/>
                <w:text/>
              </w:sdtPr>
              <w:sdtEndPr/>
              <w:sdtContent>
                <w:bookmarkStart w:id="13257936" w:name="Sdm_TblAvsmot__Sdm_Amnavn___1___1"/>
                <w:r w:rsidR="00FF2DF3">
                  <w:rPr>
                    <w:rFonts w:cs="Arial"/>
                    <w:sz w:val="20"/>
                    <w:vanish/>
                  </w:rPr>
                  <w:t xml:space="preserve"> </w:t>
                </w:r>
              </w:sdtContent>
            </w:sdt>
            <w:bookmarkEnd w:id="13257936"/>
          </w:p>
        </w:tc>
      </w:tr>
    </w:tbl>
    <w:p w14:paraId="25D74749" w14:textId="77777777" w:rsidR="000A787C" w:rsidRDefault="000A787C" w:rsidP="00E900B2">
      <w:pPr>
        <w:rPr>
          <w:rFonts w:cs="Arial"/>
          <w:sz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806"/>
      </w:tblGrid>
      <w:tr w:rsidR="00F417FC" w14:paraId="5B63DE9C" w14:textId="77777777" w:rsidTr="007A1A14">
        <w:trPr>
          <w:tblHeader/>
          <w:hidden/>
        </w:trPr>
        <w:tc>
          <w:tcPr>
            <w:tcW w:w="9912" w:type="dxa"/>
            <w:gridSpan w:val="2"/>
          </w:tcPr>
          <w:p w14:paraId="46558F36" w14:textId="57364339" w:rsidR="00F417FC" w:rsidRDefault="00F417FC" w:rsidP="00750674">
            <w:pPr>
              <w:ind w:left="-109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vanish/>
              </w:rPr>
              <w:t>Kopi</w:t>
            </w:r>
            <w:r w:rsidR="000A787C">
              <w:rPr>
                <w:rFonts w:cs="Arial"/>
                <w:sz w:val="20"/>
                <w:vanish/>
              </w:rPr>
              <w:t xml:space="preserve"> av brevet sendt til</w:t>
            </w:r>
            <w:r>
              <w:rPr>
                <w:rFonts w:cs="Arial"/>
                <w:sz w:val="20"/>
                <w:vanish/>
              </w:rPr>
              <w:t xml:space="preserve">: </w:t>
            </w:r>
          </w:p>
        </w:tc>
      </w:tr>
      <w:tr w:rsidR="00E71CB2" w14:paraId="41FFBE6F" w14:textId="77777777" w:rsidTr="007A1A14">
        <w:trPr>
          <w:gridAfter w:val="1"/>
          <w:wAfter w:w="5806" w:type="dxa"/>
          <w:hidden/>
        </w:trPr>
        <w:tc>
          <w:tcPr>
            <w:tcW w:w="4106" w:type="dxa"/>
          </w:tcPr>
          <w:p w14:paraId="215FF844" w14:textId="664D80B5" w:rsidR="00E71CB2" w:rsidRDefault="00F66030" w:rsidP="00530397">
            <w:pPr>
              <w:ind w:left="-109"/>
              <w:rPr>
                <w:rFonts w:cs="Arial"/>
                <w:sz w:val="20"/>
                <w:vanish/>
              </w:rPr>
            </w:pPr>
            <w:sdt>
              <w:sdtPr>
                <w:rPr>
                  <w:rFonts w:cs="Arial"/>
                  <w:sz w:val="20"/>
                  <w:vanish/>
                </w:rPr>
                <w:alias w:val="TblKopitila__Sdk_Navn___1___1"/>
                <w:tag w:val="TblKopitila__Sdk_Navn___1___1"/>
                <w:id w:val="51197556"/>
                <w:dataBinding w:xpath="/document/body/TblKopitila/table/row[1]/cell[1]" w:storeItemID="{93BEFF59-2E3D-4350-BC20-822D6E67B831}"/>
                <w:text/>
              </w:sdtPr>
              <w:sdtEndPr/>
              <w:sdtContent>
                <w:bookmarkStart w:id="51197556" w:name="TblKopitila__Sdk_Navn___1___1"/>
                <w:r w:rsidR="00FF2DF3">
                  <w:rPr>
                    <w:rFonts w:cs="Arial"/>
                    <w:sz w:val="20"/>
                    <w:vanish/>
                  </w:rPr>
                  <w:t xml:space="preserve"> </w:t>
                </w:r>
              </w:sdtContent>
            </w:sdt>
            <w:bookmarkEnd w:id="51197556"/>
          </w:p>
        </w:tc>
      </w:tr>
    </w:tbl>
    <w:p w14:paraId="7E84A9A7" w14:textId="2D0C1E7B" w:rsidR="002277E0" w:rsidRDefault="002277E0" w:rsidP="00E900B2">
      <w:pPr>
        <w:rPr>
          <w:rFonts w:cs="Arial"/>
          <w:sz w:val="6"/>
          <w:szCs w:val="6"/>
        </w:rPr>
      </w:pPr>
    </w:p>
    <w:p w14:paraId="44FA260E" w14:textId="4B92CAF7" w:rsidR="00C456F0" w:rsidRDefault="00C456F0" w:rsidP="00E900B2">
      <w:pPr>
        <w:rPr>
          <w:rFonts w:cs="Arial"/>
          <w:sz w:val="6"/>
          <w:szCs w:val="6"/>
        </w:rPr>
      </w:pPr>
    </w:p>
    <w:p w14:paraId="59814470" w14:textId="4F2B6D4E" w:rsidR="00C456F0" w:rsidRDefault="00C456F0" w:rsidP="00E900B2">
      <w:pPr>
        <w:rPr>
          <w:rFonts w:cs="Arial"/>
          <w:sz w:val="6"/>
          <w:szCs w:val="6"/>
        </w:rPr>
      </w:pPr>
    </w:p>
    <w:p w14:paraId="34A54F80" w14:textId="44E7AE1D" w:rsidR="00C456F0" w:rsidRDefault="00C456F0" w:rsidP="00E900B2">
      <w:pPr>
        <w:rPr>
          <w:rFonts w:cs="Arial"/>
          <w:sz w:val="6"/>
          <w:szCs w:val="6"/>
        </w:rPr>
      </w:pPr>
    </w:p>
    <w:p w14:paraId="070F711B" w14:textId="7672DD71" w:rsidR="00C456F0" w:rsidRDefault="00C456F0" w:rsidP="00E900B2">
      <w:pPr>
        <w:rPr>
          <w:rFonts w:cs="Arial"/>
          <w:sz w:val="6"/>
          <w:szCs w:val="6"/>
        </w:rPr>
      </w:pPr>
    </w:p>
    <w:p w14:paraId="2FA62094" w14:textId="133C903B" w:rsidR="00C456F0" w:rsidRDefault="00C456F0" w:rsidP="00E900B2">
      <w:pPr>
        <w:rPr>
          <w:rFonts w:cs="Arial"/>
          <w:sz w:val="6"/>
          <w:szCs w:val="6"/>
        </w:rPr>
      </w:pPr>
    </w:p>
    <w:p w14:paraId="1575DF55" w14:textId="660586AF" w:rsidR="00C456F0" w:rsidRDefault="00C456F0" w:rsidP="00E900B2">
      <w:pPr>
        <w:rPr>
          <w:rFonts w:cs="Arial"/>
          <w:sz w:val="6"/>
          <w:szCs w:val="6"/>
        </w:rPr>
      </w:pPr>
    </w:p>
    <w:p w14:paraId="7D0CDA5C" w14:textId="7122061D" w:rsidR="00C456F0" w:rsidRDefault="00C456F0" w:rsidP="00E900B2">
      <w:pPr>
        <w:rPr>
          <w:rFonts w:cs="Arial"/>
          <w:sz w:val="6"/>
          <w:szCs w:val="6"/>
        </w:rPr>
      </w:pPr>
    </w:p>
    <w:p w14:paraId="415168C4" w14:textId="6B2D0623" w:rsidR="00C456F0" w:rsidRDefault="00C456F0" w:rsidP="00E900B2">
      <w:pPr>
        <w:rPr>
          <w:rFonts w:cs="Arial"/>
          <w:sz w:val="6"/>
          <w:szCs w:val="6"/>
        </w:rPr>
      </w:pPr>
    </w:p>
    <w:p w14:paraId="39514BE0" w14:textId="7ED89E39" w:rsidR="00C456F0" w:rsidRDefault="00C456F0" w:rsidP="00E900B2">
      <w:pPr>
        <w:rPr>
          <w:rFonts w:cs="Arial"/>
          <w:sz w:val="6"/>
          <w:szCs w:val="6"/>
        </w:rPr>
      </w:pPr>
    </w:p>
    <w:p w14:paraId="573AE658" w14:textId="09A39EB4" w:rsidR="00C456F0" w:rsidRDefault="00C456F0" w:rsidP="00E900B2">
      <w:pPr>
        <w:rPr>
          <w:rFonts w:cs="Arial"/>
          <w:sz w:val="6"/>
          <w:szCs w:val="6"/>
        </w:rPr>
      </w:pPr>
    </w:p>
    <w:p w14:paraId="650C25F9" w14:textId="1E199F58" w:rsidR="00C456F0" w:rsidRDefault="00C456F0" w:rsidP="00E900B2">
      <w:pPr>
        <w:rPr>
          <w:rFonts w:cs="Arial"/>
          <w:sz w:val="6"/>
          <w:szCs w:val="6"/>
        </w:rPr>
      </w:pPr>
    </w:p>
    <w:p w14:paraId="5802BD4C" w14:textId="7C24EDA3" w:rsidR="00C456F0" w:rsidRDefault="00C456F0" w:rsidP="00E900B2">
      <w:pPr>
        <w:rPr>
          <w:rFonts w:cs="Arial"/>
          <w:sz w:val="6"/>
          <w:szCs w:val="6"/>
        </w:rPr>
      </w:pPr>
    </w:p>
    <w:p w14:paraId="2FBD8F09" w14:textId="162519D3" w:rsidR="00C456F0" w:rsidRDefault="00C456F0" w:rsidP="00E900B2">
      <w:pPr>
        <w:rPr>
          <w:rFonts w:cs="Arial"/>
          <w:sz w:val="6"/>
          <w:szCs w:val="6"/>
        </w:rPr>
      </w:pPr>
    </w:p>
    <w:p w14:paraId="285C670E" w14:textId="7BEA4EC9" w:rsidR="00C456F0" w:rsidRDefault="00C456F0" w:rsidP="00E900B2">
      <w:pPr>
        <w:rPr>
          <w:rFonts w:cs="Arial"/>
          <w:sz w:val="6"/>
          <w:szCs w:val="6"/>
        </w:rPr>
      </w:pPr>
    </w:p>
    <w:sectPr w:rsidR="00C456F0" w:rsidSect="0038186D"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851" w:bottom="567" w:left="1134" w:header="567" w:footer="397" w:gutter="0"/>
      <w:cols w:space="708"/>
      <w:formProt w:val="0"/>
      <w:titlePg/>
      <w:docGrid w:linePitch="326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1549" w14:textId="77777777" w:rsidR="00B63EE9" w:rsidRDefault="00B63EE9">
      <w:r>
        <w:separator/>
      </w:r>
    </w:p>
  </w:endnote>
  <w:endnote w:type="continuationSeparator" w:id="0">
    <w:p w14:paraId="7DB6F9C8" w14:textId="77777777" w:rsidR="00B63EE9" w:rsidRDefault="00B6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F027" w14:textId="020A0598" w:rsidR="004B511C" w:rsidRDefault="004B511C"/>
  <w:tbl>
    <w:tblPr>
      <w:tblStyle w:val="Tabellrutenett"/>
      <w:tblW w:w="9923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95"/>
      <w:gridCol w:w="3402"/>
      <w:gridCol w:w="2126"/>
    </w:tblGrid>
    <w:tr w:rsidR="000D6045" w:rsidRPr="00C54020" w14:paraId="3FE65230" w14:textId="77777777" w:rsidTr="00C456F0">
      <w:trPr/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302A7CD" w14:textId="77777777" w:rsidR="004B511C" w:rsidRPr="00C54020" w:rsidRDefault="004B511C" w:rsidP="004B511C">
          <w:pPr>
            <w:tabs>
              <w:tab w:val="left" w:pos="3345"/>
            </w:tabs>
            <w:spacing w:before="60" w:after="60"/>
            <w:rPr>
              <w:rFonts w:cs="Arial"/>
              <w:color w:val="565655"/>
              <w:spacing w:val="-5"/>
              <w:sz w:val="16"/>
              <w:szCs w:val="16"/>
            </w:rPr>
          </w:pPr>
          <w:r w:rsidRPr="00C54020">
            <w:rPr>
              <w:rFonts w:cs="Arial"/>
              <w:color w:val="565655"/>
              <w:spacing w:val="-5"/>
              <w:sz w:val="16"/>
              <w:szCs w:val="16"/>
            </w:rPr>
            <w:t>Lørenskog kommune</w:t>
          </w:r>
        </w:p>
      </w:tc>
      <w:tc>
        <w:tcPr>
          <w:tcW w:w="3402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77EC45ED" w14:textId="0205FD8F" w:rsidR="004B511C" w:rsidRPr="00C54020" w:rsidRDefault="00AE04FF" w:rsidP="004B511C">
          <w:pPr>
            <w:tabs>
              <w:tab w:val="left" w:pos="3345"/>
            </w:tabs>
            <w:spacing w:before="60" w:after="100"/>
            <w:rPr>
              <w:rFonts w:cs="Arial"/>
              <w:color w:val="565655"/>
              <w:spacing w:val="-5"/>
              <w:sz w:val="16"/>
              <w:szCs w:val="16"/>
            </w:rPr>
          </w:pPr>
          <w:r w:rsidRPr="00C54020">
            <w:rPr>
              <w:rFonts w:cs="Arial"/>
              <w:color w:val="565655"/>
              <w:spacing w:val="-5"/>
              <w:sz w:val="16"/>
              <w:szCs w:val="16"/>
            </w:rPr>
            <w:t xml:space="preserve">Side </w:t>
          </w:r>
          <w:r w:rsidRPr="00C54020">
            <w:rPr>
              <w:rFonts w:cs="Arial"/>
              <w:color w:val="565655"/>
              <w:sz w:val="16"/>
              <w:szCs w:val="16"/>
            </w:rPr>
            <w:fldChar w:fldCharType="begin"/>
          </w:r>
          <w:r w:rsidRPr="00C54020">
            <w:rPr>
              <w:rFonts w:cs="Arial"/>
              <w:color w:val="565655"/>
              <w:sz w:val="16"/>
              <w:szCs w:val="16"/>
            </w:rPr>
            <w:instrText>PAGE  \* Arabic  \* MERGEFORMAT</w:instrText>
          </w:r>
          <w:r w:rsidRPr="00C54020">
            <w:rPr>
              <w:rFonts w:cs="Arial"/>
              <w:color w:val="565655"/>
              <w:sz w:val="16"/>
              <w:szCs w:val="16"/>
            </w:rPr>
            <w:fldChar w:fldCharType="separate"/>
          </w:r>
          <w:r w:rsidR="00E71CB2">
            <w:rPr>
              <w:rFonts w:cs="Arial"/>
              <w:noProof/>
              <w:color w:val="565655"/>
              <w:sz w:val="16"/>
              <w:szCs w:val="16"/>
            </w:rPr>
            <w:t>2</w:t>
          </w:r>
          <w:r w:rsidRPr="00C54020">
            <w:rPr>
              <w:rFonts w:cs="Arial"/>
              <w:color w:val="565655"/>
              <w:sz w:val="16"/>
              <w:szCs w:val="16"/>
            </w:rPr>
            <w:fldChar w:fldCharType="end"/>
          </w:r>
          <w:r w:rsidRPr="00C54020">
            <w:rPr>
              <w:rFonts w:cs="Arial"/>
              <w:color w:val="565655"/>
              <w:sz w:val="16"/>
              <w:szCs w:val="16"/>
            </w:rPr>
            <w:t xml:space="preserve"> / </w:t>
          </w:r>
          <w:r w:rsidRPr="00C54020">
            <w:rPr>
              <w:rFonts w:cs="Arial"/>
              <w:color w:val="565655"/>
              <w:sz w:val="16"/>
              <w:szCs w:val="16"/>
            </w:rPr>
            <w:fldChar w:fldCharType="begin"/>
          </w:r>
          <w:r w:rsidRPr="00C54020">
            <w:rPr>
              <w:rFonts w:cs="Arial"/>
              <w:color w:val="565655"/>
              <w:sz w:val="16"/>
              <w:szCs w:val="16"/>
            </w:rPr>
            <w:instrText>NUMPAGES  \* Arabic  \* MERGEFORMAT</w:instrText>
          </w:r>
          <w:r w:rsidRPr="00C54020">
            <w:rPr>
              <w:rFonts w:cs="Arial"/>
              <w:color w:val="565655"/>
              <w:sz w:val="16"/>
              <w:szCs w:val="16"/>
            </w:rPr>
            <w:fldChar w:fldCharType="separate"/>
          </w:r>
          <w:r w:rsidR="00E71CB2">
            <w:rPr>
              <w:rFonts w:cs="Arial"/>
              <w:noProof/>
              <w:color w:val="565655"/>
              <w:sz w:val="16"/>
              <w:szCs w:val="16"/>
            </w:rPr>
            <w:t>2</w:t>
          </w:r>
          <w:r w:rsidRPr="00C54020">
            <w:rPr>
              <w:rFonts w:cs="Arial"/>
              <w:color w:val="565655"/>
              <w:sz w:val="16"/>
              <w:szCs w:val="16"/>
            </w:rPr>
            <w:fldChar w:fldCharType="end"/>
          </w: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3E4388DD" w14:textId="670D4147" w:rsidR="004B511C" w:rsidRPr="00C54020" w:rsidRDefault="00AE04FF" w:rsidP="00AE04FF">
          <w:pPr>
            <w:tabs>
              <w:tab w:val="left" w:pos="3345"/>
            </w:tabs>
            <w:spacing w:before="60" w:after="100"/>
            <w:jc w:val="right"/>
            <w:rPr>
              <w:rFonts w:cs="Arial"/>
              <w:color w:val="565655"/>
              <w:spacing w:val="-5"/>
              <w:sz w:val="16"/>
              <w:szCs w:val="16"/>
            </w:rPr>
          </w:pPr>
          <w:r w:rsidRPr="00C54020">
            <w:rPr>
              <w:rFonts w:cs="Arial"/>
              <w:color w:val="565655"/>
              <w:spacing w:val="-5"/>
              <w:sz w:val="16"/>
              <w:szCs w:val="16"/>
            </w:rPr>
            <w:t xml:space="preserve">Dokument-ID: </w:t>
          </w:r>
          <w:sdt>
            <w:sdtPr>
              <w:rPr>
                <w:rFonts w:cs="Arial"/>
                <w:color w:val="565655"/>
                <w:sz w:val="16"/>
                <w:szCs w:val="16"/>
              </w:rPr>
              <w:alias w:val="Sdo_DokIDKort"/>
              <w:tag w:val="Sdo_DokIDKort"/>
              <w:id w:val="-228008595"/>
              <w:dataBinding w:xpath="/document/footer/Sdo_DokIDKort" w:storeItemID="{93BEFF59-2E3D-4350-BC20-822D6E67B831}"/>
              <w:text/>
            </w:sdtPr>
            <w:sdtEndPr/>
            <w:sdtContent>
              <w:bookmarkStart w:id="24" w:name="Sdo_DokIDKort"/>
              <w:r w:rsidRPr="00C54020">
                <w:rPr>
                  <w:rFonts w:cs="Arial"/>
                  <w:color w:val="565655"/>
                  <w:sz w:val="16"/>
                  <w:szCs w:val="16"/>
                </w:rPr>
                <w:t>24/24906</w:t>
              </w:r>
            </w:sdtContent>
          </w:sdt>
          <w:bookmarkEnd w:id="24"/>
        </w:p>
      </w:tc>
    </w:tr>
  </w:tbl>
  <w:p w14:paraId="75B6938E" w14:textId="044C816E" w:rsidR="00037AFA" w:rsidRPr="0028126D" w:rsidRDefault="00037AFA" w:rsidP="004B511C">
    <w:pPr>
      <w:tabs>
        <w:tab w:val="left" w:pos="3345"/>
      </w:tabs>
      <w:rPr>
        <w:rFonts w:cs="Arial"/>
        <w:color w:val="4D4D4D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2268"/>
      <w:gridCol w:w="3686"/>
      <w:gridCol w:w="2977"/>
      <w:gridCol w:w="991"/>
    </w:tblGrid>
    <w:tr w:rsidR="006A54FE" w:rsidRPr="003E183E" w14:paraId="6A2653AF" w14:textId="77777777" w:rsidTr="00F57955">
      <w:trPr>
        <w:trHeight w:val="20"/>
      </w:trPr>
      <w:tc>
        <w:tcPr>
          <w:tcW w:w="2268" w:type="dxa"/>
        </w:tcPr>
        <w:p w14:paraId="02F4A19B" w14:textId="77777777" w:rsidR="006A54FE" w:rsidRPr="003E183E" w:rsidRDefault="006A54FE" w:rsidP="005B6B6E">
          <w:pPr>
            <w:rPr>
              <w:rFonts w:cs="Arial"/>
              <w:spacing w:val="-5"/>
              <w:sz w:val="6"/>
              <w:szCs w:val="6"/>
            </w:rPr>
          </w:pPr>
        </w:p>
      </w:tc>
      <w:tc>
        <w:tcPr>
          <w:tcW w:w="3686" w:type="dxa"/>
        </w:tcPr>
        <w:p w14:paraId="7DE85FB1" w14:textId="77777777" w:rsidR="006A54FE" w:rsidRPr="003E183E" w:rsidRDefault="006A54FE" w:rsidP="005B6B6E">
          <w:pPr>
            <w:rPr>
              <w:rFonts w:cs="Arial"/>
              <w:spacing w:val="-5"/>
              <w:sz w:val="6"/>
              <w:szCs w:val="6"/>
            </w:rPr>
          </w:pPr>
        </w:p>
      </w:tc>
      <w:tc>
        <w:tcPr>
          <w:tcW w:w="2977" w:type="dxa"/>
        </w:tcPr>
        <w:p w14:paraId="56AC05D5" w14:textId="77777777" w:rsidR="006A54FE" w:rsidRPr="003E183E" w:rsidRDefault="006A54FE" w:rsidP="005B6B6E">
          <w:pPr>
            <w:rPr>
              <w:rFonts w:cs="Arial"/>
              <w:sz w:val="6"/>
              <w:szCs w:val="6"/>
            </w:rPr>
          </w:pPr>
        </w:p>
      </w:tc>
      <w:tc>
        <w:tcPr>
          <w:tcW w:w="991" w:type="dxa"/>
        </w:tcPr>
        <w:p w14:paraId="2068A8F4" w14:textId="77777777" w:rsidR="006A54FE" w:rsidRPr="003E183E" w:rsidRDefault="006A54FE" w:rsidP="005B6B6E">
          <w:pPr>
            <w:rPr>
              <w:rFonts w:cs="Arial"/>
              <w:sz w:val="6"/>
              <w:szCs w:val="6"/>
            </w:rPr>
          </w:pPr>
        </w:p>
      </w:tc>
    </w:tr>
    <w:tr w:rsidR="000D6045" w:rsidRPr="000D6045" w14:paraId="356E9CE0" w14:textId="77777777" w:rsidTr="00F57955">
      <w:trPr/>
      <w:tc>
        <w:tcPr>
          <w:tcW w:w="2268" w:type="dxa"/>
        </w:tcPr>
        <w:p w14:paraId="5B653F82" w14:textId="6581A61E" w:rsidR="006A54FE" w:rsidRPr="000D6045" w:rsidRDefault="006A54FE" w:rsidP="005B6B6E">
          <w:pPr>
            <w:rPr>
              <w:rFonts w:cs="Arial"/>
              <w:color w:val="565655"/>
              <w:spacing w:val="-5"/>
              <w:sz w:val="16"/>
              <w:szCs w:val="16"/>
            </w:rPr>
          </w:pPr>
          <w:r w:rsidRPr="000D6045">
            <w:rPr>
              <w:rFonts w:cs="Arial"/>
              <w:color w:val="565655"/>
              <w:spacing w:val="-5"/>
              <w:sz w:val="16"/>
              <w:szCs w:val="16"/>
            </w:rPr>
            <w:t>Postadresse</w:t>
          </w:r>
          <w:r w:rsidRPr="000D6045">
            <w:rPr>
              <w:rFonts w:cs="Arial"/>
              <w:color w:val="565655"/>
              <w:spacing w:val="-5"/>
              <w:sz w:val="16"/>
              <w:szCs w:val="16"/>
            </w:rPr>
            <w:br/>
            <w:t>Lørenskog kommune</w:t>
          </w:r>
        </w:p>
        <w:p w14:paraId="56423D62" w14:textId="77777777" w:rsidR="00907ED8" w:rsidRPr="000D6045" w:rsidRDefault="006A54FE" w:rsidP="005B6B6E">
          <w:pPr>
            <w:rPr>
              <w:rFonts w:cs="Arial"/>
              <w:color w:val="565655"/>
              <w:spacing w:val="-5"/>
              <w:sz w:val="16"/>
              <w:szCs w:val="16"/>
            </w:rPr>
          </w:pPr>
          <w:r w:rsidRPr="000D6045">
            <w:rPr>
              <w:rFonts w:cs="Arial"/>
              <w:color w:val="565655"/>
              <w:spacing w:val="-5"/>
              <w:sz w:val="16"/>
              <w:szCs w:val="16"/>
            </w:rPr>
            <w:t>Postboks 304</w:t>
          </w:r>
          <w:r w:rsidRPr="000D6045">
            <w:rPr>
              <w:rFonts w:cs="Arial"/>
              <w:color w:val="565655"/>
              <w:spacing w:val="-5"/>
              <w:sz w:val="16"/>
              <w:szCs w:val="16"/>
            </w:rPr>
            <w:br/>
            <w:t>1471 Lørenskog</w:t>
          </w:r>
        </w:p>
        <w:p w14:paraId="4639CCAA" w14:textId="77777777" w:rsidR="00907ED8" w:rsidRPr="000D6045" w:rsidRDefault="00907ED8" w:rsidP="005B6B6E">
          <w:pPr>
            <w:rPr>
              <w:rFonts w:cs="Arial"/>
              <w:color w:val="565655"/>
              <w:spacing w:val="-5"/>
              <w:sz w:val="6"/>
              <w:szCs w:val="6"/>
            </w:rPr>
          </w:pPr>
        </w:p>
      </w:tc>
      <w:tc>
        <w:tcPr>
          <w:tcW w:w="3686" w:type="dxa"/>
        </w:tcPr>
        <w:p w14:paraId="4DFF285F" w14:textId="0AC7EDF2" w:rsidR="00476724" w:rsidRPr="00476724" w:rsidRDefault="00476724" w:rsidP="005B6B6E">
          <w:pPr>
            <w:rPr>
              <w:rFonts w:cs="Arial"/>
              <w:color w:val="565655"/>
              <w:spacing w:val="-5"/>
              <w:sz w:val="16"/>
              <w:szCs w:val="16"/>
            </w:rPr>
          </w:pPr>
          <w:r>
            <w:rPr>
              <w:rFonts w:cs="Arial"/>
              <w:color w:val="565655"/>
              <w:spacing w:val="-5"/>
              <w:sz w:val="16"/>
              <w:szCs w:val="16"/>
            </w:rPr>
            <w:t xml:space="preserve">Telefon </w:t>
          </w:r>
          <w:r w:rsidR="006A54FE" w:rsidRPr="00476724">
            <w:rPr>
              <w:rFonts w:cs="Arial"/>
              <w:color w:val="565655"/>
              <w:spacing w:val="-5"/>
              <w:sz w:val="16"/>
              <w:szCs w:val="16"/>
            </w:rPr>
            <w:t>67 93 40 00</w:t>
          </w:r>
          <w:r w:rsidR="006A54FE" w:rsidRPr="00476724">
            <w:rPr>
              <w:rFonts w:cs="Arial"/>
              <w:color w:val="565655"/>
              <w:spacing w:val="-5"/>
              <w:sz w:val="16"/>
              <w:szCs w:val="16"/>
            </w:rPr>
            <w:br/>
          </w:r>
          <w:r>
            <w:rPr>
              <w:rFonts w:cs="Arial"/>
              <w:color w:val="565655"/>
              <w:spacing w:val="-5"/>
              <w:sz w:val="16"/>
              <w:szCs w:val="16"/>
            </w:rPr>
            <w:t xml:space="preserve">E-post </w:t>
          </w:r>
          <w:r w:rsidR="006A54FE" w:rsidRPr="00476724">
            <w:rPr>
              <w:rFonts w:cs="Arial"/>
              <w:color w:val="565655"/>
              <w:spacing w:val="-5"/>
              <w:sz w:val="16"/>
              <w:szCs w:val="16"/>
            </w:rPr>
            <w:t xml:space="preserve">postmottak@lorenskog.kommune.no </w:t>
          </w:r>
          <w:hyperlink r:id="rId1" w:history="1">
            <w:r w:rsidRPr="00476724">
              <w:rPr>
                <w:rStyle w:val="Hyperkobling"/>
                <w:rFonts w:cs="Arial"/>
                <w:color w:val="565655"/>
                <w:spacing w:val="-5"/>
                <w:sz w:val="16"/>
                <w:szCs w:val="16"/>
              </w:rPr>
              <w:t>https://www.lorenskog.kommune.no</w:t>
            </w:r>
          </w:hyperlink>
        </w:p>
        <w:p w14:paraId="326D7D76" w14:textId="086C9307" w:rsidR="006A54FE" w:rsidRPr="006C4FAB" w:rsidRDefault="006A54FE" w:rsidP="005B6B6E">
          <w:pPr>
            <w:rPr>
              <w:rFonts w:cs="Arial"/>
              <w:color w:val="565655"/>
              <w:lang w:val="nn-NO"/>
            </w:rPr>
          </w:pPr>
          <w:r w:rsidRPr="006C4FAB">
            <w:rPr>
              <w:rFonts w:cs="Arial"/>
              <w:color w:val="565655"/>
              <w:spacing w:val="-5"/>
              <w:sz w:val="16"/>
              <w:szCs w:val="16"/>
              <w:lang w:val="nn-NO"/>
            </w:rPr>
            <w:t>Org.nr</w:t>
          </w:r>
          <w:r w:rsidR="00F8013B">
            <w:rPr>
              <w:rFonts w:cs="Arial"/>
              <w:color w:val="565655"/>
              <w:spacing w:val="-5"/>
              <w:sz w:val="16"/>
              <w:szCs w:val="16"/>
              <w:lang w:val="nn-NO"/>
            </w:rPr>
            <w:t>.</w:t>
          </w:r>
          <w:r w:rsidRPr="006C4FAB">
            <w:rPr>
              <w:rFonts w:cs="Arial"/>
              <w:color w:val="565655"/>
              <w:spacing w:val="-5"/>
              <w:sz w:val="16"/>
              <w:szCs w:val="16"/>
              <w:lang w:val="nn-NO"/>
            </w:rPr>
            <w:t xml:space="preserve"> 842 566 142 (mva</w:t>
          </w:r>
          <w:r w:rsidR="00476724">
            <w:rPr>
              <w:rFonts w:cs="Arial"/>
              <w:color w:val="565655"/>
              <w:spacing w:val="-5"/>
              <w:sz w:val="16"/>
              <w:szCs w:val="16"/>
              <w:lang w:val="nn-NO"/>
            </w:rPr>
            <w:t>.</w:t>
          </w:r>
          <w:r w:rsidRPr="006C4FAB">
            <w:rPr>
              <w:rFonts w:cs="Arial"/>
              <w:color w:val="565655"/>
              <w:spacing w:val="-5"/>
              <w:sz w:val="16"/>
              <w:szCs w:val="16"/>
              <w:lang w:val="nn-NO"/>
            </w:rPr>
            <w:t>)</w:t>
          </w:r>
        </w:p>
      </w:tc>
      <w:tc>
        <w:tcPr>
          <w:tcW w:w="2977" w:type="dxa"/>
        </w:tcPr>
        <w:p w14:paraId="2D72DA54" w14:textId="77608B68" w:rsidR="006A54FE" w:rsidRPr="000D6045" w:rsidRDefault="006A54FE" w:rsidP="005B6B6E">
          <w:pPr>
            <w:rPr>
              <w:rFonts w:cs="Arial"/>
              <w:color w:val="565655"/>
              <w:sz w:val="16"/>
            </w:rPr>
          </w:pPr>
          <w:r w:rsidRPr="000D6045">
            <w:rPr>
              <w:rFonts w:cs="Arial"/>
              <w:color w:val="565655"/>
              <w:sz w:val="16"/>
            </w:rPr>
            <w:t>Besøksadresse</w:t>
          </w:r>
          <w:r w:rsidRPr="000D6045">
            <w:rPr>
              <w:rFonts w:cs="Arial"/>
              <w:color w:val="565655"/>
              <w:sz w:val="16"/>
            </w:rPr>
            <w:br/>
          </w:r>
          <w:sdt>
            <w:sdtPr>
              <w:rPr>
                <w:rFonts w:cs="Arial"/>
                <w:color w:val="565655"/>
                <w:sz w:val="16"/>
                <w:szCs w:val="16"/>
              </w:rPr>
              <w:alias w:val="Sse_Adr"/>
              <w:tag w:val="Sse_Adr"/>
              <w:id w:val="380378127"/>
              <w:placeholder>
                <w:docPart w:val="72FF2278A4BC451C8F4F2CF07ECAD260"/>
              </w:placeholder>
              <w:dataBinding w:xpath="/document/footer/Sse_Adr" w:storeItemID="{93BEFF59-2E3D-4350-BC20-822D6E67B831}"/>
              <w:text/>
            </w:sdtPr>
            <w:sdtEndPr/>
            <w:sdtContent>
              <w:bookmarkStart w:id="25" w:name="Sse_Adr"/>
              <w:r w:rsidR="007A0382">
                <w:rPr>
                  <w:rFonts w:cs="Arial"/>
                  <w:color w:val="565655"/>
                  <w:sz w:val="16"/>
                  <w:szCs w:val="16"/>
                </w:rPr>
                <w:t>Lørenskog hus, Festplassen 1</w:t>
              </w:r>
            </w:sdtContent>
          </w:sdt>
          <w:bookmarkEnd w:id="25"/>
          <w:r w:rsidRPr="000D6045">
            <w:rPr>
              <w:rFonts w:cs="Arial"/>
              <w:color w:val="565655"/>
              <w:sz w:val="16"/>
              <w:szCs w:val="16"/>
            </w:rPr>
            <w:br/>
          </w:r>
          <w:sdt>
            <w:sdtPr>
              <w:rPr>
                <w:rFonts w:cs="Arial"/>
                <w:color w:val="565655"/>
                <w:sz w:val="16"/>
              </w:rPr>
              <w:alias w:val="Sse_Postnr"/>
              <w:tag w:val="Sse_Postnr"/>
              <w:id w:val="-386733256"/>
              <w:dataBinding w:xpath="/document/footer/Sse_Postnr" w:storeItemID="{93BEFF59-2E3D-4350-BC20-822D6E67B831}"/>
              <w:text/>
            </w:sdtPr>
            <w:sdtEndPr/>
            <w:sdtContent>
              <w:bookmarkStart w:id="26" w:name="Sse_Postnr"/>
              <w:r w:rsidRPr="000D6045">
                <w:rPr>
                  <w:rFonts w:cs="Arial"/>
                  <w:color w:val="565655"/>
                  <w:sz w:val="16"/>
                </w:rPr>
                <w:t>1473</w:t>
              </w:r>
            </w:sdtContent>
          </w:sdt>
          <w:bookmarkEnd w:id="26"/>
          <w:r w:rsidRPr="000D6045">
            <w:rPr>
              <w:rFonts w:cs="Arial"/>
              <w:color w:val="565655"/>
              <w:sz w:val="16"/>
            </w:rPr>
            <w:t xml:space="preserve"> </w:t>
          </w:r>
          <w:sdt>
            <w:sdtPr>
              <w:rPr>
                <w:rFonts w:cs="Arial"/>
                <w:color w:val="565655"/>
                <w:sz w:val="16"/>
              </w:rPr>
              <w:alias w:val="Sse_Poststed"/>
              <w:tag w:val="Sse_Poststed"/>
              <w:id w:val="-383564767"/>
              <w:dataBinding w:xpath="/document/footer/Sse_Poststed" w:storeItemID="{93BEFF59-2E3D-4350-BC20-822D6E67B831}"/>
              <w:text/>
            </w:sdtPr>
            <w:sdtEndPr/>
            <w:sdtContent>
              <w:bookmarkStart w:id="27" w:name="Sse_Poststed"/>
              <w:r w:rsidRPr="000D6045">
                <w:rPr>
                  <w:rFonts w:cs="Arial"/>
                  <w:color w:val="565655"/>
                  <w:sz w:val="16"/>
                </w:rPr>
                <w:t>LØRENSKOG</w:t>
              </w:r>
            </w:sdtContent>
          </w:sdt>
          <w:bookmarkEnd w:id="27"/>
        </w:p>
      </w:tc>
      <w:tc>
        <w:tcPr>
          <w:tcW w:w="991" w:type="dxa"/>
        </w:tcPr>
        <w:p w14:paraId="2A2EA6C7" w14:textId="5CB58F72" w:rsidR="006A54FE" w:rsidRPr="000D6045" w:rsidRDefault="006A54FE" w:rsidP="00013412">
          <w:pPr>
            <w:jc w:val="right"/>
            <w:rPr>
              <w:rFonts w:cs="Arial"/>
              <w:color w:val="565655"/>
              <w:sz w:val="16"/>
              <w:szCs w:val="16"/>
            </w:rPr>
          </w:pPr>
          <w:r w:rsidRPr="000D6045">
            <w:rPr>
              <w:rFonts w:cs="Arial"/>
              <w:color w:val="565655"/>
              <w:sz w:val="16"/>
            </w:rPr>
            <w:t>Dokument-ID</w:t>
          </w:r>
          <w:r w:rsidRPr="000D6045">
            <w:rPr>
              <w:rFonts w:cs="Arial"/>
              <w:color w:val="565655"/>
              <w:sz w:val="16"/>
            </w:rPr>
            <w:br/>
          </w:r>
          <w:sdt>
            <w:sdtPr>
              <w:rPr>
                <w:rFonts w:cs="Arial"/>
                <w:color w:val="565655"/>
                <w:sz w:val="16"/>
                <w:szCs w:val="16"/>
              </w:rPr>
              <w:alias w:val="Sdo_DokIDKort"/>
              <w:tag w:val="Sdo_DokIDKort"/>
              <w:id w:val="1276676313"/>
              <w:dataBinding w:xpath="/document/footer/Sdo_DokIDKort" w:storeItemID="{93BEFF59-2E3D-4350-BC20-822D6E67B831}"/>
              <w:text/>
            </w:sdtPr>
            <w:sdtEndPr/>
            <w:sdtContent>
              <w:bookmarkStart w:id="28" w:name="Sdo_DokIDKort____1"/>
              <w:r w:rsidRPr="000D6045">
                <w:rPr>
                  <w:rFonts w:cs="Arial"/>
                  <w:color w:val="565655"/>
                  <w:sz w:val="16"/>
                  <w:szCs w:val="16"/>
                </w:rPr>
                <w:t>24/24906</w:t>
              </w:r>
            </w:sdtContent>
          </w:sdt>
          <w:bookmarkEnd w:id="28"/>
        </w:p>
        <w:p w14:paraId="5AC0E719" w14:textId="77777777" w:rsidR="00907ED8" w:rsidRPr="000D6045" w:rsidRDefault="00907ED8" w:rsidP="005B6B6E">
          <w:pPr>
            <w:rPr>
              <w:rFonts w:cs="Arial"/>
              <w:color w:val="565655"/>
              <w:sz w:val="16"/>
            </w:rPr>
          </w:pPr>
        </w:p>
      </w:tc>
    </w:tr>
  </w:tbl>
  <w:p w14:paraId="6F84FB57" w14:textId="77777777" w:rsidR="00037AFA" w:rsidRDefault="00037AFA" w:rsidP="00E900B2">
    <w:pPr>
      <w:keepLines/>
      <w:tabs>
        <w:tab w:val="center" w:pos="4320"/>
        <w:tab w:val="right" w:pos="8640"/>
      </w:tabs>
      <w:spacing w:line="240" w:lineRule="atLeast"/>
      <w:rPr>
        <w:rFonts w:cs="Arial"/>
        <w:b/>
        <w:color w:val="4D4D4D"/>
        <w:spacing w:val="-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4BDA" w14:textId="77777777" w:rsidR="00B63EE9" w:rsidRDefault="00B63EE9">
      <w:r>
        <w:separator/>
      </w:r>
    </w:p>
  </w:footnote>
  <w:footnote w:type="continuationSeparator" w:id="0">
    <w:p w14:paraId="73299F24" w14:textId="77777777" w:rsidR="00B63EE9" w:rsidRDefault="00B6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134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1"/>
    </w:tblGrid>
    <w:tr w:rsidR="003012B7" w14:paraId="75CFE070" w14:textId="77777777" w:rsidTr="00BB6DA2">
      <w:tc>
        <w:tcPr>
          <w:tcW w:w="11341" w:type="dxa"/>
        </w:tcPr>
        <w:p w14:paraId="6DA5342F" w14:textId="0B88B86E" w:rsidR="003012B7" w:rsidRDefault="000C6E11" w:rsidP="00BB6DA2">
          <w:pPr>
            <w:pStyle w:val="WS12Times"/>
            <w:ind w:right="-104"/>
            <w:jc w:val="right"/>
            <w:rPr>
              <w:noProof/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171810E1" wp14:editId="0F1A71A2">
                <wp:extent cx="2317496" cy="1069848"/>
                <wp:effectExtent l="0" t="0" r="6985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7496" cy="1069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E22225" w14:textId="77777777" w:rsidR="00037AFA" w:rsidRPr="0040186E" w:rsidRDefault="00037AFA" w:rsidP="008F26C2">
    <w:pPr>
      <w:pStyle w:val="WS12Times"/>
      <w:rPr>
        <w:noProof/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406"/>
    <w:multiLevelType w:val="hybridMultilevel"/>
    <w:tmpl w:val="C51C430A"/>
    <w:lvl w:ilvl="0" w:tplc="576C5390">
      <w:start w:val="1"/>
      <w:numFmt w:val="lowerLetter"/>
      <w:pStyle w:val="alfabetsti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7283"/>
    <w:multiLevelType w:val="hybridMultilevel"/>
    <w:tmpl w:val="CE52AE16"/>
    <w:lvl w:ilvl="0" w:tplc="EC4A82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E0649"/>
    <w:multiLevelType w:val="hybridMultilevel"/>
    <w:tmpl w:val="0D12B192"/>
    <w:lvl w:ilvl="0" w:tplc="DBD0763E">
      <w:start w:val="1"/>
      <w:numFmt w:val="decimal"/>
      <w:pStyle w:val="punkt1"/>
      <w:lvlText w:val="%1)"/>
      <w:lvlJc w:val="left"/>
      <w:pPr>
        <w:ind w:left="7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111047552">
    <w:abstractNumId w:val="0"/>
  </w:num>
  <w:num w:numId="2" w16cid:durableId="1806971651">
    <w:abstractNumId w:val="2"/>
  </w:num>
  <w:num w:numId="3" w16cid:durableId="1593080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BA1"/>
    <w:rsid w:val="00013412"/>
    <w:rsid w:val="00013F75"/>
    <w:rsid w:val="00017EA6"/>
    <w:rsid w:val="00020951"/>
    <w:rsid w:val="00021D25"/>
    <w:rsid w:val="000341C4"/>
    <w:rsid w:val="00037AFA"/>
    <w:rsid w:val="00040C09"/>
    <w:rsid w:val="00041385"/>
    <w:rsid w:val="000467FE"/>
    <w:rsid w:val="00063FE4"/>
    <w:rsid w:val="00064A8A"/>
    <w:rsid w:val="00072440"/>
    <w:rsid w:val="00082037"/>
    <w:rsid w:val="0008358C"/>
    <w:rsid w:val="000904F9"/>
    <w:rsid w:val="000A16E2"/>
    <w:rsid w:val="000A662F"/>
    <w:rsid w:val="000A787C"/>
    <w:rsid w:val="000B5776"/>
    <w:rsid w:val="000C5839"/>
    <w:rsid w:val="000C5CC3"/>
    <w:rsid w:val="000C6E11"/>
    <w:rsid w:val="000D6045"/>
    <w:rsid w:val="000E4948"/>
    <w:rsid w:val="000F10E0"/>
    <w:rsid w:val="000F7FF6"/>
    <w:rsid w:val="0010116D"/>
    <w:rsid w:val="001027D5"/>
    <w:rsid w:val="001044C8"/>
    <w:rsid w:val="0010543F"/>
    <w:rsid w:val="00114456"/>
    <w:rsid w:val="00133377"/>
    <w:rsid w:val="00137322"/>
    <w:rsid w:val="0014029A"/>
    <w:rsid w:val="00140BED"/>
    <w:rsid w:val="00142AD6"/>
    <w:rsid w:val="00157B0B"/>
    <w:rsid w:val="00160A36"/>
    <w:rsid w:val="00162984"/>
    <w:rsid w:val="00166E60"/>
    <w:rsid w:val="00175AF7"/>
    <w:rsid w:val="001823E0"/>
    <w:rsid w:val="00184F70"/>
    <w:rsid w:val="001932F8"/>
    <w:rsid w:val="00193326"/>
    <w:rsid w:val="00195502"/>
    <w:rsid w:val="001A4F71"/>
    <w:rsid w:val="001B01AA"/>
    <w:rsid w:val="001C28A9"/>
    <w:rsid w:val="001D2B4E"/>
    <w:rsid w:val="001D3891"/>
    <w:rsid w:val="001E1389"/>
    <w:rsid w:val="001F61F5"/>
    <w:rsid w:val="00206E0F"/>
    <w:rsid w:val="00222BA1"/>
    <w:rsid w:val="0022430D"/>
    <w:rsid w:val="0022484F"/>
    <w:rsid w:val="0022771A"/>
    <w:rsid w:val="002277E0"/>
    <w:rsid w:val="00253BF6"/>
    <w:rsid w:val="00266BC0"/>
    <w:rsid w:val="00270F61"/>
    <w:rsid w:val="00272B06"/>
    <w:rsid w:val="0027398E"/>
    <w:rsid w:val="002779D4"/>
    <w:rsid w:val="0028126D"/>
    <w:rsid w:val="00286982"/>
    <w:rsid w:val="0029556A"/>
    <w:rsid w:val="002957D1"/>
    <w:rsid w:val="002B3B54"/>
    <w:rsid w:val="002E631B"/>
    <w:rsid w:val="002F014F"/>
    <w:rsid w:val="002F42B8"/>
    <w:rsid w:val="002F4BC0"/>
    <w:rsid w:val="003006EE"/>
    <w:rsid w:val="003012B7"/>
    <w:rsid w:val="00301AC9"/>
    <w:rsid w:val="00320310"/>
    <w:rsid w:val="00320AF9"/>
    <w:rsid w:val="00322D16"/>
    <w:rsid w:val="00326652"/>
    <w:rsid w:val="003351D5"/>
    <w:rsid w:val="00335C72"/>
    <w:rsid w:val="003476D6"/>
    <w:rsid w:val="00354C53"/>
    <w:rsid w:val="00356AAD"/>
    <w:rsid w:val="00380D1C"/>
    <w:rsid w:val="0038186D"/>
    <w:rsid w:val="00383304"/>
    <w:rsid w:val="0038426D"/>
    <w:rsid w:val="00391E28"/>
    <w:rsid w:val="00393443"/>
    <w:rsid w:val="003B3A3D"/>
    <w:rsid w:val="003C03EA"/>
    <w:rsid w:val="003E183E"/>
    <w:rsid w:val="003E46A0"/>
    <w:rsid w:val="003E7F14"/>
    <w:rsid w:val="003F12BA"/>
    <w:rsid w:val="003F3FC2"/>
    <w:rsid w:val="003F5067"/>
    <w:rsid w:val="00401594"/>
    <w:rsid w:val="0040186E"/>
    <w:rsid w:val="00402D51"/>
    <w:rsid w:val="00406FCD"/>
    <w:rsid w:val="0041398B"/>
    <w:rsid w:val="00417384"/>
    <w:rsid w:val="004246A0"/>
    <w:rsid w:val="00424FBD"/>
    <w:rsid w:val="00430275"/>
    <w:rsid w:val="0043158D"/>
    <w:rsid w:val="004404A0"/>
    <w:rsid w:val="004709E6"/>
    <w:rsid w:val="00476724"/>
    <w:rsid w:val="00480305"/>
    <w:rsid w:val="004860E2"/>
    <w:rsid w:val="00491EA8"/>
    <w:rsid w:val="00496B09"/>
    <w:rsid w:val="004A5994"/>
    <w:rsid w:val="004B3E07"/>
    <w:rsid w:val="004B511C"/>
    <w:rsid w:val="004E0138"/>
    <w:rsid w:val="004E39CA"/>
    <w:rsid w:val="00502615"/>
    <w:rsid w:val="005078C5"/>
    <w:rsid w:val="0051715E"/>
    <w:rsid w:val="00530013"/>
    <w:rsid w:val="00536B13"/>
    <w:rsid w:val="0054400B"/>
    <w:rsid w:val="00547506"/>
    <w:rsid w:val="00550D04"/>
    <w:rsid w:val="00560A14"/>
    <w:rsid w:val="0056106D"/>
    <w:rsid w:val="00563248"/>
    <w:rsid w:val="005746C4"/>
    <w:rsid w:val="0058131C"/>
    <w:rsid w:val="00582256"/>
    <w:rsid w:val="00586E0F"/>
    <w:rsid w:val="00591B25"/>
    <w:rsid w:val="005A16FA"/>
    <w:rsid w:val="005A6E43"/>
    <w:rsid w:val="005C3395"/>
    <w:rsid w:val="005E2959"/>
    <w:rsid w:val="005E3328"/>
    <w:rsid w:val="005E5120"/>
    <w:rsid w:val="00600246"/>
    <w:rsid w:val="00600AE1"/>
    <w:rsid w:val="006023BF"/>
    <w:rsid w:val="006155BA"/>
    <w:rsid w:val="00626569"/>
    <w:rsid w:val="00632CB4"/>
    <w:rsid w:val="006355B2"/>
    <w:rsid w:val="006403B9"/>
    <w:rsid w:val="0065011A"/>
    <w:rsid w:val="00656B6E"/>
    <w:rsid w:val="006A4F99"/>
    <w:rsid w:val="006A54FE"/>
    <w:rsid w:val="006C165F"/>
    <w:rsid w:val="006C4FAB"/>
    <w:rsid w:val="006D0FD0"/>
    <w:rsid w:val="006E4599"/>
    <w:rsid w:val="006E62D3"/>
    <w:rsid w:val="00701031"/>
    <w:rsid w:val="0070178E"/>
    <w:rsid w:val="00703F11"/>
    <w:rsid w:val="00712DE3"/>
    <w:rsid w:val="00725350"/>
    <w:rsid w:val="00740925"/>
    <w:rsid w:val="00745782"/>
    <w:rsid w:val="00750430"/>
    <w:rsid w:val="00750674"/>
    <w:rsid w:val="00761BE7"/>
    <w:rsid w:val="00783591"/>
    <w:rsid w:val="007835AE"/>
    <w:rsid w:val="0078508B"/>
    <w:rsid w:val="00790F83"/>
    <w:rsid w:val="0079227C"/>
    <w:rsid w:val="00794C26"/>
    <w:rsid w:val="007A0382"/>
    <w:rsid w:val="007A1A14"/>
    <w:rsid w:val="007A5C04"/>
    <w:rsid w:val="007A7C28"/>
    <w:rsid w:val="007B7040"/>
    <w:rsid w:val="007C2AAE"/>
    <w:rsid w:val="007D2AF1"/>
    <w:rsid w:val="007D2D65"/>
    <w:rsid w:val="007E4685"/>
    <w:rsid w:val="007E7413"/>
    <w:rsid w:val="00835969"/>
    <w:rsid w:val="00843BDA"/>
    <w:rsid w:val="00857A10"/>
    <w:rsid w:val="00857B3B"/>
    <w:rsid w:val="00861A59"/>
    <w:rsid w:val="00863ED2"/>
    <w:rsid w:val="00876DC9"/>
    <w:rsid w:val="008948E5"/>
    <w:rsid w:val="008A6F01"/>
    <w:rsid w:val="008B1703"/>
    <w:rsid w:val="008B2767"/>
    <w:rsid w:val="008C4700"/>
    <w:rsid w:val="008C694D"/>
    <w:rsid w:val="008D6713"/>
    <w:rsid w:val="008E4B00"/>
    <w:rsid w:val="008E7C3A"/>
    <w:rsid w:val="008F26C2"/>
    <w:rsid w:val="008F45B5"/>
    <w:rsid w:val="009012EE"/>
    <w:rsid w:val="00907ED8"/>
    <w:rsid w:val="00930D89"/>
    <w:rsid w:val="009539C1"/>
    <w:rsid w:val="009576AC"/>
    <w:rsid w:val="00963F67"/>
    <w:rsid w:val="00964AFB"/>
    <w:rsid w:val="00972D87"/>
    <w:rsid w:val="00974859"/>
    <w:rsid w:val="00980595"/>
    <w:rsid w:val="00980772"/>
    <w:rsid w:val="00981914"/>
    <w:rsid w:val="00984180"/>
    <w:rsid w:val="0099046C"/>
    <w:rsid w:val="009A4E18"/>
    <w:rsid w:val="009A55E1"/>
    <w:rsid w:val="009A7659"/>
    <w:rsid w:val="009B2FD9"/>
    <w:rsid w:val="009C46B1"/>
    <w:rsid w:val="009D5BA6"/>
    <w:rsid w:val="009E1C98"/>
    <w:rsid w:val="009E1D0F"/>
    <w:rsid w:val="009F284C"/>
    <w:rsid w:val="00A053C2"/>
    <w:rsid w:val="00A06271"/>
    <w:rsid w:val="00A1563E"/>
    <w:rsid w:val="00A319CB"/>
    <w:rsid w:val="00A51584"/>
    <w:rsid w:val="00A515F1"/>
    <w:rsid w:val="00A61314"/>
    <w:rsid w:val="00A62948"/>
    <w:rsid w:val="00A64B30"/>
    <w:rsid w:val="00A66418"/>
    <w:rsid w:val="00A70633"/>
    <w:rsid w:val="00A761B9"/>
    <w:rsid w:val="00A86436"/>
    <w:rsid w:val="00A90312"/>
    <w:rsid w:val="00A9720D"/>
    <w:rsid w:val="00AA6434"/>
    <w:rsid w:val="00AA75B4"/>
    <w:rsid w:val="00AC455F"/>
    <w:rsid w:val="00AD7035"/>
    <w:rsid w:val="00AE04FF"/>
    <w:rsid w:val="00AF421A"/>
    <w:rsid w:val="00B128F0"/>
    <w:rsid w:val="00B14120"/>
    <w:rsid w:val="00B35425"/>
    <w:rsid w:val="00B404B4"/>
    <w:rsid w:val="00B43C7C"/>
    <w:rsid w:val="00B43EDF"/>
    <w:rsid w:val="00B54102"/>
    <w:rsid w:val="00B62549"/>
    <w:rsid w:val="00B62C79"/>
    <w:rsid w:val="00B63EE9"/>
    <w:rsid w:val="00B667B1"/>
    <w:rsid w:val="00B70D82"/>
    <w:rsid w:val="00B73356"/>
    <w:rsid w:val="00B73D2B"/>
    <w:rsid w:val="00BA41BB"/>
    <w:rsid w:val="00BA5B1B"/>
    <w:rsid w:val="00BA5D87"/>
    <w:rsid w:val="00BB6DA2"/>
    <w:rsid w:val="00BF114F"/>
    <w:rsid w:val="00BF1A99"/>
    <w:rsid w:val="00BF579B"/>
    <w:rsid w:val="00C206E5"/>
    <w:rsid w:val="00C27D45"/>
    <w:rsid w:val="00C33344"/>
    <w:rsid w:val="00C35811"/>
    <w:rsid w:val="00C456F0"/>
    <w:rsid w:val="00C458B0"/>
    <w:rsid w:val="00C45E8B"/>
    <w:rsid w:val="00C465E0"/>
    <w:rsid w:val="00C5266B"/>
    <w:rsid w:val="00C54020"/>
    <w:rsid w:val="00C60F44"/>
    <w:rsid w:val="00C75193"/>
    <w:rsid w:val="00C75944"/>
    <w:rsid w:val="00C91248"/>
    <w:rsid w:val="00C92A09"/>
    <w:rsid w:val="00CA251B"/>
    <w:rsid w:val="00CA7CAA"/>
    <w:rsid w:val="00CC5C22"/>
    <w:rsid w:val="00CD0A1D"/>
    <w:rsid w:val="00CE0A34"/>
    <w:rsid w:val="00CE3F7C"/>
    <w:rsid w:val="00D019AD"/>
    <w:rsid w:val="00D06155"/>
    <w:rsid w:val="00D225DF"/>
    <w:rsid w:val="00D410DF"/>
    <w:rsid w:val="00D41530"/>
    <w:rsid w:val="00D42006"/>
    <w:rsid w:val="00D60043"/>
    <w:rsid w:val="00D74D25"/>
    <w:rsid w:val="00DB654D"/>
    <w:rsid w:val="00DC730E"/>
    <w:rsid w:val="00DE0DD4"/>
    <w:rsid w:val="00DE50D5"/>
    <w:rsid w:val="00DE6B11"/>
    <w:rsid w:val="00DF0B77"/>
    <w:rsid w:val="00DF3E48"/>
    <w:rsid w:val="00E05062"/>
    <w:rsid w:val="00E06370"/>
    <w:rsid w:val="00E063DF"/>
    <w:rsid w:val="00E21D2C"/>
    <w:rsid w:val="00E34D68"/>
    <w:rsid w:val="00E37564"/>
    <w:rsid w:val="00E5268B"/>
    <w:rsid w:val="00E53D2B"/>
    <w:rsid w:val="00E71CB2"/>
    <w:rsid w:val="00E777E7"/>
    <w:rsid w:val="00E900B2"/>
    <w:rsid w:val="00E912C0"/>
    <w:rsid w:val="00E941BE"/>
    <w:rsid w:val="00EA0B02"/>
    <w:rsid w:val="00EA1C1B"/>
    <w:rsid w:val="00EB1328"/>
    <w:rsid w:val="00EB4036"/>
    <w:rsid w:val="00EB479B"/>
    <w:rsid w:val="00EB65E4"/>
    <w:rsid w:val="00EB696E"/>
    <w:rsid w:val="00EC43B8"/>
    <w:rsid w:val="00ED5103"/>
    <w:rsid w:val="00EE70EC"/>
    <w:rsid w:val="00EF0B94"/>
    <w:rsid w:val="00F0544E"/>
    <w:rsid w:val="00F06413"/>
    <w:rsid w:val="00F07B8E"/>
    <w:rsid w:val="00F10DB6"/>
    <w:rsid w:val="00F147F0"/>
    <w:rsid w:val="00F26DA9"/>
    <w:rsid w:val="00F417FC"/>
    <w:rsid w:val="00F42A66"/>
    <w:rsid w:val="00F50739"/>
    <w:rsid w:val="00F57955"/>
    <w:rsid w:val="00F66030"/>
    <w:rsid w:val="00F66636"/>
    <w:rsid w:val="00F8013B"/>
    <w:rsid w:val="00F86F51"/>
    <w:rsid w:val="00F96108"/>
    <w:rsid w:val="00FB0B69"/>
    <w:rsid w:val="00FD1E7D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5C71E5"/>
  <w15:docId w15:val="{77DAFA84-7BF7-4425-A257-CAE494CC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98B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link w:val="BunntekstTegn"/>
    <w:uiPriority w:val="99"/>
    <w:pPr>
      <w:ind w:firstLine="0"/>
      <w:jc w:val="left"/>
    </w:p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rPr>
      <w:sz w:val="24"/>
    </w:rPr>
  </w:style>
  <w:style w:type="paragraph" w:styleId="Brdteks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link w:val="TopptekstTegn"/>
    <w:uiPriority w:val="99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</w:style>
  <w:style w:type="paragraph" w:customStyle="1" w:styleId="MessageHeaderLabel">
    <w:name w:val="Message Header Label"/>
    <w:basedOn w:val="Meldingshode"/>
    <w:next w:val="Meldingshode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pPr>
      <w:ind w:left="720"/>
    </w:p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rPr>
      <w:color w:val="0000FF"/>
      <w:u w:val="single"/>
    </w:rPr>
  </w:style>
  <w:style w:type="paragraph" w:customStyle="1" w:styleId="WS10Times">
    <w:name w:val="WS_10_Times"/>
    <w:basedOn w:val="Topptekst"/>
    <w:link w:val="WS10TimesTegn"/>
    <w:rsid w:val="00E5268B"/>
    <w:pPr>
      <w:keepLines w:val="0"/>
      <w:tabs>
        <w:tab w:val="clear" w:pos="4320"/>
        <w:tab w:val="clear" w:pos="8640"/>
      </w:tabs>
      <w:spacing w:after="0" w:line="240" w:lineRule="auto"/>
    </w:pPr>
    <w:rPr>
      <w:caps w:val="0"/>
      <w:spacing w:val="0"/>
      <w:sz w:val="20"/>
    </w:rPr>
  </w:style>
  <w:style w:type="paragraph" w:customStyle="1" w:styleId="WS10Timeshyre">
    <w:name w:val="WS_10_Times_høyre"/>
    <w:basedOn w:val="Topptekst"/>
    <w:rsid w:val="00E5268B"/>
    <w:pPr>
      <w:keepLines w:val="0"/>
      <w:tabs>
        <w:tab w:val="clear" w:pos="4320"/>
        <w:tab w:val="clear" w:pos="8640"/>
      </w:tabs>
      <w:spacing w:after="0" w:line="240" w:lineRule="auto"/>
      <w:jc w:val="right"/>
    </w:pPr>
    <w:rPr>
      <w:caps w:val="0"/>
      <w:spacing w:val="0"/>
      <w:sz w:val="20"/>
    </w:rPr>
  </w:style>
  <w:style w:type="paragraph" w:customStyle="1" w:styleId="WS10FTimesTegnTegn">
    <w:name w:val="WS_10F_Times Tegn Tegn"/>
    <w:basedOn w:val="Topptekst"/>
    <w:link w:val="WS10FTimesTegnTegnTegn"/>
    <w:rsid w:val="00E5268B"/>
    <w:pPr>
      <w:keepLines w:val="0"/>
      <w:tabs>
        <w:tab w:val="clear" w:pos="4320"/>
        <w:tab w:val="clear" w:pos="8640"/>
      </w:tabs>
      <w:spacing w:after="0" w:line="240" w:lineRule="auto"/>
    </w:pPr>
    <w:rPr>
      <w:b/>
      <w:caps w:val="0"/>
      <w:spacing w:val="0"/>
      <w:sz w:val="20"/>
    </w:rPr>
  </w:style>
  <w:style w:type="character" w:customStyle="1" w:styleId="WS10FTimesTegnTegnTegn">
    <w:name w:val="WS_10F_Times Tegn Tegn Tegn"/>
    <w:link w:val="WS10FTimesTegnTegn"/>
    <w:rsid w:val="00E5268B"/>
    <w:rPr>
      <w:b/>
      <w:lang w:val="nb-NO" w:eastAsia="nb-NO" w:bidi="ar-SA"/>
    </w:rPr>
  </w:style>
  <w:style w:type="paragraph" w:customStyle="1" w:styleId="WS12Times">
    <w:name w:val="WS_12_Times"/>
    <w:basedOn w:val="Topptekst"/>
    <w:rsid w:val="00E5268B"/>
    <w:pPr>
      <w:keepLines w:val="0"/>
      <w:tabs>
        <w:tab w:val="clear" w:pos="4320"/>
        <w:tab w:val="clear" w:pos="8640"/>
      </w:tabs>
      <w:spacing w:after="0" w:line="240" w:lineRule="auto"/>
    </w:pPr>
    <w:rPr>
      <w:caps w:val="0"/>
      <w:spacing w:val="0"/>
      <w:sz w:val="24"/>
    </w:rPr>
  </w:style>
  <w:style w:type="paragraph" w:customStyle="1" w:styleId="WS12FTimes">
    <w:name w:val="WS_12F_Times"/>
    <w:basedOn w:val="Topptekst"/>
    <w:rsid w:val="00E5268B"/>
    <w:pPr>
      <w:keepLines w:val="0"/>
      <w:tabs>
        <w:tab w:val="clear" w:pos="4320"/>
        <w:tab w:val="clear" w:pos="8640"/>
      </w:tabs>
      <w:spacing w:after="0" w:line="240" w:lineRule="auto"/>
    </w:pPr>
    <w:rPr>
      <w:b/>
      <w:caps w:val="0"/>
      <w:spacing w:val="0"/>
      <w:sz w:val="24"/>
    </w:rPr>
  </w:style>
  <w:style w:type="paragraph" w:customStyle="1" w:styleId="WS13FTimes">
    <w:name w:val="WS_13F_Times"/>
    <w:basedOn w:val="Topptekst"/>
    <w:rsid w:val="00E5268B"/>
    <w:pPr>
      <w:keepLines w:val="0"/>
      <w:tabs>
        <w:tab w:val="clear" w:pos="4320"/>
        <w:tab w:val="clear" w:pos="8640"/>
      </w:tabs>
      <w:spacing w:after="0" w:line="240" w:lineRule="auto"/>
    </w:pPr>
    <w:rPr>
      <w:b/>
      <w:caps w:val="0"/>
      <w:spacing w:val="0"/>
      <w:sz w:val="26"/>
    </w:rPr>
  </w:style>
  <w:style w:type="paragraph" w:customStyle="1" w:styleId="WS14FTimes">
    <w:name w:val="WS_14F_Times"/>
    <w:basedOn w:val="Topptekst"/>
    <w:rsid w:val="00E5268B"/>
    <w:pPr>
      <w:keepLines w:val="0"/>
      <w:tabs>
        <w:tab w:val="clear" w:pos="4320"/>
        <w:tab w:val="clear" w:pos="8640"/>
      </w:tabs>
      <w:spacing w:after="0" w:line="240" w:lineRule="auto"/>
    </w:pPr>
    <w:rPr>
      <w:b/>
      <w:caps w:val="0"/>
      <w:spacing w:val="0"/>
      <w:sz w:val="28"/>
    </w:rPr>
  </w:style>
  <w:style w:type="table" w:styleId="Tabellrutenett">
    <w:name w:val="Table Grid"/>
    <w:basedOn w:val="Vanligtabell"/>
    <w:uiPriority w:val="59"/>
    <w:rsid w:val="008B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WS10TimesTegn">
    <w:name w:val="WS_10_Times Tegn"/>
    <w:link w:val="WS10Times"/>
    <w:rsid w:val="00843BDA"/>
    <w:rPr>
      <w:lang w:val="nb-NO" w:eastAsia="nb-NO" w:bidi="ar-SA"/>
    </w:rPr>
  </w:style>
  <w:style w:type="paragraph" w:styleId="Bobletekst">
    <w:name w:val="Balloon Text"/>
    <w:basedOn w:val="Normal"/>
    <w:link w:val="BobletekstTegn"/>
    <w:rsid w:val="00F507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5073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B54102"/>
    <w:rPr>
      <w:caps/>
      <w:spacing w:val="-5"/>
      <w:sz w:val="18"/>
    </w:rPr>
  </w:style>
  <w:style w:type="character" w:customStyle="1" w:styleId="BunntekstTegn">
    <w:name w:val="Bunntekst Tegn"/>
    <w:link w:val="Bunntekst"/>
    <w:uiPriority w:val="99"/>
    <w:rsid w:val="00EB479B"/>
    <w:rPr>
      <w:spacing w:val="-5"/>
      <w:sz w:val="24"/>
    </w:rPr>
  </w:style>
  <w:style w:type="paragraph" w:customStyle="1" w:styleId="WS10FTimes">
    <w:name w:val="WS_10F_Times"/>
    <w:basedOn w:val="WS10Times"/>
    <w:rsid w:val="00496B09"/>
    <w:rPr>
      <w:b/>
    </w:rPr>
  </w:style>
  <w:style w:type="paragraph" w:customStyle="1" w:styleId="Default">
    <w:name w:val="Default"/>
    <w:rsid w:val="00D420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D42006"/>
    <w:rPr>
      <w:color w:val="808080"/>
    </w:rPr>
  </w:style>
  <w:style w:type="paragraph" w:customStyle="1" w:styleId="StilWS12TimesArial11pkt">
    <w:name w:val="Stil WS_12_Times + Arial 11 pkt"/>
    <w:basedOn w:val="WS12Times"/>
    <w:rsid w:val="00FB0B69"/>
    <w:rPr>
      <w:sz w:val="22"/>
    </w:rPr>
  </w:style>
  <w:style w:type="paragraph" w:customStyle="1" w:styleId="StilWS13FTimesArial11pkt">
    <w:name w:val="Stil WS_13F_Times + Arial 11 pkt"/>
    <w:basedOn w:val="WS13FTimes"/>
    <w:rsid w:val="00FB0B69"/>
    <w:rPr>
      <w:bCs/>
      <w:sz w:val="2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76724"/>
    <w:rPr>
      <w:color w:val="605E5C"/>
      <w:shd w:val="clear" w:color="auto" w:fill="E1DFDD"/>
    </w:rPr>
  </w:style>
  <w:style w:type="paragraph" w:customStyle="1" w:styleId="alfabetstil">
    <w:name w:val="alfabet stil"/>
    <w:basedOn w:val="Listeavsnitt"/>
    <w:link w:val="alfabetstilTegn"/>
    <w:qFormat/>
    <w:rsid w:val="00A64B30"/>
    <w:pPr>
      <w:numPr>
        <w:numId w:val="1"/>
      </w:numPr>
      <w:spacing w:after="160" w:line="259" w:lineRule="auto"/>
    </w:pPr>
    <w:rPr>
      <w:rFonts w:eastAsiaTheme="minorHAnsi" w:cs="Arial"/>
      <w:szCs w:val="22"/>
      <w:lang w:eastAsia="en-US"/>
    </w:rPr>
  </w:style>
  <w:style w:type="character" w:customStyle="1" w:styleId="alfabetstilTegn">
    <w:name w:val="alfabet stil Tegn"/>
    <w:basedOn w:val="Standardskriftforavsnitt"/>
    <w:link w:val="alfabetstil"/>
    <w:rsid w:val="00A64B30"/>
    <w:rPr>
      <w:rFonts w:ascii="Arial" w:eastAsiaTheme="minorHAnsi" w:hAnsi="Arial" w:cs="Arial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A64B30"/>
    <w:pPr>
      <w:ind w:left="720"/>
      <w:contextualSpacing/>
    </w:pPr>
  </w:style>
  <w:style w:type="paragraph" w:customStyle="1" w:styleId="punkt1">
    <w:name w:val="punkt1"/>
    <w:basedOn w:val="Listeavsnitt"/>
    <w:link w:val="punkt1Tegn"/>
    <w:qFormat/>
    <w:rsid w:val="00A64B30"/>
    <w:pPr>
      <w:numPr>
        <w:numId w:val="2"/>
      </w:numPr>
      <w:spacing w:after="160" w:line="259" w:lineRule="auto"/>
    </w:pPr>
    <w:rPr>
      <w:rFonts w:eastAsiaTheme="minorHAnsi" w:cs="Arial"/>
      <w:szCs w:val="22"/>
      <w:lang w:eastAsia="en-US"/>
    </w:rPr>
  </w:style>
  <w:style w:type="character" w:customStyle="1" w:styleId="punkt1Tegn">
    <w:name w:val="punkt1 Tegn"/>
    <w:basedOn w:val="Standardskriftforavsnitt"/>
    <w:link w:val="punkt1"/>
    <w:rsid w:val="00A64B30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testbhg">
    <w:name w:val="testbhg"/>
    <w:basedOn w:val="Normal"/>
    <w:link w:val="testbhgTegn"/>
    <w:qFormat/>
    <w:rsid w:val="00F147F0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stbhgTegn">
    <w:name w:val="testbhg Tegn"/>
    <w:basedOn w:val="Standardskriftforavsnitt"/>
    <w:link w:val="testbhg"/>
    <w:rsid w:val="00F147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lkontakt">
    <w:name w:val="tabellkontakt"/>
    <w:basedOn w:val="Normal"/>
    <w:link w:val="tabellkontaktTegn"/>
    <w:qFormat/>
    <w:rsid w:val="007C2AAE"/>
    <w:pPr>
      <w:framePr w:hSpace="141" w:wrap="around" w:vAnchor="text" w:hAnchor="margin" w:y="36"/>
      <w:autoSpaceDE w:val="0"/>
      <w:autoSpaceDN w:val="0"/>
      <w:adjustRightInd w:val="0"/>
      <w:spacing w:before="60" w:after="60"/>
    </w:pPr>
    <w:rPr>
      <w:rFonts w:cs="Arial"/>
      <w:color w:val="000000"/>
      <w:szCs w:val="22"/>
    </w:rPr>
  </w:style>
  <w:style w:type="character" w:customStyle="1" w:styleId="tabellkontaktTegn">
    <w:name w:val="tabellkontakt Tegn"/>
    <w:basedOn w:val="Standardskriftforavsnitt"/>
    <w:link w:val="tabellkontakt"/>
    <w:rsid w:val="007C2AAE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omments" Target="comments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renskog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eben\Documents\Brevmal%20med%20b&#229;de%20leders%20og%20saksbehandlers%20underskrif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FF2278A4BC451C8F4F2CF07ECAD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B24988-F3E0-4E78-BF17-7345F53DE3C4}"/>
      </w:docPartPr>
      <w:docPartBody>
        <w:p w:rsidR="009B7032" w:rsidRDefault="00EC00F4" w:rsidP="00EC00F4">
          <w:pPr>
            <w:pStyle w:val="72FF2278A4BC451C8F4F2CF07ECAD2603"/>
          </w:pPr>
          <w:r w:rsidRPr="000D6045">
            <w:rPr>
              <w:rFonts w:cs="Arial"/>
              <w:color w:val="565655"/>
              <w:sz w:val="16"/>
              <w:szCs w:val="16"/>
            </w:rPr>
            <w:t>Besøksadr</w:t>
          </w:r>
        </w:p>
      </w:docPartBody>
    </w:docPart>
    <w:docPart>
      <w:docPartPr>
        <w:name w:val="62C87899032443058E8EA12469243B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93172D-69AB-49C7-A200-A4ACBC344879}"/>
      </w:docPartPr>
      <w:docPartBody>
        <w:p w:rsidR="00671D46" w:rsidRDefault="00EC00F4" w:rsidP="009703E2">
          <w:pPr>
            <w:pStyle w:val="62C87899032443058E8EA12469243B47"/>
          </w:pPr>
          <w:r w:rsidRPr="009B2FD9">
            <w:t>«leders navn»</w:t>
          </w:r>
        </w:p>
      </w:docPartBody>
    </w:docPart>
    <w:docPart>
      <w:docPartPr>
        <w:name w:val="953532ABBAB444789562BAB1EE418D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291E26-E259-47FD-A128-CE14B50110A7}"/>
      </w:docPartPr>
      <w:docPartBody>
        <w:p w:rsidR="00671D46" w:rsidRDefault="00EC00F4" w:rsidP="009703E2">
          <w:pPr>
            <w:pStyle w:val="953532ABBAB444789562BAB1EE418D60"/>
          </w:pPr>
          <w:r w:rsidRPr="009B2FD9">
            <w:t>«leders tittel»</w:t>
          </w:r>
        </w:p>
      </w:docPartBody>
    </w:docPart>
    <w:docPart>
      <w:docPartPr>
        <w:name w:val="A7A0325183044C2A859CCB581E628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CD2F90-786E-4316-B89B-1CB8E920EEDD}"/>
      </w:docPartPr>
      <w:docPartBody>
        <w:p w:rsidR="00040DBB" w:rsidRDefault="00EC00F4" w:rsidP="00EC00F4">
          <w:pPr>
            <w:pStyle w:val="A7A0325183044C2A859CCB581E6288E83"/>
          </w:pPr>
          <w:r>
            <w:rPr>
              <w:rFonts w:cs="Arial"/>
              <w:sz w:val="16"/>
              <w:szCs w:val="16"/>
            </w:rPr>
            <w:t>Sak</w:t>
          </w:r>
        </w:p>
      </w:docPartBody>
    </w:docPart>
    <w:docPart>
      <w:docPartPr>
        <w:name w:val="1257DBC6CD4D4D95A985B6476D33F7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43B05-A002-4AE3-B4AC-08A672115C33}"/>
      </w:docPartPr>
      <w:docPartBody>
        <w:p w:rsidR="007073DD" w:rsidRDefault="00EC00F4" w:rsidP="00EC00F4">
          <w:pPr>
            <w:pStyle w:val="1257DBC6CD4D4D95A985B6476D33F7F43"/>
          </w:pPr>
          <w:r>
            <w:rPr>
              <w:sz w:val="16"/>
              <w:szCs w:val="16"/>
            </w:rPr>
            <w:t>Jp</w:t>
          </w:r>
        </w:p>
      </w:docPartBody>
    </w:docPart>
    <w:docPart>
      <w:docPartPr>
        <w:name w:val="4470A1D3672746A09D16D58482D188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A351AC-9E69-4064-9EA6-0007952D1A76}"/>
      </w:docPartPr>
      <w:docPartBody>
        <w:p w:rsidR="00FD39D8" w:rsidRDefault="00EC00F4" w:rsidP="00EC00F4">
          <w:pPr>
            <w:pStyle w:val="4470A1D3672746A09D16D58482D188D63"/>
          </w:pPr>
          <w:r w:rsidRPr="00480305">
            <w:rPr>
              <w:szCs w:val="22"/>
            </w:rPr>
            <w:t>Ved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CA"/>
    <w:rsid w:val="00040DBB"/>
    <w:rsid w:val="00054F95"/>
    <w:rsid w:val="000C1B76"/>
    <w:rsid w:val="001141A4"/>
    <w:rsid w:val="00174E12"/>
    <w:rsid w:val="001B2C74"/>
    <w:rsid w:val="003825C8"/>
    <w:rsid w:val="00396512"/>
    <w:rsid w:val="00396561"/>
    <w:rsid w:val="003B37E1"/>
    <w:rsid w:val="00405C43"/>
    <w:rsid w:val="0042627A"/>
    <w:rsid w:val="004924DC"/>
    <w:rsid w:val="004D5321"/>
    <w:rsid w:val="00534C83"/>
    <w:rsid w:val="005E61C0"/>
    <w:rsid w:val="005E684D"/>
    <w:rsid w:val="00634EB8"/>
    <w:rsid w:val="00671D46"/>
    <w:rsid w:val="0069235E"/>
    <w:rsid w:val="006C17FB"/>
    <w:rsid w:val="006C2119"/>
    <w:rsid w:val="007073DD"/>
    <w:rsid w:val="007204B9"/>
    <w:rsid w:val="007368B6"/>
    <w:rsid w:val="007578D1"/>
    <w:rsid w:val="00811BCA"/>
    <w:rsid w:val="00842824"/>
    <w:rsid w:val="00893FD6"/>
    <w:rsid w:val="00897A79"/>
    <w:rsid w:val="008C0675"/>
    <w:rsid w:val="00956F5C"/>
    <w:rsid w:val="009703E2"/>
    <w:rsid w:val="00986893"/>
    <w:rsid w:val="009B7032"/>
    <w:rsid w:val="009D7E23"/>
    <w:rsid w:val="009F30A5"/>
    <w:rsid w:val="009F7452"/>
    <w:rsid w:val="00A22B39"/>
    <w:rsid w:val="00B0176A"/>
    <w:rsid w:val="00C02520"/>
    <w:rsid w:val="00C15CEE"/>
    <w:rsid w:val="00C507A0"/>
    <w:rsid w:val="00C576DA"/>
    <w:rsid w:val="00E00AB1"/>
    <w:rsid w:val="00E92DB6"/>
    <w:rsid w:val="00EC00F4"/>
    <w:rsid w:val="00FD39D8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C00F4"/>
    <w:rPr>
      <w:color w:val="808080"/>
    </w:rPr>
  </w:style>
  <w:style w:type="paragraph" w:customStyle="1" w:styleId="62C87899032443058E8EA12469243B47">
    <w:name w:val="62C87899032443058E8EA12469243B47"/>
    <w:rsid w:val="009703E2"/>
  </w:style>
  <w:style w:type="paragraph" w:customStyle="1" w:styleId="953532ABBAB444789562BAB1EE418D60">
    <w:name w:val="953532ABBAB444789562BAB1EE418D60"/>
    <w:rsid w:val="009703E2"/>
  </w:style>
  <w:style w:type="paragraph" w:customStyle="1" w:styleId="4470A1D3672746A09D16D58482D188D63">
    <w:name w:val="4470A1D3672746A09D16D58482D188D63"/>
    <w:rsid w:val="00EC00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A0325183044C2A859CCB581E6288E83">
    <w:name w:val="A7A0325183044C2A859CCB581E6288E83"/>
    <w:rsid w:val="00EC00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57DBC6CD4D4D95A985B6476D33F7F43">
    <w:name w:val="1257DBC6CD4D4D95A985B6476D33F7F43"/>
    <w:rsid w:val="00EC00F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FF2278A4BC451C8F4F2CF07ECAD2603">
    <w:name w:val="72FF2278A4BC451C8F4F2CF07ECAD2603"/>
    <w:rsid w:val="00EC00F4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>1075208</sdm_sdfid>
        <Sdm_AMAdr2/>
        <Sdm_att/>
        <Sdm_AMReferanse/>
        <Sdm_AMAdr/>
        <Sdm_AMPoststed/>
        <Sdm_TblAvsmot>
          <table>
            <headers>
              <header>Sdm_Amnavn</header>
            </headers>
          </table>
        </Sdm_TblAvsmot>
        <Sdm_AMNavn>Rådet for personer med funksjonsnedsettelse</Sdm_AMNavn>
        <Sdm_AMPostNr/>
      </doc>
    </docs>
    <showHiddenMark>False</showHiddenMark>
    <websakInfo>
      <fletteDato>15.03.2024</fletteDato>
      <sakid>2020022770</sakid>
      <jpid>2020434929</jpid>
      <filUnique>3112991</filUnique>
      <filChecksumFørFlett>AVTFUSAq3vRHxEHJCHNK8Q==</filChecksumFørFlett>
      <erHoveddokument>True</erHoveddokument>
      <dcTitle>Svar på spørsmål fra råd for personer med funksjonsnedsettelse</dcTitle>
    </websakInfo>
    <templateURI>docx</templateURI>
    <mergeMode>MergeOne</mergeMode>
  </properties>
  <body>
    <Sdo_Tittel>Svar på spørsmål fra råd for personer med funksjonsnedsettelse</Sdo_Tittel>
    <SoaLdr_Navn>Ivar Vestervik</SoaLdr_Navn>
    <Sdm_AMReferanse> </Sdm_AMReferanse>
    <Sdm_att> </Sdm_att>
    <Sse_Navn>regulering</Sse_Navn>
    <SoaLdr_Tittel>avdelingsleder</SoaLdr_Tittel>
    <Spg_beskrivelse> </Spg_beskrivelse>
    <Sbr_Navn>Iselin Bennick Benum</Sbr_Navn>
    <Sdm_TblAvsmot>
      <table>
        <headers>
          <header>Sdm_Amnavn</header>
        </headers>
        <row>
          <cell> </cell>
        </row>
      </table>
    </Sdm_TblAvsmot>
    <Sbr_Tlf>907 87 244</Sbr_Tlf>
    <Sdo_DokNr>63</Sdo_DokNr>
    <TblKopitila>
      <table>
        <headers>
          <header>Sdk_Navn</header>
        </headers>
        <row>
          <cell> </cell>
        </row>
      </table>
    </TblKopitila>
    <Sdo_DokDato>14.03.2024</Sdo_DokDato>
    <Sdm_AMAdr> </Sdm_AMAdr>
    <Sdm_AMPoststed> </Sdm_AMPoststed>
    <Sdm_AMNavn>Rådet for personer med funksjonsnedsettelse</Sdm_AMNavn>
    <Sdo_Tittel2> </Sdo_Tittel2>
    <Sas_ArkivSakID>22/4499</Sas_ArkivSakID>
    <TblVedleggc>
      <table>
        <headers>
          <header>ndb_tittel</header>
        </headers>
        <row>
          <cell> </cell>
        </row>
      </table>
    </TblVedleggc>
    <Sgr_Beskrivelse> </Sgr_Beskrivelse>
    <Sbr_Tittel>avdelingsarkitekt</Sbr_Tittel>
    <Sdm_AMPostNr> </Sdm_AMPostNr>
    <Sdm_AMAdr2> </Sdm_AMAdr2>
  </body>
  <footer>
    <Sse_Postnr>1473</Sse_Postnr>
    <Sse_Adr>Lørenskog hus, Festplassen 1</Sse_Adr>
    <Sdo_DokIDKort>24/24906</Sdo_DokIDKort>
    <Sse_Poststed>LØRENSKOG</Sse_Poststed>
  </footer>
  <header/>
</document>
</file>

<file path=customXml/itemProps1.xml><?xml version="1.0" encoding="utf-8"?>
<ds:datastoreItem xmlns:ds="http://schemas.openxmlformats.org/officeDocument/2006/customXml" ds:itemID="{93BEFF59-2E3D-4350-BC20-822D6E67B8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med både leders og saksbehandlers underskrift</Template>
  <TotalTime>85</TotalTime>
  <Pages>2</Pages>
  <Words>328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Svar på spørsmål fra råd for personer med funksjonsnedsettelse</vt:lpstr>
      <vt:lpstr>Telefaks</vt:lpstr>
    </vt:vector>
  </TitlesOfParts>
  <Company>Acos AS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spørsmål fra råd for personer med funksjonsnedsettelse</dc:title>
  <dc:creator>Berit Pedersen</dc:creator>
  <cp:lastModifiedBy>Iselin Bennick Benum</cp:lastModifiedBy>
  <cp:revision>15</cp:revision>
  <cp:lastPrinted>2011-06-23T13:50:00Z</cp:lastPrinted>
  <dcterms:created xsi:type="dcterms:W3CDTF">2021-11-15T13:28:00Z</dcterms:created>
  <dcterms:modified xsi:type="dcterms:W3CDTF">2024-03-14T12:07:00Z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0x010100B9B52C66EEAD5E439D313AB6CCBB3CD1</vt:lpwstr>
  </property>
</Properties>
</file>